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9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88"/>
        <w:gridCol w:w="2311"/>
        <w:gridCol w:w="1870"/>
        <w:gridCol w:w="2685"/>
        <w:gridCol w:w="1747"/>
        <w:gridCol w:w="1398"/>
        <w:gridCol w:w="2330"/>
      </w:tblGrid>
      <w:tr w:rsidR="003B5223" w:rsidRPr="002D5D8F" w:rsidTr="00D54A7B">
        <w:trPr>
          <w:trHeight w:val="22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ТЕМА КОНТРОЛЯ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25" w:lineRule="atLeas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СЕНТЯБРЬ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1.Состояние планирования УВП на 2017/18 уч.год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проанализировать работу педколлектива по подготовке к новому учебному году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1)проверка рабочих программ, планов МО, воспитательных  планов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2)собеседование с учителями-предметниками, рук.МО, классными руководителями 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воспитатели ГПД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руководителили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01.09. 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сов. 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Алтухова Л.В.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Агафоночкина Л.А.</w:t>
            </w:r>
          </w:p>
        </w:tc>
      </w:tr>
      <w:tr w:rsidR="003B5223" w:rsidRPr="002D5D8F" w:rsidTr="00D54A7B">
        <w:trPr>
          <w:trHeight w:val="1496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A3E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4. Организация работы школы по реализации конституционных прав граждан на получение общего образования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Анализ работы по теме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админист.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9006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1. Проверка отчетов по всеобучу</w:t>
            </w:r>
          </w:p>
          <w:p w:rsidR="003B5223" w:rsidRPr="002D5D8F" w:rsidRDefault="003B5223" w:rsidP="005A3E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 xml:space="preserve"> 2.Составление плана работы по всеобучу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Алтухова Л.В.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До 05.09</w:t>
            </w:r>
          </w:p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Сов. 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Мищенко В.Ф.</w:t>
            </w:r>
          </w:p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Алтухова Л.В.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3.Организация горячего питания уч-ся.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Проанализировать охват уч-ся горячим питанием, работу кл. руководителей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Админист.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1)анкетирование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2)собесед. с уч-ся, родителями 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сов. 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Агафоночкина Л.А.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4.Проверка личных дел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правильности оформления, ведения 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1)проверка личных дел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2)собеседование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Сов. 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Макова Г.В.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Агафоночкина Л.А.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5.Мониторинг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обеспеченности учебниками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степени обеспеченности учебниками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Тематическ.-обобщающий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Анализ обеспеченности учебниками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Рылева В.И.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A3E0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  <w:p w:rsidR="003B5223" w:rsidRPr="002D5D8F" w:rsidRDefault="003B5223" w:rsidP="005A3E0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Сов. 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Рылева В.И.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Алтухова Л.В.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90063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5D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ОКТЯБРЬ</w:t>
            </w:r>
          </w:p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 xml:space="preserve">1.Уровень готовности обучающихся  1 класса  к обучению в школе. Адаптация обучающихся 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определить уровень адаптации уч-ся.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1)посещение уроков, тестирование</w:t>
            </w:r>
          </w:p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2)собеседование, анализ</w:t>
            </w:r>
          </w:p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Евглевская В.Н.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Алтухова Л.В.</w:t>
            </w:r>
          </w:p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рук. МО</w:t>
            </w:r>
          </w:p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Ряшенцева Т.И.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2.Уровень качества учебных достижений обучающихся на начало учебного года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определить уровень учебных достижений обучающихся на начало года уч-ся 2-11кл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тематич.</w:t>
            </w:r>
          </w:p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админист.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1)срезы знаний по предметам.</w:t>
            </w:r>
          </w:p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2)анализ результатов.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учителя 2-11 кл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2 неделя МО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рук. МО</w:t>
            </w:r>
          </w:p>
          <w:p w:rsidR="003B5223" w:rsidRPr="002D5D8F" w:rsidRDefault="003B5223" w:rsidP="0090063E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Алтухова Л.В.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D5D8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3. Социальная адаптация обуч-ся 5 класса. Преемственность в обучении и воспитании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уровень адаптации уч-ся, определить проблемы преемственности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кл.-обоб.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админист.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1)посещение уроков.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2)собеседование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3)срезы знаний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Алтухова Л.В.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рук. МО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6A06A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4.Проверка дневников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6A06A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Оценка соблюдения единых требований, выставления оценок, регулярности проверки кл. рук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оводителя</w:t>
            </w: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6A06A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Администрат.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B02E4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дневников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6A06A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рук-ли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6A06A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1неделя</w:t>
            </w:r>
          </w:p>
          <w:p w:rsidR="003B5223" w:rsidRPr="002D5D8F" w:rsidRDefault="003B5223" w:rsidP="006A06A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сов. 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6A06A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Агафоночкина Л.А.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. Использование интерактивных методов и форм работы на занятиях кружков «Рукодельница» и «Юный художник»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Формы и методы работы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1 )посещение занятий,              2)анализ</w:t>
            </w:r>
          </w:p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 xml:space="preserve"> 3)анкетирование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 xml:space="preserve"> Руководители кружков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Сов. п/д</w:t>
            </w:r>
          </w:p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Агафоночкина Л.А.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НОЯБРЬ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1.Ведение школьной документации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учителей и классных рук.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с документацией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администр.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журналов дневников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рук.кружков,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сов. 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Алтухова Л.В.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Агафоночкина Л.А.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2. Подготовка к итоговому сочинению на уроках литературы в 8-11 классах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учителей по теме, подготовка к итоговому сочинению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уроков </w:t>
            </w:r>
          </w:p>
          <w:p w:rsidR="003B5223" w:rsidRPr="002D5D8F" w:rsidRDefault="003B5223" w:rsidP="0007316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анализ, собеседование</w:t>
            </w:r>
          </w:p>
          <w:p w:rsidR="003B5223" w:rsidRPr="002D5D8F" w:rsidRDefault="003B5223" w:rsidP="00073169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срезы знаний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теч. месяца 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Алтухова Л.В.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Мищенко В.Ф.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.Формирование навыков выразительного и осознанного чтения младших школьников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проанализировать качество чтения уч-ся, уровень осознанности чтения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детей с ОВЗ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администр.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1)проверка  чтения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2)тестирование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3)собеседование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учителя 2-4 кл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МО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рук. МО 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Алтухова Л.В.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4. Качество подготовки педагогов к проведению уроков (иностранный язык, история, география, информатика)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уровень преподавания предмета, оказать методическую помощь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1)посещение уроков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2)анализ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3)срезы знаний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Чернова В.А.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Матюнкина Л.О.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Седзяло С.В.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Айбатирова Р.М.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В теч месяца, индивидуальная беседа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Мищенко В.Ф.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Рук-ль МО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5. Подготовка обучающихся 9 класса к ГИА.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Определить уровень преподавания предметов, уровень качества учебных достижений уч-ся, подготовку к ГИА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Администрат.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1)Посещение уроков</w:t>
            </w:r>
          </w:p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2)Проверка журналов</w:t>
            </w:r>
          </w:p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3)Анализ, собеседование</w:t>
            </w:r>
          </w:p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4) срезы знаний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 xml:space="preserve">В теч месяца, </w:t>
            </w:r>
          </w:p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сов. 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6.Общеинтеллектуальное развитие младших школьников через внеурочную деятельность в 1-4 классах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проанализировать работу учителей по теме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 посещение и анализ занятий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2)собеседование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Романенко Л.В.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Ряшенцева Т.И.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Лобачева Н.И.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Евглевская В.Н.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С.Н.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рук. МО 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Агафоночкина Л.А.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D5D8F">
              <w:rPr>
                <w:rFonts w:ascii="Times New Roman" w:hAnsi="Times New Roman"/>
                <w:sz w:val="24"/>
                <w:szCs w:val="24"/>
              </w:rPr>
              <w:t xml:space="preserve">. Организация работы ученического самоуправления и его роль в учебно-воспитательном процессе 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Анализ работы классных руководителей, воспитателей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Собеседование, посещение заседаний ученических комиссий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сов. 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Агафоночкина Л.А.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5D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ДЕКАБРЬ</w:t>
            </w:r>
          </w:p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 xml:space="preserve">1.Уровень качества учебных достижений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за 1 полугодие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 xml:space="preserve">определить уровень учебных достижений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за 1 полугодие обу</w:t>
            </w:r>
            <w:r w:rsidRPr="002D5D8F">
              <w:rPr>
                <w:rFonts w:ascii="Times New Roman" w:hAnsi="Times New Roman"/>
                <w:sz w:val="24"/>
                <w:szCs w:val="24"/>
              </w:rPr>
              <w:t>ч-ся 2-11кл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тематич.</w:t>
            </w:r>
          </w:p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админист.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1)срезы знаний по предметам.</w:t>
            </w:r>
          </w:p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2)анализ результатов.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учителя 2-11 кл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2 неделя МО</w:t>
            </w:r>
          </w:p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 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рук. МО</w:t>
            </w:r>
          </w:p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Алтухова Л.В.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2.Реализация требований ФГОС ООО в 5-7 классах 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работы учителей 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Администрат.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1)Посещение уроков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2)Анализ, собеседование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3)срезы знаний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Учителя -предметники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Алтухова Л.В.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Рук. МО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3.Развитие самоконтроля у младших школьников на уроках математики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работы учителей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Тематич.,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1)посещение уроков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2)анализ 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3)срезы знаний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в теч. месяца, МО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Рук. МО,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4. Подготовка обучающихся 11 класса к ЕГЭ.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Определить уровень преподавания предметов, уровень качества учебных достижений уч-ся, подготовку к ГИА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Администрат.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1)Посещение уроков</w:t>
            </w:r>
          </w:p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2)Проверка журналов</w:t>
            </w:r>
          </w:p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3)Анализ, собеседование</w:t>
            </w:r>
          </w:p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4) срезы знаний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 xml:space="preserve">В теч месяца, </w:t>
            </w:r>
          </w:p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073169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5. Работа ГПД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выполнения режима работы, посещения уч-ся.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1)посещение занятий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2)проверка журналов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ГПД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1-2 неделя, совещание 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Агафоночкина Л.А.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6.Состояние здоровья обучающихся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Анализ мед.обследования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Администр.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1)Анализ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2) мониторинг заболеваемости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в теч. месяца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 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Агафоночкина Л.А.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Алимова О.А.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7.Индивидуальное обучение на дому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программ, качество проведения занятий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тематич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1)посещение занятий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2)проверка документации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В теч месяца,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сов. 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Алтухова Л.В.,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Рук-ль МО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Организация работы по антикоррупционному просвещению школьников 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Работа учителей по теме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 посещение уроков, классных часов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2) проверка документации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анкетирование 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истории и обществознания и классные руководители 5-11 классов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Сов. 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Агафоночкина Л.А.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ЯНВАРЬ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1.Проверка дневников 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Оценка соблюдения единых требований, выставления оценок, регулярности проверки кл. рук-ми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ind w:left="3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дневников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1неделя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сов. 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Агафоночкина Л.А.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2. Ведение школьной документации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учителей и класс.рук. с журналами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редметники, рук.кружков, классные руководитель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4 неделя, сов 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Алтухова Л.В.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Агафоночкина Л.А.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3. Использование игровых моментов на уроках английского и немецкого языков  как один из приемов формирования познавательных УУД у младших школьников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учителя по теме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осещение уроков</w:t>
            </w:r>
          </w:p>
          <w:p w:rsidR="003B5223" w:rsidRPr="002D5D8F" w:rsidRDefault="003B5223" w:rsidP="0024356C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Анализ,</w:t>
            </w: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собеседован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Чернова В.А.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Рылева В.И.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В теч. месяца МО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Рылева В.И.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Алтухова Л.В.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4. Формирование умения работы с текстом на уроках русского языка при подготовке к ГИА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учителей по теме, подготовка к ЕГЭ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осещение уроков </w:t>
            </w:r>
          </w:p>
          <w:p w:rsidR="003B5223" w:rsidRPr="002D5D8F" w:rsidRDefault="003B5223" w:rsidP="0007316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нализ, собеседование</w:t>
            </w:r>
          </w:p>
          <w:p w:rsidR="003B5223" w:rsidRPr="002D5D8F" w:rsidRDefault="003B5223" w:rsidP="00073169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резы знаний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русского языка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В теч. месяца МО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Алтухова Л.В.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Мищенко В.Ф.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E4F5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5.Тестовый  контроль знаний как способ активизации познавательной деятельности на уроках физики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Работа учителя по данной теме, подготовка уч-ся к ЕГЭ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1)посещение уроков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3)проверка журналов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4)срезы знаний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Макова Г.В.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теч. месяца, 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Рук.МО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Мищенко В.Ф.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6.Организация внеурочной деятельности по духовно-нравственному воспитанию с учетом требований ФГОС в 5-7 классах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проанализировать работу учителей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 посещение и анализ занятий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2)собеседование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рук. МО 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Агафоночкина Л.А.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7.Формы и методы работы на занятиях спецкурсов при подготовке к ГИА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Эффективность работы учителей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тематич. </w:t>
            </w:r>
          </w:p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1)посещение занятий анализ</w:t>
            </w:r>
          </w:p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2)анкетирование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в теч.месяца</w:t>
            </w:r>
          </w:p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Алтухова Л.В.</w:t>
            </w:r>
          </w:p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Мищенко В.Ф.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5D8F">
              <w:rPr>
                <w:rFonts w:ascii="Times New Roman" w:hAnsi="Times New Roman"/>
                <w:sz w:val="24"/>
                <w:szCs w:val="24"/>
              </w:rPr>
              <w:t>. Профилактика детского дорожно-транспортного травматизма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Анализ работы классных руководителей  и рук. отряда ЮИД по профилактике детского дорожно-транспортного травматизма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тематич.</w:t>
            </w:r>
          </w:p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админист.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1) посещение классных часов, занятий</w:t>
            </w:r>
          </w:p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2) проверка документации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Pr="002D5D8F">
              <w:rPr>
                <w:rFonts w:ascii="Times New Roman" w:hAnsi="Times New Roman"/>
                <w:sz w:val="24"/>
                <w:szCs w:val="24"/>
              </w:rPr>
              <w:t xml:space="preserve"> 1-11 кл.</w:t>
            </w:r>
          </w:p>
          <w:p w:rsidR="003B5223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 xml:space="preserve">Рук. отряда ЮИД </w:t>
            </w:r>
          </w:p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Кунаева И.В.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Сов 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Агафоночкина Л.А.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ФЕВРАЛЬ</w:t>
            </w:r>
          </w:p>
          <w:p w:rsidR="003B5223" w:rsidRPr="002D5D8F" w:rsidRDefault="003B5223" w:rsidP="005E4F57">
            <w:pPr>
              <w:spacing w:before="100" w:beforeAutospacing="1" w:after="119" w:line="240" w:lineRule="auto"/>
              <w:ind w:left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1.Формы работы  на уроках математики в 5-11 классах по повышению качества образования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E4F5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работы, подготовка уч-ся к ГИА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взаимоконтроль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1)посещение уроков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2)анализ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3)срезы знаний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в теч. 2-3 недели,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Евглевская В.И.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Мищенко В.Ф.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E4F5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2.Использование современных педтехнологий  в преподавании  истории и обществознания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учителей по теме, подготовка к ГИА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1)посещение уроков</w:t>
            </w:r>
          </w:p>
          <w:p w:rsidR="003B5223" w:rsidRPr="002D5D8F" w:rsidRDefault="003B5223" w:rsidP="005F40B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2) анализ</w:t>
            </w:r>
          </w:p>
          <w:p w:rsidR="003B5223" w:rsidRPr="002D5D8F" w:rsidRDefault="003B5223" w:rsidP="005F40B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3) срезы знаний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С.Н.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Матюнкина Л.О.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Агафоночкина Л.А.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Мищенко В.Ф.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Рук. МО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3. Формирование метапредметных УУД  на уроках ОМ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работы учителей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тематич.,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администр.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1)посещение уроков, анализ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2) проверка знаний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в теч. месяца, МО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Алтухова Л.В.,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Рук.  МО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.Здоровьесберегающие технологии в учебно- воспитательном процессе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учителей по теме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Тематич,администр.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1)посещение уроков</w:t>
            </w:r>
          </w:p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2)анализ 3) анкетирование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Классные руководители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. Использование современных педагогических технологий на уроках биологии и химии как средство повышения качества образования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Работа учителей по теме, подготовка уч-ся к ЕГЭ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Тематич.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1)посещение уроков</w:t>
            </w:r>
          </w:p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2)анализ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3)срезы знаний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Горохно О.И.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Кунаева И.В.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теч. месяца, 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Мищенко В.Ф.</w:t>
            </w:r>
          </w:p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Рук. МО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. Организация спортивно-оздоровительной и оборонно-массовой работы в школе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работы 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 посещение занятий и мероприятий</w:t>
            </w:r>
          </w:p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2)анкетирование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3)собеседование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Икрянов А.В.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В теч месяца,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Агафоночкина Л.А.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DF7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D5D8F">
              <w:rPr>
                <w:rFonts w:ascii="Times New Roman" w:hAnsi="Times New Roman"/>
                <w:sz w:val="24"/>
                <w:szCs w:val="24"/>
              </w:rPr>
              <w:t>. Патриотическое воспитание  на  занятиях кружка «Гитарная песня» и спортивного клуба  «Добрыня»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работа учителей по теме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тематич.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1)посещение занятий кружков, внеклассных мероприятий</w:t>
            </w:r>
          </w:p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2)анализ</w:t>
            </w:r>
          </w:p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3)собеседование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Икрянов А.В.</w:t>
            </w:r>
          </w:p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Агафоночкин И.Г.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сов 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Агафоночкина Л.А.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МАРТ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1.Ведение школьной документации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учителей и кл.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оводителей </w:t>
            </w: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журналами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предметники, кл.руководители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сов. 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Алтухова Л.В.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Агафоночкина Л.А.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2.Состояние преподавания географии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учителей, подготовка к ГИА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1)посещение уроков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2)анализ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3)проверка тетрадей и журналов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4)срезы знаний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Горохно О.И..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Кунаева И.В.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Айбатирова Р.М.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в теч. месяца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Рук.МО,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Мищенко В.Ф.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3.Проверка дневников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соблюдения единых требований, выставления оценок, регулярности проверки 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Администр.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ind w:left="3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дневников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кл.руководители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сов. 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Агафоночкина Л.А.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4. Формирование предметных УУД младших школьников на уроках русского языка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Анализ форм и методов работы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47085C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осещение уроков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</w:p>
          <w:p w:rsidR="003B5223" w:rsidRPr="002D5D8F" w:rsidRDefault="003B5223" w:rsidP="0024356C">
            <w:pPr>
              <w:numPr>
                <w:ilvl w:val="0"/>
                <w:numId w:val="4"/>
              </w:num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резы знаний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Алтухова Л.В.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Рук. МО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.Воспитание культуры здоровья, формирование ЗОЖ у детей на уроках физкультуры и ОБЖ в 1-4, 5-11 классах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работа учителей по теме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1)посещение уроков, внеклассных мероприятий</w:t>
            </w:r>
          </w:p>
          <w:p w:rsidR="003B5223" w:rsidRPr="002D5D8F" w:rsidRDefault="003B5223" w:rsidP="008E737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2)анализ</w:t>
            </w:r>
          </w:p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3)собеседование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Default="003B5223" w:rsidP="008E737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Икрянов А.В.</w:t>
            </w:r>
          </w:p>
          <w:p w:rsidR="003B5223" w:rsidRPr="002D5D8F" w:rsidRDefault="003B5223" w:rsidP="008E737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Кунаева И.В.</w:t>
            </w:r>
          </w:p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1-2 неделя</w:t>
            </w:r>
          </w:p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Мищенко В.Ф.</w:t>
            </w:r>
          </w:p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Агафоночкина Л.А.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C61E7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Духовно-нравственное воспитание на уроках  ОРКСЭ 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проанализировать работу учителя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ративный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1)анализ уроков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2)собеседование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Рылева В.И.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Default="003B5223" w:rsidP="00C61E7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  <w:p w:rsidR="003B5223" w:rsidRPr="002D5D8F" w:rsidRDefault="003B5223" w:rsidP="00C61E7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рук. МО 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Алтухова Л.В.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9D3817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7. Организация конструктивного взаимодействия классного руководителя с родителями в интересах личности ребенка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Профилактика преступления и правонарушений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1)проверка документации</w:t>
            </w:r>
          </w:p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2)анализ</w:t>
            </w:r>
          </w:p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3)собеседование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в теч. 2-3 недели,</w:t>
            </w:r>
          </w:p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сов 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Агафоночкина Л.А.</w:t>
            </w:r>
          </w:p>
          <w:p w:rsidR="003B5223" w:rsidRPr="002D5D8F" w:rsidRDefault="003B5223" w:rsidP="0055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АПРЕЛЬ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1.Подготовка к итоговой аттестации уч-ся 9,11 классов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учителей- предметников по подготовке к итоговой аттестации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администр.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1)посещение уроков, консультаций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2)собеседование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3)анкетирование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4)изучение документ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в теч. месяц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сов.п/д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Алтухова Л.В.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Использование ИКТ на уроках иностранного языка в 5-11 классах 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работа учителей по теме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1)посещение уроков</w:t>
            </w:r>
          </w:p>
          <w:p w:rsidR="003B5223" w:rsidRPr="002D5D8F" w:rsidRDefault="003B5223" w:rsidP="008E737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2)анализ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срезы знаний</w:t>
            </w:r>
          </w:p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Рылёва В.И.</w:t>
            </w:r>
          </w:p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Чернова В.А.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в теч. месяца</w:t>
            </w:r>
          </w:p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8E737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Алтухова Л.В.</w:t>
            </w:r>
          </w:p>
          <w:p w:rsidR="003B5223" w:rsidRPr="002D5D8F" w:rsidRDefault="003B5223" w:rsidP="008E737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Найденова В.И.</w:t>
            </w:r>
          </w:p>
          <w:p w:rsidR="003B5223" w:rsidRPr="002D5D8F" w:rsidRDefault="003B5223" w:rsidP="008E737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3.Организация работы соц. педагога с неблагополучными семьями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соцпедагога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ind w:left="3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1)проверка документации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ind w:left="3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2)анкетирование 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ind w:left="3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3) собеседование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Цындрина Н.Н.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Сов. 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Агафоночкина Л.А.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15814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 xml:space="preserve"> 4.Уровень учебных достижений обучающихся на конец учебного года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15814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Выявить уровень знаний уч-ся по предметам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15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15814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срезы знаний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15814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815814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 xml:space="preserve">2-я неделя        </w:t>
            </w:r>
          </w:p>
          <w:p w:rsidR="003B5223" w:rsidRPr="002D5D8F" w:rsidRDefault="003B5223" w:rsidP="00815814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МО  сов.п/д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815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223" w:rsidRPr="002D5D8F" w:rsidRDefault="003B5223" w:rsidP="00815814">
            <w:pPr>
              <w:rPr>
                <w:rFonts w:ascii="Times New Roman" w:hAnsi="Times New Roman"/>
                <w:sz w:val="24"/>
                <w:szCs w:val="24"/>
              </w:rPr>
            </w:pPr>
            <w:r w:rsidRPr="002D5D8F">
              <w:rPr>
                <w:rFonts w:ascii="Times New Roman" w:hAnsi="Times New Roman"/>
                <w:sz w:val="24"/>
                <w:szCs w:val="24"/>
              </w:rPr>
              <w:t>Алтухова Л.В.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5. Формирование эстетической культуры обуч-ся на уроках предметной области «Искусство» в 1-4, 5-9 классах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Роль учителя в развитии творческих способностей уч-ся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Тематич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еский 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уроков</w:t>
            </w:r>
          </w:p>
          <w:p w:rsidR="003B5223" w:rsidRPr="002D5D8F" w:rsidRDefault="003B5223" w:rsidP="0024356C">
            <w:pPr>
              <w:numPr>
                <w:ilvl w:val="0"/>
                <w:numId w:val="5"/>
              </w:num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С.Н.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Агафоночкин И.Г.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В теч месяца, МО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Алтухова Л.В., 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рук. МО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МАЙ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Организация летнего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труда и отдыха уч-ся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проанализировать уровень подготовки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школы к летнему периоду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комплек.,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админис.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1)изучение документации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2)собеседование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3)анкетирование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Матюнкина Л.О.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4-я неделя</w:t>
            </w:r>
          </w:p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сов. п/д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 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Агафоночкина Л.А.</w:t>
            </w:r>
          </w:p>
        </w:tc>
      </w:tr>
      <w:tr w:rsidR="003B5223" w:rsidRPr="002D5D8F" w:rsidTr="00D54A7B">
        <w:trPr>
          <w:trHeight w:val="795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2. Использование технологии проектно-дифференцированного обучения  на уроках технологии в 1-4, 5-11 классах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Работа учителя по теме, развитие творческих способностей учащихся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Тематич.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Администр.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уроков</w:t>
            </w:r>
          </w:p>
          <w:p w:rsidR="003B5223" w:rsidRPr="002D5D8F" w:rsidRDefault="003B5223" w:rsidP="0007316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3B5223" w:rsidRPr="002D5D8F" w:rsidRDefault="003B5223" w:rsidP="00073169">
            <w:pPr>
              <w:numPr>
                <w:ilvl w:val="0"/>
                <w:numId w:val="2"/>
              </w:num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Цындрина Н.Н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начальных классов.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07316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Алтухова Л.В.</w:t>
            </w:r>
          </w:p>
          <w:p w:rsidR="003B5223" w:rsidRPr="002D5D8F" w:rsidRDefault="003B5223" w:rsidP="0007316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Мищенко В.Ф.</w:t>
            </w:r>
          </w:p>
        </w:tc>
      </w:tr>
      <w:tr w:rsidR="003B5223" w:rsidRPr="002D5D8F" w:rsidTr="00D54A7B">
        <w:trPr>
          <w:trHeight w:val="780"/>
          <w:tblCellSpacing w:w="0" w:type="dxa"/>
        </w:trPr>
        <w:tc>
          <w:tcPr>
            <w:tcW w:w="1001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.Ведение школьной документации</w:t>
            </w:r>
          </w:p>
        </w:tc>
        <w:tc>
          <w:tcPr>
            <w:tcW w:w="7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учителей, классных руководителей с документацией</w:t>
            </w:r>
          </w:p>
        </w:tc>
        <w:tc>
          <w:tcPr>
            <w:tcW w:w="6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Админис.</w:t>
            </w:r>
          </w:p>
        </w:tc>
        <w:tc>
          <w:tcPr>
            <w:tcW w:w="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1)проверка журналов, дневников 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2)собеседование </w:t>
            </w:r>
          </w:p>
        </w:tc>
        <w:tc>
          <w:tcPr>
            <w:tcW w:w="5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4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сов.п/д</w:t>
            </w:r>
          </w:p>
        </w:tc>
        <w:tc>
          <w:tcPr>
            <w:tcW w:w="7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B5223" w:rsidRPr="002D5D8F" w:rsidRDefault="003B5223" w:rsidP="002435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Алтухова Л.В.</w:t>
            </w:r>
          </w:p>
          <w:p w:rsidR="003B5223" w:rsidRPr="002D5D8F" w:rsidRDefault="003B5223" w:rsidP="0024356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D8F">
              <w:rPr>
                <w:rFonts w:ascii="Times New Roman" w:hAnsi="Times New Roman"/>
                <w:sz w:val="24"/>
                <w:szCs w:val="24"/>
                <w:lang w:eastAsia="ru-RU"/>
              </w:rPr>
              <w:t>Агафоночкина Л.А.</w:t>
            </w:r>
          </w:p>
        </w:tc>
      </w:tr>
    </w:tbl>
    <w:p w:rsidR="003B5223" w:rsidRPr="002D5D8F" w:rsidRDefault="003B5223">
      <w:pPr>
        <w:rPr>
          <w:rFonts w:ascii="Times New Roman" w:hAnsi="Times New Roman"/>
          <w:sz w:val="24"/>
          <w:szCs w:val="24"/>
        </w:rPr>
      </w:pPr>
    </w:p>
    <w:sectPr w:rsidR="003B5223" w:rsidRPr="002D5D8F" w:rsidSect="002435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38D"/>
    <w:multiLevelType w:val="multilevel"/>
    <w:tmpl w:val="E5D8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324FD4"/>
    <w:multiLevelType w:val="multilevel"/>
    <w:tmpl w:val="843A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43059D"/>
    <w:multiLevelType w:val="multilevel"/>
    <w:tmpl w:val="3252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AC248D"/>
    <w:multiLevelType w:val="multilevel"/>
    <w:tmpl w:val="D160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CE57FD"/>
    <w:multiLevelType w:val="multilevel"/>
    <w:tmpl w:val="8C2A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56C"/>
    <w:rsid w:val="00002EF4"/>
    <w:rsid w:val="00042893"/>
    <w:rsid w:val="0005206F"/>
    <w:rsid w:val="00064065"/>
    <w:rsid w:val="00073169"/>
    <w:rsid w:val="000800F2"/>
    <w:rsid w:val="00087359"/>
    <w:rsid w:val="00096F46"/>
    <w:rsid w:val="001348B9"/>
    <w:rsid w:val="00182A59"/>
    <w:rsid w:val="001B134C"/>
    <w:rsid w:val="001C3DA7"/>
    <w:rsid w:val="001D0918"/>
    <w:rsid w:val="001F2C14"/>
    <w:rsid w:val="001F38B0"/>
    <w:rsid w:val="001F765B"/>
    <w:rsid w:val="00217ADA"/>
    <w:rsid w:val="00223DB5"/>
    <w:rsid w:val="0024356C"/>
    <w:rsid w:val="00280FF3"/>
    <w:rsid w:val="00281629"/>
    <w:rsid w:val="002822DF"/>
    <w:rsid w:val="002D5D8F"/>
    <w:rsid w:val="002F3F9B"/>
    <w:rsid w:val="00351C3A"/>
    <w:rsid w:val="003743BD"/>
    <w:rsid w:val="003940AF"/>
    <w:rsid w:val="003B14D9"/>
    <w:rsid w:val="003B5223"/>
    <w:rsid w:val="00405AAD"/>
    <w:rsid w:val="0047085C"/>
    <w:rsid w:val="005515AB"/>
    <w:rsid w:val="00552F9B"/>
    <w:rsid w:val="005A3E0F"/>
    <w:rsid w:val="005D7FB3"/>
    <w:rsid w:val="005E4F57"/>
    <w:rsid w:val="005F19DA"/>
    <w:rsid w:val="005F40BA"/>
    <w:rsid w:val="006A06A3"/>
    <w:rsid w:val="006C5E10"/>
    <w:rsid w:val="00717063"/>
    <w:rsid w:val="007204F6"/>
    <w:rsid w:val="007528E2"/>
    <w:rsid w:val="007809D2"/>
    <w:rsid w:val="007C77E4"/>
    <w:rsid w:val="007E0A86"/>
    <w:rsid w:val="00815814"/>
    <w:rsid w:val="0083497B"/>
    <w:rsid w:val="008B3AD1"/>
    <w:rsid w:val="008E160F"/>
    <w:rsid w:val="008E27CD"/>
    <w:rsid w:val="008E7372"/>
    <w:rsid w:val="008F44A0"/>
    <w:rsid w:val="0090063E"/>
    <w:rsid w:val="009D2506"/>
    <w:rsid w:val="009D3817"/>
    <w:rsid w:val="009F03CF"/>
    <w:rsid w:val="00A026DF"/>
    <w:rsid w:val="00A377F8"/>
    <w:rsid w:val="00A57DF0"/>
    <w:rsid w:val="00A6421B"/>
    <w:rsid w:val="00A66F4B"/>
    <w:rsid w:val="00A808E4"/>
    <w:rsid w:val="00A908A8"/>
    <w:rsid w:val="00A915CE"/>
    <w:rsid w:val="00AB30C9"/>
    <w:rsid w:val="00B02E46"/>
    <w:rsid w:val="00B4193B"/>
    <w:rsid w:val="00B53328"/>
    <w:rsid w:val="00B77666"/>
    <w:rsid w:val="00B97447"/>
    <w:rsid w:val="00BD682D"/>
    <w:rsid w:val="00C07B1F"/>
    <w:rsid w:val="00C61E79"/>
    <w:rsid w:val="00C902B2"/>
    <w:rsid w:val="00CA7897"/>
    <w:rsid w:val="00D17966"/>
    <w:rsid w:val="00D26128"/>
    <w:rsid w:val="00D36A65"/>
    <w:rsid w:val="00D4579C"/>
    <w:rsid w:val="00D54A7B"/>
    <w:rsid w:val="00D57A92"/>
    <w:rsid w:val="00DE4EFF"/>
    <w:rsid w:val="00DF77FA"/>
    <w:rsid w:val="00E26FF3"/>
    <w:rsid w:val="00EA13F3"/>
    <w:rsid w:val="00F27915"/>
    <w:rsid w:val="00F34AD3"/>
    <w:rsid w:val="00F36056"/>
    <w:rsid w:val="00F47A1B"/>
    <w:rsid w:val="00F546D8"/>
    <w:rsid w:val="00F86673"/>
    <w:rsid w:val="00F960EC"/>
    <w:rsid w:val="00F97CC2"/>
    <w:rsid w:val="00FB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4356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12</Pages>
  <Words>2118</Words>
  <Characters>12079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КОНТРОЛЯ</dc:title>
  <dc:subject/>
  <dc:creator>User</dc:creator>
  <cp:keywords/>
  <dc:description/>
  <cp:lastModifiedBy>user</cp:lastModifiedBy>
  <cp:revision>6</cp:revision>
  <cp:lastPrinted>2017-10-22T10:00:00Z</cp:lastPrinted>
  <dcterms:created xsi:type="dcterms:W3CDTF">2017-10-19T14:22:00Z</dcterms:created>
  <dcterms:modified xsi:type="dcterms:W3CDTF">2017-10-22T10:02:00Z</dcterms:modified>
</cp:coreProperties>
</file>