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86" w:rsidRPr="00B71301" w:rsidRDefault="00641C86" w:rsidP="00A76FE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71301">
        <w:rPr>
          <w:rFonts w:ascii="Times New Roman" w:hAnsi="Times New Roman"/>
          <w:sz w:val="28"/>
          <w:szCs w:val="28"/>
          <w:lang w:val="ru-RU"/>
        </w:rPr>
        <w:t xml:space="preserve">Муниципальное казенное общеобразовательное учреждение </w:t>
      </w:r>
    </w:p>
    <w:p w:rsidR="00641C86" w:rsidRPr="00B71301" w:rsidRDefault="00641C86" w:rsidP="00A76FE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71301">
        <w:rPr>
          <w:rFonts w:ascii="Times New Roman" w:hAnsi="Times New Roman"/>
          <w:sz w:val="28"/>
          <w:szCs w:val="28"/>
          <w:lang w:val="ru-RU"/>
        </w:rPr>
        <w:t xml:space="preserve">«Средняя общеобразовательная школа №12» </w:t>
      </w:r>
    </w:p>
    <w:p w:rsidR="00641C86" w:rsidRPr="00B71301" w:rsidRDefault="00641C86" w:rsidP="00A76FE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71301">
        <w:rPr>
          <w:rFonts w:ascii="Times New Roman" w:hAnsi="Times New Roman"/>
          <w:sz w:val="28"/>
          <w:szCs w:val="28"/>
          <w:lang w:val="ru-RU"/>
        </w:rPr>
        <w:t>х.Алтухов</w:t>
      </w:r>
    </w:p>
    <w:p w:rsidR="00641C86" w:rsidRPr="00B71301" w:rsidRDefault="00641C86" w:rsidP="00A76FEC">
      <w:pPr>
        <w:rPr>
          <w:rFonts w:ascii="Times New Roman" w:hAnsi="Times New Roman"/>
          <w:sz w:val="28"/>
          <w:szCs w:val="28"/>
          <w:lang w:val="ru-RU"/>
        </w:rPr>
      </w:pPr>
    </w:p>
    <w:p w:rsidR="00641C86" w:rsidRDefault="00641C86" w:rsidP="00A76FEC">
      <w:pPr>
        <w:rPr>
          <w:rFonts w:ascii="Times New Roman" w:hAnsi="Times New Roman"/>
          <w:sz w:val="28"/>
          <w:szCs w:val="28"/>
          <w:lang w:val="ru-RU"/>
        </w:rPr>
      </w:pPr>
    </w:p>
    <w:p w:rsidR="00641C86" w:rsidRDefault="00641C86" w:rsidP="00E664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Сведения о трудоустройстве выпускников 9 класса</w:t>
      </w:r>
    </w:p>
    <w:p w:rsidR="00641C86" w:rsidRPr="00E664EE" w:rsidRDefault="00641C86" w:rsidP="00E664E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МКОУ «СОШ № 12»</w:t>
      </w:r>
    </w:p>
    <w:p w:rsidR="00641C86" w:rsidRPr="00E664EE" w:rsidRDefault="00641C86" w:rsidP="001359D9">
      <w:pPr>
        <w:rPr>
          <w:lang w:val="ru-RU"/>
        </w:rPr>
      </w:pPr>
    </w:p>
    <w:tbl>
      <w:tblPr>
        <w:tblW w:w="11005" w:type="dxa"/>
        <w:tblInd w:w="-972" w:type="dxa"/>
        <w:tblLayout w:type="fixed"/>
        <w:tblLook w:val="00A0"/>
      </w:tblPr>
      <w:tblGrid>
        <w:gridCol w:w="695"/>
        <w:gridCol w:w="811"/>
        <w:gridCol w:w="852"/>
        <w:gridCol w:w="990"/>
        <w:gridCol w:w="567"/>
        <w:gridCol w:w="709"/>
        <w:gridCol w:w="708"/>
        <w:gridCol w:w="709"/>
        <w:gridCol w:w="621"/>
        <w:gridCol w:w="797"/>
        <w:gridCol w:w="968"/>
        <w:gridCol w:w="954"/>
        <w:gridCol w:w="771"/>
        <w:gridCol w:w="853"/>
      </w:tblGrid>
      <w:tr w:rsidR="00641C86" w:rsidRPr="00783B02" w:rsidTr="00AA6A40">
        <w:trPr>
          <w:trHeight w:val="361"/>
        </w:trPr>
        <w:tc>
          <w:tcPr>
            <w:tcW w:w="110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86" w:rsidRPr="00184517" w:rsidRDefault="00641C86" w:rsidP="00AA6A40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184517">
              <w:rPr>
                <w:rFonts w:ascii="Times New Roman" w:hAnsi="Times New Roman"/>
                <w:b/>
                <w:bCs/>
                <w:lang w:val="ru-RU"/>
              </w:rPr>
              <w:t>Информация об учащихся 9-х классов, окончивших общеобразовательные учреждения в 201</w:t>
            </w:r>
            <w:r>
              <w:rPr>
                <w:rFonts w:ascii="Times New Roman" w:hAnsi="Times New Roman"/>
                <w:b/>
                <w:bCs/>
                <w:lang w:val="ru-RU"/>
              </w:rPr>
              <w:t>7</w:t>
            </w:r>
            <w:r w:rsidRPr="00184517">
              <w:rPr>
                <w:rFonts w:ascii="Times New Roman" w:hAnsi="Times New Roman"/>
                <w:b/>
                <w:bCs/>
                <w:lang w:val="ru-RU"/>
              </w:rPr>
              <w:t xml:space="preserve"> году</w:t>
            </w:r>
          </w:p>
        </w:tc>
      </w:tr>
      <w:tr w:rsidR="00641C86" w:rsidRPr="00184517" w:rsidTr="00AA6A40">
        <w:trPr>
          <w:trHeight w:val="3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6" w:rsidRPr="00184517" w:rsidRDefault="00641C86" w:rsidP="00AA6A40">
            <w:pPr>
              <w:jc w:val="both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ОУ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6" w:rsidRPr="00184517" w:rsidRDefault="00641C86" w:rsidP="00AA6A40">
            <w:pPr>
              <w:jc w:val="center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Всего выпустили учеников     9 кл.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6" w:rsidRPr="00184517" w:rsidRDefault="00641C86" w:rsidP="00AA6A40">
            <w:pPr>
              <w:jc w:val="both"/>
              <w:rPr>
                <w:rFonts w:ascii="Times New Roman" w:hAnsi="Times New Roman"/>
                <w:lang w:val="ru-RU"/>
              </w:rPr>
            </w:pPr>
            <w:r w:rsidRPr="00184517">
              <w:rPr>
                <w:rFonts w:ascii="Times New Roman" w:hAnsi="Times New Roman"/>
                <w:lang w:val="ru-RU"/>
              </w:rPr>
              <w:t>Пришли в 10 кл (своей школы)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6" w:rsidRPr="00184517" w:rsidRDefault="00641C86" w:rsidP="00AA6A40">
            <w:pPr>
              <w:jc w:val="both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Всего выбыло</w:t>
            </w:r>
          </w:p>
        </w:tc>
        <w:tc>
          <w:tcPr>
            <w:tcW w:w="76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86" w:rsidRPr="00184517" w:rsidRDefault="00641C86" w:rsidP="00AA6A40">
            <w:pPr>
              <w:jc w:val="center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В числе выбывших:</w:t>
            </w:r>
          </w:p>
        </w:tc>
      </w:tr>
      <w:tr w:rsidR="00641C86" w:rsidRPr="00184517" w:rsidTr="00AA6A40">
        <w:trPr>
          <w:trHeight w:val="322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</w:p>
        </w:tc>
        <w:tc>
          <w:tcPr>
            <w:tcW w:w="3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C86" w:rsidRPr="00184517" w:rsidRDefault="00641C86" w:rsidP="00AA6A40">
            <w:pPr>
              <w:jc w:val="both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В общеобразовательные учреждения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В учреждения профобразования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6" w:rsidRPr="00184517" w:rsidRDefault="00641C86" w:rsidP="00AA6A40">
            <w:pPr>
              <w:jc w:val="center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В учреждения профобучения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6" w:rsidRPr="00184517" w:rsidRDefault="00641C86" w:rsidP="00AA6A40">
            <w:pPr>
              <w:jc w:val="center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В спецучреждения УФСИН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1C86" w:rsidRPr="00184517" w:rsidRDefault="00641C86" w:rsidP="00AA6A40">
            <w:pPr>
              <w:jc w:val="center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Работают, но не учатся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Другие причины</w:t>
            </w:r>
          </w:p>
        </w:tc>
      </w:tr>
      <w:tr w:rsidR="00641C86" w:rsidRPr="00184517" w:rsidTr="00AA6A40">
        <w:trPr>
          <w:trHeight w:val="105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</w:p>
        </w:tc>
        <w:tc>
          <w:tcPr>
            <w:tcW w:w="33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</w:p>
        </w:tc>
      </w:tr>
      <w:tr w:rsidR="00641C86" w:rsidRPr="00184517" w:rsidTr="00AA6A40">
        <w:trPr>
          <w:trHeight w:val="94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86" w:rsidRPr="00184517" w:rsidRDefault="00641C86" w:rsidP="00AA6A40">
            <w:pPr>
              <w:jc w:val="both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jc w:val="both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По району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jc w:val="both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За пределы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jc w:val="both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За пределы края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jc w:val="both"/>
              <w:rPr>
                <w:rFonts w:ascii="Times New Roman" w:hAnsi="Times New Roman"/>
              </w:rPr>
            </w:pPr>
            <w:r w:rsidRPr="00184517">
              <w:rPr>
                <w:rFonts w:ascii="Times New Roman" w:hAnsi="Times New Roman"/>
              </w:rPr>
              <w:t>За пределы РФ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C86" w:rsidRPr="00184517" w:rsidRDefault="00641C86" w:rsidP="00AA6A40">
            <w:pPr>
              <w:rPr>
                <w:rFonts w:ascii="Times New Roman" w:hAnsi="Times New Roman"/>
              </w:rPr>
            </w:pPr>
          </w:p>
        </w:tc>
      </w:tr>
      <w:tr w:rsidR="00641C86" w:rsidRPr="00184517" w:rsidTr="001359D9">
        <w:trPr>
          <w:trHeight w:val="38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6" w:rsidRPr="00184517" w:rsidRDefault="00641C86" w:rsidP="00AA6A40">
            <w:pPr>
              <w:jc w:val="center"/>
              <w:rPr>
                <w:rFonts w:ascii="Times New Roman" w:hAnsi="Times New Roman"/>
                <w:lang w:val="ru-RU"/>
              </w:rPr>
            </w:pPr>
            <w:r w:rsidRPr="00184517">
              <w:rPr>
                <w:rFonts w:ascii="Times New Roman" w:hAnsi="Times New Roman"/>
                <w:lang w:val="ru-RU"/>
              </w:rPr>
              <w:t>МКОУ «СОШ№12»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86" w:rsidRPr="00184517" w:rsidRDefault="00641C86" w:rsidP="00AA6A4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86" w:rsidRPr="00184517" w:rsidRDefault="00641C86" w:rsidP="00AA6A4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86" w:rsidRPr="00184517" w:rsidRDefault="00641C86" w:rsidP="00AA6A4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86" w:rsidRPr="00184517" w:rsidRDefault="00641C86" w:rsidP="00AA6A40">
            <w:pPr>
              <w:jc w:val="center"/>
              <w:rPr>
                <w:rFonts w:ascii="Times New Roman" w:hAnsi="Times New Roman"/>
                <w:lang w:val="ru-RU"/>
              </w:rPr>
            </w:pPr>
            <w:r w:rsidRPr="0018451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C86" w:rsidRPr="00184517" w:rsidRDefault="00641C86" w:rsidP="00AA6A40">
            <w:pPr>
              <w:jc w:val="center"/>
              <w:rPr>
                <w:rFonts w:ascii="Times New Roman" w:hAnsi="Times New Roman"/>
                <w:lang w:val="ru-RU"/>
              </w:rPr>
            </w:pPr>
            <w:r w:rsidRPr="0018451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86" w:rsidRPr="00184517" w:rsidRDefault="00641C86" w:rsidP="00AA6A40">
            <w:pPr>
              <w:jc w:val="center"/>
              <w:rPr>
                <w:rFonts w:ascii="Times New Roman" w:hAnsi="Times New Roman"/>
                <w:lang w:val="ru-RU"/>
              </w:rPr>
            </w:pPr>
            <w:r w:rsidRPr="0018451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86" w:rsidRPr="00184517" w:rsidRDefault="00641C86" w:rsidP="00AA6A40">
            <w:pPr>
              <w:jc w:val="center"/>
              <w:rPr>
                <w:rFonts w:ascii="Times New Roman" w:hAnsi="Times New Roman"/>
                <w:lang w:val="ru-RU"/>
              </w:rPr>
            </w:pPr>
            <w:r w:rsidRPr="0018451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86" w:rsidRPr="00184517" w:rsidRDefault="00641C86" w:rsidP="00AA6A40">
            <w:pPr>
              <w:jc w:val="center"/>
              <w:rPr>
                <w:rFonts w:ascii="Times New Roman" w:hAnsi="Times New Roman"/>
                <w:lang w:val="ru-RU"/>
              </w:rPr>
            </w:pPr>
            <w:r w:rsidRPr="0018451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86" w:rsidRPr="00184517" w:rsidRDefault="00641C86" w:rsidP="00AA6A4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86" w:rsidRPr="00184517" w:rsidRDefault="00641C86" w:rsidP="00AA6A40">
            <w:pPr>
              <w:jc w:val="center"/>
              <w:rPr>
                <w:rFonts w:ascii="Times New Roman" w:hAnsi="Times New Roman"/>
                <w:lang w:val="ru-RU"/>
              </w:rPr>
            </w:pPr>
            <w:r w:rsidRPr="0018451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86" w:rsidRPr="00184517" w:rsidRDefault="00641C86" w:rsidP="00AA6A40">
            <w:pPr>
              <w:jc w:val="center"/>
              <w:rPr>
                <w:rFonts w:ascii="Times New Roman" w:hAnsi="Times New Roman"/>
                <w:lang w:val="ru-RU"/>
              </w:rPr>
            </w:pPr>
            <w:r w:rsidRPr="0018451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C86" w:rsidRPr="00184517" w:rsidRDefault="00641C86" w:rsidP="00AA6A40">
            <w:pPr>
              <w:jc w:val="center"/>
              <w:rPr>
                <w:rFonts w:ascii="Times New Roman" w:hAnsi="Times New Roman"/>
                <w:lang w:val="ru-RU"/>
              </w:rPr>
            </w:pPr>
            <w:r w:rsidRPr="0018451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C86" w:rsidRPr="00184517" w:rsidRDefault="00641C86" w:rsidP="00AA6A40">
            <w:pPr>
              <w:jc w:val="center"/>
              <w:rPr>
                <w:rFonts w:ascii="Times New Roman" w:hAnsi="Times New Roman"/>
                <w:lang w:val="ru-RU"/>
              </w:rPr>
            </w:pPr>
            <w:r w:rsidRPr="00184517">
              <w:rPr>
                <w:rFonts w:ascii="Times New Roman" w:hAnsi="Times New Roman"/>
                <w:lang w:val="ru-RU"/>
              </w:rPr>
              <w:t>0</w:t>
            </w:r>
          </w:p>
        </w:tc>
      </w:tr>
    </w:tbl>
    <w:p w:rsidR="00641C86" w:rsidRDefault="00641C86" w:rsidP="008E741F">
      <w:pPr>
        <w:rPr>
          <w:rFonts w:ascii="Times New Roman" w:hAnsi="Times New Roman"/>
          <w:sz w:val="28"/>
          <w:szCs w:val="28"/>
          <w:lang w:val="ru-RU"/>
        </w:rPr>
      </w:pPr>
    </w:p>
    <w:p w:rsidR="00641C86" w:rsidRPr="008E741F" w:rsidRDefault="00641C86" w:rsidP="008E741F">
      <w:pPr>
        <w:rPr>
          <w:rFonts w:ascii="Times New Roman" w:hAnsi="Times New Roman"/>
          <w:sz w:val="28"/>
          <w:szCs w:val="28"/>
          <w:lang w:val="ru-RU"/>
        </w:rPr>
      </w:pPr>
    </w:p>
    <w:p w:rsidR="00641C86" w:rsidRPr="008E741F" w:rsidRDefault="00641C86" w:rsidP="008E741F">
      <w:pPr>
        <w:rPr>
          <w:rFonts w:ascii="Times New Roman" w:hAnsi="Times New Roman"/>
          <w:sz w:val="28"/>
          <w:szCs w:val="28"/>
          <w:lang w:val="ru-RU"/>
        </w:rPr>
      </w:pPr>
    </w:p>
    <w:p w:rsidR="00641C86" w:rsidRDefault="00641C86" w:rsidP="00D25B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Директор муниципального казенного </w:t>
      </w:r>
    </w:p>
    <w:p w:rsidR="00641C86" w:rsidRDefault="00641C86" w:rsidP="00D25B6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общеобразовательного учреждения</w:t>
      </w:r>
    </w:p>
    <w:p w:rsidR="00641C86" w:rsidRPr="008E741F" w:rsidRDefault="00641C86" w:rsidP="00D25B67">
      <w:pPr>
        <w:tabs>
          <w:tab w:val="left" w:pos="709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«Средняя общеобразовательная школа №12»</w:t>
      </w:r>
      <w:r>
        <w:rPr>
          <w:rFonts w:ascii="Times New Roman" w:hAnsi="Times New Roman"/>
          <w:sz w:val="28"/>
          <w:szCs w:val="28"/>
          <w:lang w:val="ru-RU"/>
        </w:rPr>
        <w:tab/>
        <w:t>В.Ф.Мищенко</w:t>
      </w:r>
    </w:p>
    <w:sectPr w:rsidR="00641C86" w:rsidRPr="008E741F" w:rsidSect="00DC124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C86" w:rsidRDefault="00641C86" w:rsidP="008E741F">
      <w:r>
        <w:separator/>
      </w:r>
    </w:p>
  </w:endnote>
  <w:endnote w:type="continuationSeparator" w:id="0">
    <w:p w:rsidR="00641C86" w:rsidRDefault="00641C86" w:rsidP="008E7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C86" w:rsidRDefault="00641C86" w:rsidP="008E741F">
      <w:r>
        <w:separator/>
      </w:r>
    </w:p>
  </w:footnote>
  <w:footnote w:type="continuationSeparator" w:id="0">
    <w:p w:rsidR="00641C86" w:rsidRDefault="00641C86" w:rsidP="008E7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FEC"/>
    <w:rsid w:val="00014FB1"/>
    <w:rsid w:val="00025FD8"/>
    <w:rsid w:val="00035321"/>
    <w:rsid w:val="000366D7"/>
    <w:rsid w:val="000858D7"/>
    <w:rsid w:val="000A5204"/>
    <w:rsid w:val="000D4EC4"/>
    <w:rsid w:val="000E28A8"/>
    <w:rsid w:val="001359D9"/>
    <w:rsid w:val="001421E1"/>
    <w:rsid w:val="00184517"/>
    <w:rsid w:val="00185B72"/>
    <w:rsid w:val="00197950"/>
    <w:rsid w:val="001E5317"/>
    <w:rsid w:val="00240732"/>
    <w:rsid w:val="002E43FD"/>
    <w:rsid w:val="003B5C93"/>
    <w:rsid w:val="004044A0"/>
    <w:rsid w:val="00421AB3"/>
    <w:rsid w:val="00443138"/>
    <w:rsid w:val="00444D12"/>
    <w:rsid w:val="00462046"/>
    <w:rsid w:val="00511568"/>
    <w:rsid w:val="00641C86"/>
    <w:rsid w:val="00746888"/>
    <w:rsid w:val="00783B02"/>
    <w:rsid w:val="007E1946"/>
    <w:rsid w:val="008E741F"/>
    <w:rsid w:val="00922302"/>
    <w:rsid w:val="00924B32"/>
    <w:rsid w:val="009A505F"/>
    <w:rsid w:val="009E3671"/>
    <w:rsid w:val="00A01C40"/>
    <w:rsid w:val="00A70988"/>
    <w:rsid w:val="00A71564"/>
    <w:rsid w:val="00A76FEC"/>
    <w:rsid w:val="00AA6A40"/>
    <w:rsid w:val="00B22F4E"/>
    <w:rsid w:val="00B508EA"/>
    <w:rsid w:val="00B71301"/>
    <w:rsid w:val="00C05138"/>
    <w:rsid w:val="00C4772A"/>
    <w:rsid w:val="00C86FEE"/>
    <w:rsid w:val="00CD5BDC"/>
    <w:rsid w:val="00D13FA5"/>
    <w:rsid w:val="00D25B67"/>
    <w:rsid w:val="00D915A0"/>
    <w:rsid w:val="00DC124B"/>
    <w:rsid w:val="00DC1551"/>
    <w:rsid w:val="00E664EE"/>
    <w:rsid w:val="00E95E5F"/>
    <w:rsid w:val="00EC3DBA"/>
    <w:rsid w:val="00EE5719"/>
    <w:rsid w:val="00EE5CBF"/>
    <w:rsid w:val="00F41506"/>
    <w:rsid w:val="00F71D3E"/>
    <w:rsid w:val="00F75115"/>
    <w:rsid w:val="00FA0D60"/>
    <w:rsid w:val="00FB00FD"/>
    <w:rsid w:val="00FE5BE3"/>
    <w:rsid w:val="00FE6632"/>
    <w:rsid w:val="00FE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6FE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6F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6F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6F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6F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6F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6FE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6FE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76F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6FE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6F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6F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6FE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76FE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76FE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76FEC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76FEC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76FE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76FEC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6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76FE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6FE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76FEC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76FE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76FEC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A76FEC"/>
    <w:rPr>
      <w:szCs w:val="32"/>
    </w:rPr>
  </w:style>
  <w:style w:type="paragraph" w:styleId="ListParagraph">
    <w:name w:val="List Paragraph"/>
    <w:basedOn w:val="Normal"/>
    <w:uiPriority w:val="99"/>
    <w:qFormat/>
    <w:rsid w:val="00A76F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6FEC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A76FE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6FE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76FEC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A76FEC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A76FE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A76FE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A76FE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A76FEC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76FEC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8E74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741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E74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741F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415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114</Words>
  <Characters>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</dc:title>
  <dc:subject/>
  <dc:creator>Седзяло</dc:creator>
  <cp:keywords/>
  <dc:description/>
  <cp:lastModifiedBy>user</cp:lastModifiedBy>
  <cp:revision>5</cp:revision>
  <cp:lastPrinted>2017-09-05T05:48:00Z</cp:lastPrinted>
  <dcterms:created xsi:type="dcterms:W3CDTF">2017-08-22T05:39:00Z</dcterms:created>
  <dcterms:modified xsi:type="dcterms:W3CDTF">2017-09-05T05:48:00Z</dcterms:modified>
</cp:coreProperties>
</file>