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D7" w:rsidRPr="005112E0" w:rsidRDefault="00812BD7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МУНИЦИПАЛЬНОЕ  КАЗЕННОЕ ОБЩЕОБРАЗОВАТЕЛЬНОЕ УЧРЕЖДЕНИЕ «СРЕДНЯЯ ОБЩЕОБРАЗОВАТЕЛЬНАЯ ШКОЛА №12»</w:t>
      </w:r>
    </w:p>
    <w:p w:rsidR="00812BD7" w:rsidRPr="005112E0" w:rsidRDefault="00812BD7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х.Алтухов</w:t>
      </w:r>
    </w:p>
    <w:p w:rsidR="00812BD7" w:rsidRPr="005112E0" w:rsidRDefault="00812BD7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2E0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812BD7" w:rsidRPr="00F00337" w:rsidRDefault="00812BD7" w:rsidP="005112E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09 сентября  2017</w:t>
      </w:r>
      <w:r w:rsidRPr="00F00337">
        <w:rPr>
          <w:rFonts w:ascii="Times New Roman" w:hAnsi="Times New Roman" w:cs="Times New Roman"/>
          <w:color w:val="FF0000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№ 83</w:t>
      </w:r>
    </w:p>
    <w:p w:rsidR="00812BD7" w:rsidRPr="00886CAA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Об организации и  проведении </w:t>
      </w: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>школьного этапа всероссийской</w:t>
      </w: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812BD7" w:rsidRPr="00EF0F98" w:rsidRDefault="00812BD7" w:rsidP="009F55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Pr="00EF0F98">
        <w:rPr>
          <w:rFonts w:ascii="Times New Roman" w:hAnsi="Times New Roman" w:cs="Times New Roman"/>
          <w:sz w:val="28"/>
          <w:szCs w:val="28"/>
        </w:rPr>
        <w:t xml:space="preserve">  учебном году</w:t>
      </w:r>
    </w:p>
    <w:p w:rsidR="00812BD7" w:rsidRPr="00886CAA" w:rsidRDefault="00812BD7" w:rsidP="00BB5361">
      <w:pPr>
        <w:pStyle w:val="BodyTextIndent2"/>
        <w:ind w:firstLine="851"/>
        <w:rPr>
          <w:sz w:val="28"/>
          <w:szCs w:val="28"/>
          <w:highlight w:val="yellow"/>
        </w:rPr>
      </w:pPr>
      <w:r w:rsidRPr="00886CAA">
        <w:rPr>
          <w:sz w:val="28"/>
          <w:szCs w:val="28"/>
          <w:highlight w:val="yellow"/>
        </w:rPr>
        <w:t xml:space="preserve"> </w:t>
      </w:r>
    </w:p>
    <w:p w:rsidR="00812BD7" w:rsidRPr="00886CAA" w:rsidRDefault="00812BD7" w:rsidP="00BB5361">
      <w:pPr>
        <w:pStyle w:val="BodyTextIndent2"/>
        <w:ind w:firstLine="851"/>
        <w:rPr>
          <w:sz w:val="28"/>
          <w:szCs w:val="28"/>
          <w:highlight w:val="yellow"/>
        </w:rPr>
      </w:pPr>
    </w:p>
    <w:p w:rsidR="00812BD7" w:rsidRDefault="00812BD7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F98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зарегистрированного в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F98">
        <w:rPr>
          <w:rFonts w:ascii="Times New Roman" w:hAnsi="Times New Roman" w:cs="Times New Roman"/>
          <w:sz w:val="28"/>
          <w:szCs w:val="28"/>
        </w:rPr>
        <w:t xml:space="preserve">инистерстве юстиции Российской Федерации 21 января 2014 года № 31060, </w:t>
      </w:r>
      <w:r w:rsidRPr="00EF0F98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Pr="00EF0F9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 Федерации от 17 марта 2015 года № 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EF0F9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F0F98">
        <w:rPr>
          <w:rFonts w:ascii="Times New Roman" w:hAnsi="Times New Roman" w:cs="Times New Roman"/>
          <w:sz w:val="28"/>
          <w:szCs w:val="28"/>
        </w:rPr>
        <w:t>. № 1252», зарегистрированного в Министерстве юстиции Российской Федерации 7 апреля 2015 года № 36743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D7" w:rsidRDefault="00812BD7" w:rsidP="005E62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9F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812BD7" w:rsidRPr="00BB5361" w:rsidRDefault="00812BD7" w:rsidP="00BB536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9D521A" w:rsidRDefault="00812BD7" w:rsidP="009F550B">
      <w:pPr>
        <w:numPr>
          <w:ilvl w:val="0"/>
          <w:numId w:val="1"/>
        </w:numPr>
        <w:tabs>
          <w:tab w:val="clear" w:pos="2567"/>
          <w:tab w:val="num" w:pos="360"/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21A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>
        <w:rPr>
          <w:rFonts w:ascii="Times New Roman" w:hAnsi="Times New Roman" w:cs="Times New Roman"/>
          <w:sz w:val="28"/>
          <w:szCs w:val="28"/>
        </w:rPr>
        <w:t>школьного этапа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521A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9D521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17-20</w:t>
      </w:r>
      <w:r w:rsidRPr="009D5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 учебном году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521A">
        <w:rPr>
          <w:rFonts w:ascii="Times New Roman" w:hAnsi="Times New Roman" w:cs="Times New Roman"/>
          <w:sz w:val="28"/>
          <w:szCs w:val="28"/>
        </w:rPr>
        <w:t>русскому языку, литературе, истории,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Pr="009D521A">
        <w:rPr>
          <w:rFonts w:ascii="Times New Roman" w:hAnsi="Times New Roman" w:cs="Times New Roman"/>
          <w:sz w:val="28"/>
          <w:szCs w:val="28"/>
        </w:rPr>
        <w:t>праву,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математике, информатике</w:t>
      </w:r>
      <w:r>
        <w:rPr>
          <w:rFonts w:ascii="Times New Roman" w:hAnsi="Times New Roman" w:cs="Times New Roman"/>
          <w:sz w:val="28"/>
          <w:szCs w:val="28"/>
        </w:rPr>
        <w:t xml:space="preserve"> и ИКТ,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физике,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химии, биологии, экологии, географии,</w:t>
      </w:r>
      <w:r w:rsidRPr="0013181C">
        <w:rPr>
          <w:rFonts w:ascii="Times New Roman" w:hAnsi="Times New Roman" w:cs="Times New Roman"/>
          <w:sz w:val="28"/>
          <w:szCs w:val="28"/>
        </w:rPr>
        <w:t xml:space="preserve"> </w:t>
      </w:r>
      <w:r w:rsidRPr="009D521A">
        <w:rPr>
          <w:rFonts w:ascii="Times New Roman" w:hAnsi="Times New Roman" w:cs="Times New Roman"/>
          <w:sz w:val="28"/>
          <w:szCs w:val="28"/>
        </w:rPr>
        <w:t>астрономии, экономике,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иностранному языку (немецкий)</w:t>
      </w:r>
      <w:r w:rsidRPr="009D52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физической культуре, искусству (мировой художественной культуре),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основам безопасности жизнедеятельности с 21.09.2017 г. по 18.10.2017 г. на базе МКОУ «СОШ№12».</w:t>
      </w:r>
      <w:r w:rsidRPr="009D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D7" w:rsidRDefault="00812BD7" w:rsidP="009F550B">
      <w:pPr>
        <w:pStyle w:val="ListParagraph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pStyle w:val="ListParagraph"/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C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оргкомитета школьного этапа олимпиады </w:t>
      </w:r>
      <w:r w:rsidRPr="00EF0F9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12BD7" w:rsidRDefault="00812BD7" w:rsidP="009F550B">
      <w:pPr>
        <w:pStyle w:val="ListParagraph"/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7C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жюри школьного этапа олимпиады по каждому общеобразовательному предмету (приложение 2</w:t>
      </w:r>
      <w:r w:rsidRPr="00EF0F98">
        <w:rPr>
          <w:rFonts w:ascii="Times New Roman" w:hAnsi="Times New Roman" w:cs="Times New Roman"/>
          <w:sz w:val="28"/>
          <w:szCs w:val="28"/>
        </w:rPr>
        <w:t>).</w:t>
      </w:r>
    </w:p>
    <w:p w:rsidR="00812BD7" w:rsidRPr="00FB359E" w:rsidRDefault="00812BD7" w:rsidP="009F550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9F550B">
      <w:pPr>
        <w:pStyle w:val="ListParagraph"/>
        <w:numPr>
          <w:ilvl w:val="0"/>
          <w:numId w:val="1"/>
        </w:numPr>
        <w:tabs>
          <w:tab w:val="clear" w:pos="2567"/>
          <w:tab w:val="num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школьного этапа олимпиады в 2017-2018 учебном году (приложение 3</w:t>
      </w:r>
      <w:r w:rsidRPr="00EF0F98">
        <w:rPr>
          <w:rFonts w:ascii="Times New Roman" w:hAnsi="Times New Roman" w:cs="Times New Roman"/>
          <w:sz w:val="28"/>
          <w:szCs w:val="28"/>
        </w:rPr>
        <w:t>).</w:t>
      </w:r>
    </w:p>
    <w:p w:rsidR="00812BD7" w:rsidRDefault="00812BD7" w:rsidP="00936C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D7" w:rsidRDefault="00812BD7" w:rsidP="005112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Алтуховой Л.В., заместителю директора по УВР: </w:t>
      </w:r>
    </w:p>
    <w:p w:rsidR="00812BD7" w:rsidRDefault="00812BD7" w:rsidP="009F550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5.1.Организовать заполнение базы данных участников школьного этапа олимпиады 2017 – 2018 учебного года до 12  сентября 2017 года;</w:t>
      </w:r>
    </w:p>
    <w:p w:rsidR="00812BD7" w:rsidRDefault="00812BD7" w:rsidP="009F550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5.2.Организовать  </w:t>
      </w:r>
      <w:r w:rsidRPr="00C501B8">
        <w:rPr>
          <w:rFonts w:ascii="Times New Roman" w:hAnsi="Times New Roman" w:cs="Times New Roman"/>
          <w:sz w:val="28"/>
          <w:szCs w:val="28"/>
        </w:rPr>
        <w:t xml:space="preserve">в срок до 14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</w:t>
        </w:r>
        <w:r w:rsidRPr="00C501B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>. заполнение согласий родителей на сбор, хранение, использование, распространение (передачу) и публикацию персональных данных своего несовершеннолетнего ребенка и его олимпиадной работы, в том числе в сети «Интернет», а также подтверждение ознакомления с настоящим приказом и порядком проведения всероссийской олимпиады школьников в 2017-2018 учебном году;</w:t>
      </w:r>
    </w:p>
    <w:p w:rsidR="00812BD7" w:rsidRDefault="00812BD7" w:rsidP="009F550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срок до 15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 перед началом школьного этапа олимпиады по каждому общеобразовательному предмету провести инструктаж участников олимпиады (под роспись);</w:t>
      </w:r>
    </w:p>
    <w:p w:rsidR="00812BD7" w:rsidRDefault="00812BD7" w:rsidP="009F550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Организовать подготовку участников школьного этапа олимпиады текущего года, набравших необходимое  для участия в муниципальном этапе олимпиады количество баллов и обеспечить участие в муниципальном этапе олимпиады вышеуказанных участников олимпиады, а также победителей и призеров муниципального этапа предыдущего учебного года;</w:t>
      </w:r>
    </w:p>
    <w:p w:rsidR="00812BD7" w:rsidRDefault="00812BD7" w:rsidP="009F550B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</w:t>
      </w:r>
      <w:r>
        <w:rPr>
          <w:rFonts w:ascii="Times New Roman" w:hAnsi="Times New Roman" w:cs="Times New Roman"/>
          <w:color w:val="000000"/>
          <w:sz w:val="28"/>
          <w:szCs w:val="28"/>
        </w:rPr>
        <w:t>азначить ответственных лиц п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о организации и проведению школьного этапа 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>олимпиады, обеспечению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 конфиденциальности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 при проведении 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 xml:space="preserve">школьного этапа 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>о</w:t>
      </w:r>
      <w:r w:rsidRPr="002C326D">
        <w:rPr>
          <w:rStyle w:val="312pt"/>
          <w:rFonts w:ascii="Times New Roman" w:hAnsi="Times New Roman" w:cs="Times New Roman"/>
          <w:color w:val="000000"/>
          <w:sz w:val="28"/>
          <w:szCs w:val="28"/>
        </w:rPr>
        <w:t>лимпиады</w:t>
      </w:r>
      <w:r>
        <w:rPr>
          <w:rStyle w:val="312pt"/>
          <w:rFonts w:ascii="Times New Roman" w:hAnsi="Times New Roman" w:cs="Times New Roman"/>
          <w:color w:val="000000"/>
          <w:sz w:val="28"/>
          <w:szCs w:val="28"/>
        </w:rPr>
        <w:t>, лиц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за</w:t>
      </w:r>
      <w:r w:rsidRPr="0072091C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91C">
        <w:rPr>
          <w:rFonts w:ascii="Times New Roman" w:hAnsi="Times New Roman" w:cs="Times New Roman"/>
          <w:sz w:val="28"/>
          <w:szCs w:val="28"/>
        </w:rPr>
        <w:t xml:space="preserve"> режима информационной безопасности при </w:t>
      </w:r>
      <w:r>
        <w:rPr>
          <w:rFonts w:ascii="Times New Roman" w:hAnsi="Times New Roman" w:cs="Times New Roman"/>
          <w:sz w:val="28"/>
          <w:szCs w:val="28"/>
        </w:rPr>
        <w:t>проведении школьного этапа олимпиады и лиц, ответственных за тиражирование заданий для школьного этапа олимпиады;</w:t>
      </w:r>
    </w:p>
    <w:p w:rsidR="00812BD7" w:rsidRPr="00AF74D0" w:rsidRDefault="00812BD7" w:rsidP="009F5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срок до 5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 с</w:t>
      </w:r>
      <w:r w:rsidRPr="00AF74D0">
        <w:rPr>
          <w:rFonts w:ascii="Times New Roman" w:hAnsi="Times New Roman" w:cs="Times New Roman"/>
          <w:sz w:val="28"/>
          <w:szCs w:val="28"/>
        </w:rPr>
        <w:t>формировать и разместить в открытом доступе, на информационных стендах в вестибюлях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лицах, контактные телефоны ответственных лиц, телефоны «горячей линии» по вопросам проведения олимпиады;</w:t>
      </w:r>
    </w:p>
    <w:p w:rsidR="00812BD7" w:rsidRDefault="00812BD7" w:rsidP="009F5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срок до 5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 о</w:t>
      </w:r>
      <w:r w:rsidRPr="00AF74D0">
        <w:rPr>
          <w:rFonts w:ascii="Times New Roman" w:hAnsi="Times New Roman" w:cs="Times New Roman"/>
          <w:sz w:val="28"/>
          <w:szCs w:val="28"/>
        </w:rPr>
        <w:t>рганизовать работу «горячей линии»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4D0">
        <w:rPr>
          <w:rFonts w:ascii="Times New Roman" w:hAnsi="Times New Roman" w:cs="Times New Roman"/>
          <w:sz w:val="28"/>
          <w:szCs w:val="28"/>
        </w:rPr>
        <w:t xml:space="preserve"> обеспечить открытый доступ в сети Интернет школьникам, педагогам, родителям (законным представителям) к сайтам  с коллекциями олимпиадных заданий школьного этапа олимпиады предыдущих лет и методических материалов по раз</w:t>
      </w:r>
      <w:r>
        <w:rPr>
          <w:rFonts w:ascii="Times New Roman" w:hAnsi="Times New Roman" w:cs="Times New Roman"/>
          <w:sz w:val="28"/>
          <w:szCs w:val="28"/>
        </w:rPr>
        <w:t>бору олимпиадных заданий;</w:t>
      </w:r>
    </w:p>
    <w:p w:rsidR="00812BD7" w:rsidRDefault="00812BD7" w:rsidP="009F55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Обеспечить присутствие аккредитованных общественных наблюдателей на всех этапах  проведения школьного этапа олимпиады.</w:t>
      </w:r>
    </w:p>
    <w:p w:rsidR="00812BD7" w:rsidRDefault="00812BD7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ответственность за жизнь и здоровье участников школьного этапа олимпиады на классных руководителей.</w:t>
      </w:r>
    </w:p>
    <w:p w:rsidR="00812BD7" w:rsidRPr="00AF74D0" w:rsidRDefault="00812BD7" w:rsidP="00D316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4B5226" w:rsidRDefault="00812BD7" w:rsidP="00D316C1">
      <w:pPr>
        <w:pStyle w:val="NormalWeb"/>
        <w:shd w:val="clear" w:color="auto" w:fill="FFFFFF"/>
        <w:spacing w:before="0"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Контроль за исполнением данного приказа оставляю за собой.</w:t>
      </w:r>
    </w:p>
    <w:p w:rsidR="00812BD7" w:rsidRDefault="00812BD7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B5226">
        <w:rPr>
          <w:rFonts w:ascii="Times New Roman" w:hAnsi="Times New Roman" w:cs="Times New Roman"/>
          <w:sz w:val="28"/>
          <w:szCs w:val="28"/>
        </w:rPr>
        <w:tab/>
      </w:r>
      <w:r w:rsidRPr="004B5226">
        <w:rPr>
          <w:rFonts w:ascii="Times New Roman" w:hAnsi="Times New Roman" w:cs="Times New Roman"/>
          <w:sz w:val="28"/>
          <w:szCs w:val="28"/>
        </w:rPr>
        <w:tab/>
      </w:r>
    </w:p>
    <w:p w:rsidR="00812BD7" w:rsidRDefault="00812BD7" w:rsidP="00D316C1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65"/>
        <w:gridCol w:w="3030"/>
      </w:tblGrid>
      <w:tr w:rsidR="00812BD7" w:rsidTr="002746FF">
        <w:trPr>
          <w:trHeight w:val="1183"/>
        </w:trPr>
        <w:tc>
          <w:tcPr>
            <w:tcW w:w="6588" w:type="dxa"/>
          </w:tcPr>
          <w:p w:rsidR="00812BD7" w:rsidRPr="005112E0" w:rsidRDefault="00812BD7" w:rsidP="00274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 общеобразовательного учреждения «Средняя общеобразовательная школа №12»</w:t>
            </w:r>
          </w:p>
        </w:tc>
        <w:tc>
          <w:tcPr>
            <w:tcW w:w="3087" w:type="dxa"/>
          </w:tcPr>
          <w:p w:rsidR="00812BD7" w:rsidRPr="005112E0" w:rsidRDefault="00812BD7" w:rsidP="002746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</w:tc>
      </w:tr>
    </w:tbl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ознакомлена:</w:t>
      </w: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Алтухова Л.В.</w:t>
      </w: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t>к приказу МКОУ «СОШ№12»</w:t>
      </w:r>
    </w:p>
    <w:p w:rsidR="00812BD7" w:rsidRPr="00142888" w:rsidRDefault="00812BD7" w:rsidP="005112E0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№ 83 от 09.09.2017</w:t>
      </w:r>
      <w:r w:rsidRPr="00142888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812BD7" w:rsidRPr="005112E0" w:rsidRDefault="00812BD7" w:rsidP="005112E0">
      <w:pPr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9F0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112E0">
        <w:rPr>
          <w:rFonts w:ascii="Times New Roman" w:hAnsi="Times New Roman" w:cs="Times New Roman"/>
          <w:sz w:val="28"/>
          <w:szCs w:val="28"/>
        </w:rPr>
        <w:t>Состав оргкомитета школьной олимпиады</w:t>
      </w:r>
    </w:p>
    <w:p w:rsidR="00812BD7" w:rsidRPr="005112E0" w:rsidRDefault="00812BD7" w:rsidP="009F0DD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5"/>
        <w:gridCol w:w="3166"/>
        <w:gridCol w:w="3164"/>
      </w:tblGrid>
      <w:tr w:rsidR="00812BD7" w:rsidRPr="005112E0" w:rsidTr="002746FF">
        <w:tc>
          <w:tcPr>
            <w:tcW w:w="3190" w:type="dxa"/>
          </w:tcPr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Состав оргкомитета МКОУ «СОШ№12»</w:t>
            </w:r>
          </w:p>
        </w:tc>
        <w:tc>
          <w:tcPr>
            <w:tcW w:w="3190" w:type="dxa"/>
          </w:tcPr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ФИО</w:t>
            </w:r>
          </w:p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3191" w:type="dxa"/>
          </w:tcPr>
          <w:p w:rsidR="00812BD7" w:rsidRPr="005112E0" w:rsidRDefault="00812BD7" w:rsidP="00274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2E0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812BD7" w:rsidRPr="005112E0" w:rsidTr="002746FF"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Мищенко Вера Федоровна</w:t>
            </w:r>
          </w:p>
        </w:tc>
        <w:tc>
          <w:tcPr>
            <w:tcW w:w="31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12BD7" w:rsidRPr="005112E0" w:rsidTr="002746FF"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Алтухова Лариса Викторовна</w:t>
            </w:r>
          </w:p>
        </w:tc>
        <w:tc>
          <w:tcPr>
            <w:tcW w:w="31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812BD7" w:rsidRPr="005112E0" w:rsidTr="002746FF"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Член оргкомитета</w:t>
            </w:r>
          </w:p>
        </w:tc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Агафоночкина Людмила Анатольевна</w:t>
            </w:r>
          </w:p>
        </w:tc>
        <w:tc>
          <w:tcPr>
            <w:tcW w:w="31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812BD7" w:rsidRPr="005112E0" w:rsidTr="002746FF"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Член оргкомитета</w:t>
            </w:r>
          </w:p>
        </w:tc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Евглевская Вера Ивановна</w:t>
            </w:r>
          </w:p>
        </w:tc>
        <w:tc>
          <w:tcPr>
            <w:tcW w:w="31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812BD7" w:rsidRPr="005112E0" w:rsidTr="002746FF"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Член оргкомитета (технический оператор)</w:t>
            </w:r>
          </w:p>
        </w:tc>
        <w:tc>
          <w:tcPr>
            <w:tcW w:w="3190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>Седзяло Светлана Вячеславовна</w:t>
            </w:r>
          </w:p>
        </w:tc>
        <w:tc>
          <w:tcPr>
            <w:tcW w:w="3191" w:type="dxa"/>
          </w:tcPr>
          <w:p w:rsidR="00812BD7" w:rsidRPr="005112E0" w:rsidRDefault="00812BD7" w:rsidP="002746FF">
            <w:pPr>
              <w:rPr>
                <w:rFonts w:ascii="Times New Roman" w:hAnsi="Times New Roman" w:cs="Times New Roman"/>
              </w:rPr>
            </w:pPr>
            <w:r w:rsidRPr="005112E0"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</w:tbl>
    <w:p w:rsidR="00812BD7" w:rsidRPr="005112E0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br w:type="page"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812BD7" w:rsidRPr="005112E0" w:rsidRDefault="00812BD7" w:rsidP="005112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12E0">
        <w:rPr>
          <w:rFonts w:ascii="Times New Roman" w:hAnsi="Times New Roman" w:cs="Times New Roman"/>
          <w:sz w:val="28"/>
          <w:szCs w:val="28"/>
        </w:rPr>
        <w:t>к приказу МКОУ «СОШ№12»</w:t>
      </w:r>
    </w:p>
    <w:p w:rsidR="00812BD7" w:rsidRPr="00142888" w:rsidRDefault="00812BD7" w:rsidP="00B4712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№ 83 от 09.09.2017</w:t>
      </w:r>
      <w:r w:rsidRPr="00142888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812BD7" w:rsidRPr="00481EC5" w:rsidRDefault="00812BD7" w:rsidP="00163E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C5">
        <w:rPr>
          <w:rFonts w:ascii="Times New Roman" w:hAnsi="Times New Roman" w:cs="Times New Roman"/>
          <w:sz w:val="28"/>
          <w:szCs w:val="28"/>
        </w:rPr>
        <w:t>СОСТАВ</w:t>
      </w:r>
    </w:p>
    <w:p w:rsidR="00812BD7" w:rsidRDefault="00812BD7" w:rsidP="00163E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C5"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</w:t>
      </w:r>
    </w:p>
    <w:p w:rsidR="00812BD7" w:rsidRDefault="00812BD7" w:rsidP="00163E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1EC5">
        <w:rPr>
          <w:rFonts w:ascii="Times New Roman" w:hAnsi="Times New Roman" w:cs="Times New Roman"/>
          <w:sz w:val="28"/>
          <w:szCs w:val="28"/>
        </w:rPr>
        <w:t>в 2017-2018  учебном году</w:t>
      </w:r>
    </w:p>
    <w:p w:rsidR="00812BD7" w:rsidRDefault="00812BD7" w:rsidP="00163E7D">
      <w:pPr>
        <w:spacing w:after="0" w:line="240" w:lineRule="exact"/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3054"/>
        <w:gridCol w:w="4255"/>
      </w:tblGrid>
      <w:tr w:rsidR="00812BD7" w:rsidRPr="00481EC5" w:rsidTr="00BB276F">
        <w:trPr>
          <w:trHeight w:val="409"/>
        </w:trPr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«СОШ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2BD7" w:rsidRPr="00481EC5" w:rsidTr="00BB276F">
        <w:trPr>
          <w:trHeight w:val="409"/>
        </w:trPr>
        <w:tc>
          <w:tcPr>
            <w:tcW w:w="1914" w:type="dxa"/>
          </w:tcPr>
          <w:p w:rsidR="00812BD7" w:rsidRPr="00481EC5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  <w:tc>
          <w:tcPr>
            <w:tcW w:w="3054" w:type="dxa"/>
          </w:tcPr>
          <w:p w:rsidR="00812BD7" w:rsidRPr="00481EC5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12BD7" w:rsidRPr="00481EC5" w:rsidTr="00BB276F">
        <w:trPr>
          <w:trHeight w:val="376"/>
        </w:trPr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 Игорь Григорьевич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 Игорь Григорьевич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Евглевская Вера Ивановна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Default="00812BD7" w:rsidP="00BB27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EE267C" w:rsidRDefault="00812BD7" w:rsidP="00BB27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</w:tr>
      <w:tr w:rsidR="00812BD7" w:rsidRPr="00481EC5" w:rsidTr="00BB276F">
        <w:trPr>
          <w:trHeight w:val="278"/>
        </w:trPr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481EC5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EC5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Агафоночкина Людмила Анатольевна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Немецкий язык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Рылева Валентина Ивановна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Чернова Виктория Анатольевна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Цындрина Наталья Николаевна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Икрянов Александр Васильевич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Икрянов Александр Васильевич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Седзяло Светлана Вячеславовна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2BD7" w:rsidRPr="00481EC5" w:rsidTr="00BB276F">
        <w:tc>
          <w:tcPr>
            <w:tcW w:w="9223" w:type="dxa"/>
            <w:gridSpan w:val="3"/>
          </w:tcPr>
          <w:p w:rsidR="00812BD7" w:rsidRPr="005112E0" w:rsidRDefault="00812BD7" w:rsidP="00BB2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Горохно Ольга Ильинична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</w:p>
        </w:tc>
      </w:tr>
      <w:tr w:rsidR="00812BD7" w:rsidRPr="00481EC5" w:rsidTr="00BB276F">
        <w:tc>
          <w:tcPr>
            <w:tcW w:w="191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Кунаева Ирина Васильевна</w:t>
            </w:r>
          </w:p>
        </w:tc>
        <w:tc>
          <w:tcPr>
            <w:tcW w:w="4255" w:type="dxa"/>
          </w:tcPr>
          <w:p w:rsidR="00812BD7" w:rsidRPr="005112E0" w:rsidRDefault="00812BD7" w:rsidP="00BB2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</w:tbl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4A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394"/>
      </w:tblGrid>
      <w:tr w:rsidR="00812BD7" w:rsidRPr="00DE7A4E" w:rsidTr="005112E0">
        <w:trPr>
          <w:trHeight w:val="1879"/>
        </w:trPr>
        <w:tc>
          <w:tcPr>
            <w:tcW w:w="4928" w:type="dxa"/>
          </w:tcPr>
          <w:p w:rsidR="00812BD7" w:rsidRPr="008E5CA2" w:rsidRDefault="00812BD7" w:rsidP="000F4F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12BD7" w:rsidRDefault="00812BD7" w:rsidP="00B36840">
            <w:pPr>
              <w:pStyle w:val="ListParagraph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812BD7" w:rsidRPr="005112E0" w:rsidRDefault="00812BD7" w:rsidP="005112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>к приказу МКОУ «СОШ№12»</w:t>
            </w:r>
          </w:p>
          <w:p w:rsidR="00812BD7" w:rsidRPr="00142888" w:rsidRDefault="00812BD7" w:rsidP="00B4712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28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83 от 09.09.2017</w:t>
            </w:r>
            <w:r w:rsidRPr="001428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  <w:p w:rsidR="00812BD7" w:rsidRPr="00142888" w:rsidRDefault="00812BD7" w:rsidP="005112E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12BD7" w:rsidRPr="008E5CA2" w:rsidRDefault="00812BD7" w:rsidP="005112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BD7" w:rsidRDefault="00812BD7" w:rsidP="00843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D52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812BD7" w:rsidRDefault="00812BD7" w:rsidP="00BB5361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подготовке и проведению школьного этапа всероссийской олимпиады школьников в 2017-2018 учебном году</w:t>
      </w:r>
    </w:p>
    <w:p w:rsidR="00812BD7" w:rsidRDefault="00812BD7" w:rsidP="00BB5361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74" w:tblpY="3"/>
        <w:tblW w:w="10548" w:type="dxa"/>
        <w:tblLayout w:type="fixed"/>
        <w:tblLook w:val="0000"/>
      </w:tblPr>
      <w:tblGrid>
        <w:gridCol w:w="540"/>
        <w:gridCol w:w="180"/>
        <w:gridCol w:w="5640"/>
        <w:gridCol w:w="1920"/>
        <w:gridCol w:w="171"/>
        <w:gridCol w:w="2097"/>
      </w:tblGrid>
      <w:tr w:rsidR="00812BD7" w:rsidRPr="000D14DF">
        <w:trPr>
          <w:trHeight w:val="6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2BD7" w:rsidRPr="000D14DF">
        <w:trPr>
          <w:trHeight w:val="8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 порядке проведения школьного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олимпиады школьников в 2017-2018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  <w:tr w:rsidR="00812BD7" w:rsidRPr="000D14DF" w:rsidTr="00A32EE4">
        <w:trPr>
          <w:trHeight w:val="159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A32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для педколлектива и ответственных лиц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школьного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2017-2018 учебном году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  <w:tr w:rsidR="00812BD7" w:rsidRPr="000D14DF">
        <w:trPr>
          <w:trHeight w:val="71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135FAA" w:rsidRDefault="00812BD7" w:rsidP="00C3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 стенда  о порядке проведения школьного этапа олимпиады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  <w:tr w:rsidR="00812BD7" w:rsidRPr="000D14DF">
        <w:trPr>
          <w:trHeight w:val="226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Заполне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портале базы данных обуча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ющихся, участников школьного этапа олимпиады. Регистрация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частников олимпиады по выбранным предметам.</w:t>
            </w:r>
            <w:r w:rsidRPr="000D14DF">
              <w:rPr>
                <w:sz w:val="28"/>
                <w:szCs w:val="28"/>
              </w:rPr>
              <w:t xml:space="preserve"> </w:t>
            </w:r>
            <w:hyperlink r:id="rId7" w:history="1">
              <w:r w:rsidRPr="000322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</w:t>
              </w:r>
              <w:r w:rsidRPr="000322B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ol</w:t>
              </w:r>
              <w:r w:rsidRPr="000322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у</w:t>
              </w:r>
              <w:r w:rsidRPr="000322B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mp</w:t>
              </w:r>
              <w:r w:rsidRPr="000322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.nc</w:t>
              </w:r>
              <w:r w:rsidRPr="000322B6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</w:t>
              </w:r>
              <w:r w:rsidRPr="000322B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u.ru/</w:t>
              </w:r>
            </w:hyperlink>
          </w:p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BD7" w:rsidRPr="000D14DF" w:rsidRDefault="00812BD7" w:rsidP="00B40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A32EE4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EE4">
              <w:rPr>
                <w:rFonts w:ascii="Times New Roman" w:hAnsi="Times New Roman" w:cs="Times New Roman"/>
                <w:sz w:val="28"/>
                <w:szCs w:val="28"/>
              </w:rPr>
              <w:t>Седзяло С.В.</w:t>
            </w:r>
          </w:p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2BD7" w:rsidRPr="000D14DF"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 </w:t>
            </w:r>
          </w:p>
          <w:p w:rsidR="00812BD7" w:rsidRPr="000D14DF" w:rsidRDefault="00812BD7" w:rsidP="00135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812BD7" w:rsidRPr="000D14D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школьного этапа всероссийской олимпиады школьников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7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D7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12BD7" w:rsidRPr="000D14DF">
        <w:trPr>
          <w:trHeight w:val="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35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29-30.09.2017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56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22-23.09.2017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BD7" w:rsidRPr="000D14DF">
        <w:trPr>
          <w:trHeight w:val="1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 по итогам школьного этапа всероссийской олимпиады (в день проведения олимпиады по предмету)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Агафоночкина Л.А.</w:t>
            </w:r>
          </w:p>
        </w:tc>
      </w:tr>
      <w:tr w:rsidR="00812BD7" w:rsidRPr="000D14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DF">
              <w:rPr>
                <w:rFonts w:ascii="Times New Roman" w:hAnsi="Times New Roman" w:cs="Times New Roman"/>
                <w:sz w:val="28"/>
                <w:szCs w:val="28"/>
              </w:rPr>
              <w:t>Подведение итогов школьного этапа олимпиады. Издание приказа об итогах проведения школьного этапа олимпиады. Выстраивание рейтинга по итогам школьного этапа олимпиады.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D7" w:rsidRPr="000D14DF" w:rsidRDefault="00812BD7" w:rsidP="00142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</w:tc>
      </w:tr>
    </w:tbl>
    <w:p w:rsidR="00812BD7" w:rsidRDefault="00812BD7" w:rsidP="00BB5361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1B7B19">
      <w:pPr>
        <w:pStyle w:val="12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1B7B19">
      <w:pPr>
        <w:pStyle w:val="12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2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2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1B7B19">
      <w:pPr>
        <w:pStyle w:val="1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BB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BB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Pr="000D14DF" w:rsidRDefault="00812BD7" w:rsidP="00BB5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AF74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BD7" w:rsidRDefault="00812BD7" w:rsidP="00AF74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BD7" w:rsidSect="00B47121">
      <w:pgSz w:w="11906" w:h="16838"/>
      <w:pgMar w:top="719" w:right="92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D7" w:rsidRDefault="00812BD7" w:rsidP="005112E0">
      <w:pPr>
        <w:spacing w:after="0" w:line="240" w:lineRule="auto"/>
      </w:pPr>
      <w:r>
        <w:separator/>
      </w:r>
    </w:p>
  </w:endnote>
  <w:endnote w:type="continuationSeparator" w:id="0">
    <w:p w:rsidR="00812BD7" w:rsidRDefault="00812BD7" w:rsidP="0051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D7" w:rsidRDefault="00812BD7" w:rsidP="005112E0">
      <w:pPr>
        <w:spacing w:after="0" w:line="240" w:lineRule="auto"/>
      </w:pPr>
      <w:r>
        <w:separator/>
      </w:r>
    </w:p>
  </w:footnote>
  <w:footnote w:type="continuationSeparator" w:id="0">
    <w:p w:rsidR="00812BD7" w:rsidRDefault="00812BD7" w:rsidP="0051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C4A"/>
    <w:multiLevelType w:val="hybridMultilevel"/>
    <w:tmpl w:val="7B5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B36"/>
    <w:multiLevelType w:val="hybridMultilevel"/>
    <w:tmpl w:val="466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73D9E"/>
    <w:multiLevelType w:val="hybridMultilevel"/>
    <w:tmpl w:val="2D24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A8B"/>
    <w:multiLevelType w:val="hybridMultilevel"/>
    <w:tmpl w:val="113A382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12C9D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A33C48"/>
    <w:multiLevelType w:val="hybridMultilevel"/>
    <w:tmpl w:val="B59C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147C0"/>
    <w:multiLevelType w:val="hybridMultilevel"/>
    <w:tmpl w:val="5598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BC4938"/>
    <w:multiLevelType w:val="hybridMultilevel"/>
    <w:tmpl w:val="EF949D80"/>
    <w:lvl w:ilvl="0" w:tplc="1750CEE6">
      <w:start w:val="1"/>
      <w:numFmt w:val="decimal"/>
      <w:lvlText w:val="%1."/>
      <w:lvlJc w:val="left"/>
      <w:pPr>
        <w:ind w:left="1395" w:hanging="82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23701D3"/>
    <w:multiLevelType w:val="hybridMultilevel"/>
    <w:tmpl w:val="6CA4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2FB55C0"/>
    <w:multiLevelType w:val="hybridMultilevel"/>
    <w:tmpl w:val="5B5C512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30283B"/>
    <w:multiLevelType w:val="hybridMultilevel"/>
    <w:tmpl w:val="35F8E5CC"/>
    <w:lvl w:ilvl="0" w:tplc="92DA587E">
      <w:start w:val="7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11">
    <w:nsid w:val="45690443"/>
    <w:multiLevelType w:val="hybridMultilevel"/>
    <w:tmpl w:val="6CE6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D31C30"/>
    <w:multiLevelType w:val="hybridMultilevel"/>
    <w:tmpl w:val="8F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B946FB"/>
    <w:multiLevelType w:val="hybridMultilevel"/>
    <w:tmpl w:val="7AC0A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082087"/>
    <w:multiLevelType w:val="hybridMultilevel"/>
    <w:tmpl w:val="20445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B5733E"/>
    <w:multiLevelType w:val="hybridMultilevel"/>
    <w:tmpl w:val="4F5E25D0"/>
    <w:lvl w:ilvl="0" w:tplc="8E6AE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6C166A"/>
    <w:multiLevelType w:val="hybridMultilevel"/>
    <w:tmpl w:val="7CA0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  <w:rPr>
        <w:rFonts w:cs="Times New Roman"/>
      </w:rPr>
    </w:lvl>
  </w:abstractNum>
  <w:abstractNum w:abstractNumId="18">
    <w:nsid w:val="5ACC114C"/>
    <w:multiLevelType w:val="hybridMultilevel"/>
    <w:tmpl w:val="28E2DE9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D024B0"/>
    <w:multiLevelType w:val="hybridMultilevel"/>
    <w:tmpl w:val="EFEA7F42"/>
    <w:lvl w:ilvl="0" w:tplc="54FA5456">
      <w:start w:val="6"/>
      <w:numFmt w:val="decimal"/>
      <w:lvlText w:val="%1."/>
      <w:lvlJc w:val="left"/>
      <w:pPr>
        <w:ind w:left="2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27" w:hanging="180"/>
      </w:pPr>
      <w:rPr>
        <w:rFonts w:cs="Times New Roman"/>
      </w:rPr>
    </w:lvl>
  </w:abstractNum>
  <w:abstractNum w:abstractNumId="20">
    <w:nsid w:val="6EC245F9"/>
    <w:multiLevelType w:val="hybridMultilevel"/>
    <w:tmpl w:val="5B7C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5926B8"/>
    <w:multiLevelType w:val="hybridMultilevel"/>
    <w:tmpl w:val="5A9A5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1"/>
  </w:num>
  <w:num w:numId="15">
    <w:abstractNumId w:val="8"/>
  </w:num>
  <w:num w:numId="16">
    <w:abstractNumId w:val="14"/>
  </w:num>
  <w:num w:numId="17">
    <w:abstractNumId w:val="0"/>
  </w:num>
  <w:num w:numId="18">
    <w:abstractNumId w:val="2"/>
  </w:num>
  <w:num w:numId="19">
    <w:abstractNumId w:val="1"/>
  </w:num>
  <w:num w:numId="20">
    <w:abstractNumId w:val="4"/>
  </w:num>
  <w:num w:numId="21">
    <w:abstractNumId w:val="20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361"/>
    <w:rsid w:val="00002342"/>
    <w:rsid w:val="000027C4"/>
    <w:rsid w:val="0001242B"/>
    <w:rsid w:val="00013D09"/>
    <w:rsid w:val="00024AD5"/>
    <w:rsid w:val="00031FBE"/>
    <w:rsid w:val="000322B6"/>
    <w:rsid w:val="000340E7"/>
    <w:rsid w:val="00043233"/>
    <w:rsid w:val="00062AEA"/>
    <w:rsid w:val="00064260"/>
    <w:rsid w:val="0007159C"/>
    <w:rsid w:val="000740C3"/>
    <w:rsid w:val="00082448"/>
    <w:rsid w:val="00083AB9"/>
    <w:rsid w:val="00085C92"/>
    <w:rsid w:val="00087C48"/>
    <w:rsid w:val="00092833"/>
    <w:rsid w:val="000962A6"/>
    <w:rsid w:val="000963A1"/>
    <w:rsid w:val="00097EEA"/>
    <w:rsid w:val="000B7216"/>
    <w:rsid w:val="000C337C"/>
    <w:rsid w:val="000C4908"/>
    <w:rsid w:val="000C5AE9"/>
    <w:rsid w:val="000C5D99"/>
    <w:rsid w:val="000D14DF"/>
    <w:rsid w:val="000D5F63"/>
    <w:rsid w:val="000E6513"/>
    <w:rsid w:val="000F1531"/>
    <w:rsid w:val="000F4FA8"/>
    <w:rsid w:val="000F63DF"/>
    <w:rsid w:val="000F6650"/>
    <w:rsid w:val="001001A0"/>
    <w:rsid w:val="00104C38"/>
    <w:rsid w:val="00106F41"/>
    <w:rsid w:val="00107D5B"/>
    <w:rsid w:val="0012201B"/>
    <w:rsid w:val="00125A6A"/>
    <w:rsid w:val="0012652F"/>
    <w:rsid w:val="00126B18"/>
    <w:rsid w:val="0013181C"/>
    <w:rsid w:val="00135FAA"/>
    <w:rsid w:val="00140746"/>
    <w:rsid w:val="00142888"/>
    <w:rsid w:val="001445DA"/>
    <w:rsid w:val="0014545A"/>
    <w:rsid w:val="00152BD1"/>
    <w:rsid w:val="00153642"/>
    <w:rsid w:val="00155175"/>
    <w:rsid w:val="00160155"/>
    <w:rsid w:val="001626B3"/>
    <w:rsid w:val="00162764"/>
    <w:rsid w:val="00162D22"/>
    <w:rsid w:val="00163E7D"/>
    <w:rsid w:val="001648C0"/>
    <w:rsid w:val="00174E80"/>
    <w:rsid w:val="001777CC"/>
    <w:rsid w:val="00177BC5"/>
    <w:rsid w:val="00184F69"/>
    <w:rsid w:val="001A610C"/>
    <w:rsid w:val="001B2904"/>
    <w:rsid w:val="001B7B19"/>
    <w:rsid w:val="001D28C2"/>
    <w:rsid w:val="001D7046"/>
    <w:rsid w:val="001E3582"/>
    <w:rsid w:val="001E4203"/>
    <w:rsid w:val="001F2BAA"/>
    <w:rsid w:val="002138B5"/>
    <w:rsid w:val="002169C3"/>
    <w:rsid w:val="0022342D"/>
    <w:rsid w:val="00223780"/>
    <w:rsid w:val="00233BFE"/>
    <w:rsid w:val="00251705"/>
    <w:rsid w:val="00251E3A"/>
    <w:rsid w:val="00257118"/>
    <w:rsid w:val="002611B1"/>
    <w:rsid w:val="00270459"/>
    <w:rsid w:val="002746FF"/>
    <w:rsid w:val="00276FE5"/>
    <w:rsid w:val="002810C2"/>
    <w:rsid w:val="00282CC9"/>
    <w:rsid w:val="002914CE"/>
    <w:rsid w:val="002932F8"/>
    <w:rsid w:val="0029352E"/>
    <w:rsid w:val="00294711"/>
    <w:rsid w:val="00294E5A"/>
    <w:rsid w:val="00295267"/>
    <w:rsid w:val="002B0A51"/>
    <w:rsid w:val="002B1B86"/>
    <w:rsid w:val="002B3D29"/>
    <w:rsid w:val="002B5A2D"/>
    <w:rsid w:val="002C326D"/>
    <w:rsid w:val="002C3888"/>
    <w:rsid w:val="002C3D45"/>
    <w:rsid w:val="002D05F8"/>
    <w:rsid w:val="002E2C3F"/>
    <w:rsid w:val="002F441D"/>
    <w:rsid w:val="00301BEF"/>
    <w:rsid w:val="0030289F"/>
    <w:rsid w:val="00302A7E"/>
    <w:rsid w:val="00305F9D"/>
    <w:rsid w:val="00317E64"/>
    <w:rsid w:val="00323732"/>
    <w:rsid w:val="003347D3"/>
    <w:rsid w:val="0034013E"/>
    <w:rsid w:val="00341EE1"/>
    <w:rsid w:val="00344576"/>
    <w:rsid w:val="00344C7E"/>
    <w:rsid w:val="00351E75"/>
    <w:rsid w:val="003606BD"/>
    <w:rsid w:val="00364690"/>
    <w:rsid w:val="003715EA"/>
    <w:rsid w:val="0037342D"/>
    <w:rsid w:val="003820A0"/>
    <w:rsid w:val="00384281"/>
    <w:rsid w:val="00386300"/>
    <w:rsid w:val="00392A5D"/>
    <w:rsid w:val="003A2AF2"/>
    <w:rsid w:val="003B1BBC"/>
    <w:rsid w:val="003C4D6A"/>
    <w:rsid w:val="003C5DE9"/>
    <w:rsid w:val="003D4B47"/>
    <w:rsid w:val="003E0B06"/>
    <w:rsid w:val="003E137B"/>
    <w:rsid w:val="003E2312"/>
    <w:rsid w:val="003F26AE"/>
    <w:rsid w:val="003F2948"/>
    <w:rsid w:val="00411E06"/>
    <w:rsid w:val="0041774B"/>
    <w:rsid w:val="0042453B"/>
    <w:rsid w:val="0042772C"/>
    <w:rsid w:val="00434F1F"/>
    <w:rsid w:val="00444CD1"/>
    <w:rsid w:val="00480F23"/>
    <w:rsid w:val="00481EC5"/>
    <w:rsid w:val="004865D3"/>
    <w:rsid w:val="0048745A"/>
    <w:rsid w:val="004924C6"/>
    <w:rsid w:val="004952A2"/>
    <w:rsid w:val="004955DE"/>
    <w:rsid w:val="004A4455"/>
    <w:rsid w:val="004A4E59"/>
    <w:rsid w:val="004B410F"/>
    <w:rsid w:val="004B5226"/>
    <w:rsid w:val="004B6E15"/>
    <w:rsid w:val="004B7C54"/>
    <w:rsid w:val="004C1A4A"/>
    <w:rsid w:val="004C5280"/>
    <w:rsid w:val="004C59D9"/>
    <w:rsid w:val="004C6EFF"/>
    <w:rsid w:val="004E0EE4"/>
    <w:rsid w:val="004F6B27"/>
    <w:rsid w:val="00501EB3"/>
    <w:rsid w:val="005112E0"/>
    <w:rsid w:val="0051739B"/>
    <w:rsid w:val="005416B4"/>
    <w:rsid w:val="00545AA0"/>
    <w:rsid w:val="00546CFE"/>
    <w:rsid w:val="00550813"/>
    <w:rsid w:val="00553107"/>
    <w:rsid w:val="00557A60"/>
    <w:rsid w:val="005778B9"/>
    <w:rsid w:val="00580A65"/>
    <w:rsid w:val="00581912"/>
    <w:rsid w:val="005849D7"/>
    <w:rsid w:val="0058556C"/>
    <w:rsid w:val="00587F55"/>
    <w:rsid w:val="005929C1"/>
    <w:rsid w:val="00596C3E"/>
    <w:rsid w:val="005A77B0"/>
    <w:rsid w:val="005B0C2C"/>
    <w:rsid w:val="005B1986"/>
    <w:rsid w:val="005B445C"/>
    <w:rsid w:val="005C2A3D"/>
    <w:rsid w:val="005C5355"/>
    <w:rsid w:val="005C7E13"/>
    <w:rsid w:val="005D28A2"/>
    <w:rsid w:val="005E03E3"/>
    <w:rsid w:val="005E103E"/>
    <w:rsid w:val="005E2A3A"/>
    <w:rsid w:val="005E62D1"/>
    <w:rsid w:val="00605E9E"/>
    <w:rsid w:val="0060732A"/>
    <w:rsid w:val="00607F09"/>
    <w:rsid w:val="00611513"/>
    <w:rsid w:val="00623932"/>
    <w:rsid w:val="0066445C"/>
    <w:rsid w:val="00670D25"/>
    <w:rsid w:val="00674809"/>
    <w:rsid w:val="006756B9"/>
    <w:rsid w:val="00687334"/>
    <w:rsid w:val="00690F13"/>
    <w:rsid w:val="00695BA9"/>
    <w:rsid w:val="0069627A"/>
    <w:rsid w:val="0069638F"/>
    <w:rsid w:val="006A00EA"/>
    <w:rsid w:val="006A52DC"/>
    <w:rsid w:val="006B16AC"/>
    <w:rsid w:val="006B1BB0"/>
    <w:rsid w:val="006B2E2A"/>
    <w:rsid w:val="006B4C0D"/>
    <w:rsid w:val="006C32A3"/>
    <w:rsid w:val="006C53CE"/>
    <w:rsid w:val="006C5735"/>
    <w:rsid w:val="006C68A6"/>
    <w:rsid w:val="006D0AC4"/>
    <w:rsid w:val="006D4579"/>
    <w:rsid w:val="006D54AA"/>
    <w:rsid w:val="006D7E50"/>
    <w:rsid w:val="006E05AA"/>
    <w:rsid w:val="006E58D4"/>
    <w:rsid w:val="006F122D"/>
    <w:rsid w:val="006F1517"/>
    <w:rsid w:val="006F5046"/>
    <w:rsid w:val="006F5EE1"/>
    <w:rsid w:val="00703EAD"/>
    <w:rsid w:val="00714285"/>
    <w:rsid w:val="0072091C"/>
    <w:rsid w:val="00732003"/>
    <w:rsid w:val="00743422"/>
    <w:rsid w:val="00746720"/>
    <w:rsid w:val="0075678F"/>
    <w:rsid w:val="00756CEA"/>
    <w:rsid w:val="00766E9A"/>
    <w:rsid w:val="00770197"/>
    <w:rsid w:val="00772342"/>
    <w:rsid w:val="00774818"/>
    <w:rsid w:val="007749FF"/>
    <w:rsid w:val="00781C0D"/>
    <w:rsid w:val="00784361"/>
    <w:rsid w:val="00791722"/>
    <w:rsid w:val="0079721F"/>
    <w:rsid w:val="007A7EBC"/>
    <w:rsid w:val="007B1EFD"/>
    <w:rsid w:val="007B556F"/>
    <w:rsid w:val="007C5237"/>
    <w:rsid w:val="007D4AA3"/>
    <w:rsid w:val="007D520B"/>
    <w:rsid w:val="007D76B6"/>
    <w:rsid w:val="007E4442"/>
    <w:rsid w:val="007E6B9B"/>
    <w:rsid w:val="007F05DA"/>
    <w:rsid w:val="007F6D7A"/>
    <w:rsid w:val="00802BAE"/>
    <w:rsid w:val="00803B1C"/>
    <w:rsid w:val="00807CA8"/>
    <w:rsid w:val="008111B7"/>
    <w:rsid w:val="00812BD7"/>
    <w:rsid w:val="00823657"/>
    <w:rsid w:val="00843B8D"/>
    <w:rsid w:val="00843BB7"/>
    <w:rsid w:val="00843ECA"/>
    <w:rsid w:val="008451EA"/>
    <w:rsid w:val="00855221"/>
    <w:rsid w:val="00861E10"/>
    <w:rsid w:val="008650B2"/>
    <w:rsid w:val="00867CA5"/>
    <w:rsid w:val="00873685"/>
    <w:rsid w:val="00881F50"/>
    <w:rsid w:val="008840B9"/>
    <w:rsid w:val="0088629B"/>
    <w:rsid w:val="00886BC8"/>
    <w:rsid w:val="00886CAA"/>
    <w:rsid w:val="00890022"/>
    <w:rsid w:val="00897393"/>
    <w:rsid w:val="008A0752"/>
    <w:rsid w:val="008A247F"/>
    <w:rsid w:val="008A2ED9"/>
    <w:rsid w:val="008B2CBF"/>
    <w:rsid w:val="008B5D89"/>
    <w:rsid w:val="008B680B"/>
    <w:rsid w:val="008C07C2"/>
    <w:rsid w:val="008C68E9"/>
    <w:rsid w:val="008D42ED"/>
    <w:rsid w:val="008D46B4"/>
    <w:rsid w:val="008D4CEC"/>
    <w:rsid w:val="008D597B"/>
    <w:rsid w:val="008E3243"/>
    <w:rsid w:val="008E5CA2"/>
    <w:rsid w:val="008F10D1"/>
    <w:rsid w:val="0090398A"/>
    <w:rsid w:val="00905025"/>
    <w:rsid w:val="00927FA4"/>
    <w:rsid w:val="009366EB"/>
    <w:rsid w:val="00936CAE"/>
    <w:rsid w:val="009547EF"/>
    <w:rsid w:val="00962D98"/>
    <w:rsid w:val="009641B6"/>
    <w:rsid w:val="00966309"/>
    <w:rsid w:val="00975568"/>
    <w:rsid w:val="009759E4"/>
    <w:rsid w:val="00980B57"/>
    <w:rsid w:val="00983B0E"/>
    <w:rsid w:val="009907C5"/>
    <w:rsid w:val="0099704E"/>
    <w:rsid w:val="00997554"/>
    <w:rsid w:val="009C1909"/>
    <w:rsid w:val="009D521A"/>
    <w:rsid w:val="009E4F7E"/>
    <w:rsid w:val="009F0DDA"/>
    <w:rsid w:val="009F1CAE"/>
    <w:rsid w:val="009F4B36"/>
    <w:rsid w:val="009F550B"/>
    <w:rsid w:val="00A2241A"/>
    <w:rsid w:val="00A32EE4"/>
    <w:rsid w:val="00A3546C"/>
    <w:rsid w:val="00A41316"/>
    <w:rsid w:val="00A5373B"/>
    <w:rsid w:val="00A543E7"/>
    <w:rsid w:val="00A55D57"/>
    <w:rsid w:val="00A63205"/>
    <w:rsid w:val="00A71069"/>
    <w:rsid w:val="00A71E94"/>
    <w:rsid w:val="00A83464"/>
    <w:rsid w:val="00A86322"/>
    <w:rsid w:val="00A87741"/>
    <w:rsid w:val="00A92255"/>
    <w:rsid w:val="00A935C9"/>
    <w:rsid w:val="00A93F61"/>
    <w:rsid w:val="00AA5185"/>
    <w:rsid w:val="00AB0AB2"/>
    <w:rsid w:val="00AC1437"/>
    <w:rsid w:val="00AC2E54"/>
    <w:rsid w:val="00AC3CF6"/>
    <w:rsid w:val="00AC460C"/>
    <w:rsid w:val="00AC5EF1"/>
    <w:rsid w:val="00AD34AD"/>
    <w:rsid w:val="00AD49B6"/>
    <w:rsid w:val="00AE4F1E"/>
    <w:rsid w:val="00AE5B23"/>
    <w:rsid w:val="00AF056B"/>
    <w:rsid w:val="00AF74D0"/>
    <w:rsid w:val="00B15C33"/>
    <w:rsid w:val="00B1672A"/>
    <w:rsid w:val="00B17F52"/>
    <w:rsid w:val="00B2025B"/>
    <w:rsid w:val="00B21779"/>
    <w:rsid w:val="00B2385B"/>
    <w:rsid w:val="00B332F7"/>
    <w:rsid w:val="00B3548D"/>
    <w:rsid w:val="00B36840"/>
    <w:rsid w:val="00B37005"/>
    <w:rsid w:val="00B37211"/>
    <w:rsid w:val="00B40542"/>
    <w:rsid w:val="00B47121"/>
    <w:rsid w:val="00B65427"/>
    <w:rsid w:val="00B70661"/>
    <w:rsid w:val="00B83CCA"/>
    <w:rsid w:val="00B856BD"/>
    <w:rsid w:val="00B8577D"/>
    <w:rsid w:val="00B92CF6"/>
    <w:rsid w:val="00B95330"/>
    <w:rsid w:val="00BA3285"/>
    <w:rsid w:val="00BA5AA2"/>
    <w:rsid w:val="00BB276F"/>
    <w:rsid w:val="00BB2EF2"/>
    <w:rsid w:val="00BB3BA9"/>
    <w:rsid w:val="00BB5361"/>
    <w:rsid w:val="00BC140D"/>
    <w:rsid w:val="00BD34B4"/>
    <w:rsid w:val="00BE227C"/>
    <w:rsid w:val="00BE2F3D"/>
    <w:rsid w:val="00BF1A1D"/>
    <w:rsid w:val="00BF1DD4"/>
    <w:rsid w:val="00BF5FFD"/>
    <w:rsid w:val="00C006AF"/>
    <w:rsid w:val="00C0138A"/>
    <w:rsid w:val="00C12A12"/>
    <w:rsid w:val="00C14972"/>
    <w:rsid w:val="00C203DF"/>
    <w:rsid w:val="00C35866"/>
    <w:rsid w:val="00C3758B"/>
    <w:rsid w:val="00C501B8"/>
    <w:rsid w:val="00C50D92"/>
    <w:rsid w:val="00C5157A"/>
    <w:rsid w:val="00C52336"/>
    <w:rsid w:val="00C5273A"/>
    <w:rsid w:val="00C54158"/>
    <w:rsid w:val="00C62A1F"/>
    <w:rsid w:val="00C658B9"/>
    <w:rsid w:val="00C74A50"/>
    <w:rsid w:val="00C7578B"/>
    <w:rsid w:val="00C80ACF"/>
    <w:rsid w:val="00C8565B"/>
    <w:rsid w:val="00C92136"/>
    <w:rsid w:val="00CA03B9"/>
    <w:rsid w:val="00CA374B"/>
    <w:rsid w:val="00CA6FD1"/>
    <w:rsid w:val="00CB66D8"/>
    <w:rsid w:val="00CB6F07"/>
    <w:rsid w:val="00CC16E6"/>
    <w:rsid w:val="00CD368D"/>
    <w:rsid w:val="00CD53B7"/>
    <w:rsid w:val="00CD5656"/>
    <w:rsid w:val="00CF56B7"/>
    <w:rsid w:val="00D0130B"/>
    <w:rsid w:val="00D0599D"/>
    <w:rsid w:val="00D107EA"/>
    <w:rsid w:val="00D17314"/>
    <w:rsid w:val="00D2689A"/>
    <w:rsid w:val="00D2773F"/>
    <w:rsid w:val="00D316C1"/>
    <w:rsid w:val="00D32470"/>
    <w:rsid w:val="00D35D51"/>
    <w:rsid w:val="00D434C6"/>
    <w:rsid w:val="00D45898"/>
    <w:rsid w:val="00D4644E"/>
    <w:rsid w:val="00D4672B"/>
    <w:rsid w:val="00D51FCA"/>
    <w:rsid w:val="00D52939"/>
    <w:rsid w:val="00D6667C"/>
    <w:rsid w:val="00D6699A"/>
    <w:rsid w:val="00D954C7"/>
    <w:rsid w:val="00DB0A17"/>
    <w:rsid w:val="00DC0C6A"/>
    <w:rsid w:val="00DC417D"/>
    <w:rsid w:val="00DD4CC8"/>
    <w:rsid w:val="00DD64E8"/>
    <w:rsid w:val="00DD6D17"/>
    <w:rsid w:val="00DE18DB"/>
    <w:rsid w:val="00DE1C4C"/>
    <w:rsid w:val="00DE5245"/>
    <w:rsid w:val="00DE7A4E"/>
    <w:rsid w:val="00E057C8"/>
    <w:rsid w:val="00E148CE"/>
    <w:rsid w:val="00E21FEA"/>
    <w:rsid w:val="00E25162"/>
    <w:rsid w:val="00E26118"/>
    <w:rsid w:val="00E274AA"/>
    <w:rsid w:val="00E31AEA"/>
    <w:rsid w:val="00E31E62"/>
    <w:rsid w:val="00E4509D"/>
    <w:rsid w:val="00E47469"/>
    <w:rsid w:val="00E557B2"/>
    <w:rsid w:val="00E56D77"/>
    <w:rsid w:val="00E701F5"/>
    <w:rsid w:val="00E83A0B"/>
    <w:rsid w:val="00E8412E"/>
    <w:rsid w:val="00E9289D"/>
    <w:rsid w:val="00E95366"/>
    <w:rsid w:val="00EA0093"/>
    <w:rsid w:val="00EA26FD"/>
    <w:rsid w:val="00EB13FE"/>
    <w:rsid w:val="00EC4F72"/>
    <w:rsid w:val="00ED5145"/>
    <w:rsid w:val="00EE0941"/>
    <w:rsid w:val="00EE23F0"/>
    <w:rsid w:val="00EE267C"/>
    <w:rsid w:val="00EE275F"/>
    <w:rsid w:val="00EE48FF"/>
    <w:rsid w:val="00EF071B"/>
    <w:rsid w:val="00EF0F98"/>
    <w:rsid w:val="00EF1DE0"/>
    <w:rsid w:val="00F00337"/>
    <w:rsid w:val="00F02EFD"/>
    <w:rsid w:val="00F2184C"/>
    <w:rsid w:val="00F21EB7"/>
    <w:rsid w:val="00F22A26"/>
    <w:rsid w:val="00F27F9D"/>
    <w:rsid w:val="00F3282E"/>
    <w:rsid w:val="00F449BE"/>
    <w:rsid w:val="00F4688E"/>
    <w:rsid w:val="00F47BD1"/>
    <w:rsid w:val="00F51407"/>
    <w:rsid w:val="00F54A9B"/>
    <w:rsid w:val="00F57088"/>
    <w:rsid w:val="00F619FE"/>
    <w:rsid w:val="00F63F29"/>
    <w:rsid w:val="00F63F83"/>
    <w:rsid w:val="00F643A9"/>
    <w:rsid w:val="00F751DD"/>
    <w:rsid w:val="00F80B90"/>
    <w:rsid w:val="00F8713B"/>
    <w:rsid w:val="00F8762F"/>
    <w:rsid w:val="00F92DD5"/>
    <w:rsid w:val="00F9395C"/>
    <w:rsid w:val="00F967D4"/>
    <w:rsid w:val="00FA1BD0"/>
    <w:rsid w:val="00FB2BD5"/>
    <w:rsid w:val="00FB359E"/>
    <w:rsid w:val="00FB3920"/>
    <w:rsid w:val="00FC1E24"/>
    <w:rsid w:val="00FC3AC0"/>
    <w:rsid w:val="00FC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6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6B3"/>
    <w:pPr>
      <w:keepNext/>
      <w:widowControl w:val="0"/>
      <w:spacing w:after="0" w:line="240" w:lineRule="atLeast"/>
      <w:ind w:right="-28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6B3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6B3"/>
    <w:pPr>
      <w:keepNext/>
      <w:spacing w:after="0" w:line="240" w:lineRule="auto"/>
      <w:jc w:val="center"/>
      <w:outlineLvl w:val="2"/>
    </w:pPr>
    <w:rPr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6B3"/>
    <w:pPr>
      <w:keepNext/>
      <w:autoSpaceDE w:val="0"/>
      <w:autoSpaceDN w:val="0"/>
      <w:spacing w:after="0" w:line="240" w:lineRule="auto"/>
      <w:outlineLvl w:val="3"/>
    </w:pPr>
    <w:rPr>
      <w:b/>
      <w:bCs/>
      <w:shadow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6B3"/>
    <w:rPr>
      <w:rFonts w:ascii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6B3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6B3"/>
    <w:rPr>
      <w:rFonts w:ascii="Times New Roman" w:hAnsi="Times New Roman" w:cs="Times New Roman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6B3"/>
    <w:rPr>
      <w:rFonts w:ascii="Times New Roman" w:hAnsi="Times New Roman" w:cs="Times New Roman"/>
      <w:b/>
      <w:bCs/>
      <w:shadow/>
    </w:rPr>
  </w:style>
  <w:style w:type="paragraph" w:styleId="BodyTextIndent2">
    <w:name w:val="Body Text Indent 2"/>
    <w:basedOn w:val="Normal"/>
    <w:link w:val="BodyTextIndent2Char"/>
    <w:uiPriority w:val="99"/>
    <w:semiHidden/>
    <w:rsid w:val="00BB5361"/>
    <w:pPr>
      <w:spacing w:after="0" w:line="240" w:lineRule="auto"/>
      <w:ind w:firstLine="1134"/>
      <w:jc w:val="both"/>
    </w:pPr>
    <w:rPr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B5361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BB5361"/>
    <w:pPr>
      <w:ind w:left="720"/>
    </w:pPr>
  </w:style>
  <w:style w:type="table" w:styleId="TableGrid">
    <w:name w:val="Table Grid"/>
    <w:basedOn w:val="TableNormal"/>
    <w:uiPriority w:val="99"/>
    <w:rsid w:val="00BB53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3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5361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BB5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B5361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">
    <w:name w:val="Сетка таблицы1"/>
    <w:uiPriority w:val="99"/>
    <w:rsid w:val="001626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одержимое таблицы"/>
    <w:basedOn w:val="Normal"/>
    <w:uiPriority w:val="99"/>
    <w:rsid w:val="001626B3"/>
    <w:pPr>
      <w:widowControl w:val="0"/>
      <w:suppressLineNumbers/>
      <w:suppressAutoHyphens/>
      <w:spacing w:after="0" w:line="240" w:lineRule="auto"/>
    </w:pPr>
    <w:rPr>
      <w:rFonts w:ascii="Nimbus Roman No9 L" w:hAnsi="Nimbus Roman No9 L" w:cs="Nimbus Roman No9 L"/>
      <w:kern w:val="1"/>
      <w:sz w:val="24"/>
      <w:szCs w:val="24"/>
    </w:rPr>
  </w:style>
  <w:style w:type="paragraph" w:customStyle="1" w:styleId="ConsPlusNonformat">
    <w:name w:val="ConsPlusNonformat"/>
    <w:uiPriority w:val="99"/>
    <w:rsid w:val="001626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626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26B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626B3"/>
    <w:rPr>
      <w:rFonts w:cs="Times New Roman"/>
    </w:rPr>
  </w:style>
  <w:style w:type="paragraph" w:customStyle="1" w:styleId="10">
    <w:name w:val="Знак1"/>
    <w:basedOn w:val="Normal"/>
    <w:uiPriority w:val="99"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rsid w:val="001626B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1">
    <w:name w:val="Знак Знак Знак Знак1"/>
    <w:basedOn w:val="Normal"/>
    <w:uiPriority w:val="99"/>
    <w:rsid w:val="006F5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0 pt"/>
    <w:uiPriority w:val="99"/>
    <w:rsid w:val="00C203DF"/>
    <w:rPr>
      <w:spacing w:val="4"/>
      <w:sz w:val="24"/>
    </w:rPr>
  </w:style>
  <w:style w:type="paragraph" w:customStyle="1" w:styleId="12">
    <w:name w:val="Абзац списка1"/>
    <w:basedOn w:val="Normal"/>
    <w:uiPriority w:val="99"/>
    <w:rsid w:val="001B7B1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locked/>
    <w:rsid w:val="00E27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4281"/>
    <w:rPr>
      <w:rFonts w:ascii="Times New Roman" w:hAnsi="Times New Roman" w:cs="Times New Roman"/>
      <w:sz w:val="2"/>
      <w:szCs w:val="2"/>
    </w:rPr>
  </w:style>
  <w:style w:type="paragraph" w:customStyle="1" w:styleId="13">
    <w:name w:val="1 Знак"/>
    <w:basedOn w:val="Normal"/>
    <w:uiPriority w:val="99"/>
    <w:rsid w:val="00184F6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locked/>
    <w:rsid w:val="005112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12E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&#1091;mp.nc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10</Pages>
  <Words>1679</Words>
  <Characters>9575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COMP1</dc:creator>
  <cp:keywords/>
  <dc:description/>
  <cp:lastModifiedBy>user</cp:lastModifiedBy>
  <cp:revision>8</cp:revision>
  <cp:lastPrinted>2016-09-12T07:19:00Z</cp:lastPrinted>
  <dcterms:created xsi:type="dcterms:W3CDTF">2016-09-12T07:13:00Z</dcterms:created>
  <dcterms:modified xsi:type="dcterms:W3CDTF">2017-10-04T07:37:00Z</dcterms:modified>
</cp:coreProperties>
</file>