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8A" w:rsidRPr="005112E0" w:rsidRDefault="0088318A" w:rsidP="005112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112E0">
        <w:rPr>
          <w:rFonts w:ascii="Times New Roman" w:hAnsi="Times New Roman" w:cs="Times New Roman"/>
          <w:color w:val="000000"/>
          <w:sz w:val="28"/>
          <w:szCs w:val="28"/>
        </w:rPr>
        <w:t>МУНИЦИПАЛЬНОЕ  КАЗЕННОЕ ОБЩЕОБРАЗОВАТЕЛЬНОЕ УЧРЕЖДЕНИЕ «СРЕДНЯЯ ОБЩЕОБРАЗОВАТЕЛЬНАЯ ШКОЛА №12»</w:t>
      </w:r>
    </w:p>
    <w:p w:rsidR="0088318A" w:rsidRPr="005112E0" w:rsidRDefault="0088318A" w:rsidP="005112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112E0">
        <w:rPr>
          <w:rFonts w:ascii="Times New Roman" w:hAnsi="Times New Roman" w:cs="Times New Roman"/>
          <w:color w:val="000000"/>
          <w:sz w:val="28"/>
          <w:szCs w:val="28"/>
        </w:rPr>
        <w:t>х.Алтухов</w:t>
      </w:r>
    </w:p>
    <w:p w:rsidR="0088318A" w:rsidRPr="005112E0" w:rsidRDefault="0088318A" w:rsidP="005112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12E0"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:rsidR="0088318A" w:rsidRPr="00B84551" w:rsidRDefault="0088318A" w:rsidP="005112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09 сентября  2017</w:t>
      </w:r>
      <w:r w:rsidRPr="00B84551">
        <w:rPr>
          <w:rFonts w:ascii="Times New Roman" w:hAnsi="Times New Roman" w:cs="Times New Roman"/>
          <w:color w:val="FF0000"/>
          <w:sz w:val="28"/>
          <w:szCs w:val="28"/>
        </w:rPr>
        <w:t xml:space="preserve"> года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№ 84</w:t>
      </w:r>
    </w:p>
    <w:p w:rsidR="0088318A" w:rsidRPr="00886CAA" w:rsidRDefault="0088318A" w:rsidP="009F550B">
      <w:pPr>
        <w:spacing w:after="0" w:line="24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318A" w:rsidRPr="00EF0F98" w:rsidRDefault="0088318A" w:rsidP="003E46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F0F98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  в 2017 году</w:t>
      </w:r>
    </w:p>
    <w:p w:rsidR="0088318A" w:rsidRPr="00886CAA" w:rsidRDefault="0088318A" w:rsidP="00BB5361">
      <w:pPr>
        <w:pStyle w:val="BodyTextIndent2"/>
        <w:ind w:firstLine="851"/>
        <w:rPr>
          <w:sz w:val="28"/>
          <w:szCs w:val="28"/>
          <w:highlight w:val="yellow"/>
        </w:rPr>
      </w:pPr>
      <w:r w:rsidRPr="00886CAA">
        <w:rPr>
          <w:sz w:val="28"/>
          <w:szCs w:val="28"/>
          <w:highlight w:val="yellow"/>
        </w:rPr>
        <w:t xml:space="preserve"> </w:t>
      </w:r>
    </w:p>
    <w:p w:rsidR="0088318A" w:rsidRPr="00886CAA" w:rsidRDefault="0088318A" w:rsidP="00BB5361">
      <w:pPr>
        <w:pStyle w:val="BodyTextIndent2"/>
        <w:ind w:firstLine="851"/>
        <w:rPr>
          <w:sz w:val="28"/>
          <w:szCs w:val="28"/>
          <w:highlight w:val="yellow"/>
        </w:rPr>
      </w:pPr>
    </w:p>
    <w:p w:rsidR="0088318A" w:rsidRDefault="0088318A" w:rsidP="005E6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F98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Российской  Федерации от 18 ноября 2013 года № 1252 «Об утверждении Порядка проведения всероссийской олимпиады школьников», зарегистрированного в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0F98">
        <w:rPr>
          <w:rFonts w:ascii="Times New Roman" w:hAnsi="Times New Roman" w:cs="Times New Roman"/>
          <w:sz w:val="28"/>
          <w:szCs w:val="28"/>
        </w:rPr>
        <w:t xml:space="preserve">инистерстве юстиции Российской Федерации 21 января 2014 года № 31060, </w:t>
      </w:r>
      <w:r w:rsidRPr="00EF0F98">
        <w:rPr>
          <w:rFonts w:ascii="Times New Roman" w:hAnsi="Times New Roman" w:cs="Times New Roman"/>
          <w:color w:val="000000"/>
          <w:sz w:val="28"/>
          <w:szCs w:val="28"/>
        </w:rPr>
        <w:t xml:space="preserve"> приказа </w:t>
      </w:r>
      <w:r w:rsidRPr="00EF0F98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 Федерации от 17 марта 2015 года № 249 «О внесении изменений в Порядок проведения всероссийской олимпиады школьников, утвержденного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EF0F98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F0F98">
        <w:rPr>
          <w:rFonts w:ascii="Times New Roman" w:hAnsi="Times New Roman" w:cs="Times New Roman"/>
          <w:sz w:val="28"/>
          <w:szCs w:val="28"/>
        </w:rPr>
        <w:t>. № 1252», зарегистрированного в Министерстве юстиции Российской Федерации 7 апреля 2015 года № 36743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18A" w:rsidRDefault="0088318A" w:rsidP="005E6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18A" w:rsidRDefault="0088318A" w:rsidP="009F5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1A">
        <w:rPr>
          <w:rFonts w:ascii="Times New Roman" w:hAnsi="Times New Roman" w:cs="Times New Roman"/>
          <w:sz w:val="28"/>
          <w:szCs w:val="28"/>
        </w:rPr>
        <w:t>ПРИКАЗЫВАЮ:</w:t>
      </w:r>
    </w:p>
    <w:p w:rsidR="0088318A" w:rsidRPr="00BB5361" w:rsidRDefault="0088318A" w:rsidP="00BB5361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18A" w:rsidRDefault="0088318A" w:rsidP="00D316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организационно – территориальную схему проведения</w:t>
      </w:r>
      <w:r w:rsidRPr="003E4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 в 2017 году ( приложение 1).</w:t>
      </w:r>
    </w:p>
    <w:p w:rsidR="0088318A" w:rsidRPr="00AF74D0" w:rsidRDefault="0088318A" w:rsidP="003E46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персональный состав лиц, привлекаемых к проведению Всероссийской олимпиады школьников  в 2017 году (приложение 2).</w:t>
      </w:r>
    </w:p>
    <w:p w:rsidR="0088318A" w:rsidRPr="004B5226" w:rsidRDefault="0088318A" w:rsidP="00D316C1">
      <w:pPr>
        <w:pStyle w:val="NormalWeb"/>
        <w:shd w:val="clear" w:color="auto" w:fill="FFFFFF"/>
        <w:spacing w:before="0" w:beforeAutospacing="0" w:after="0" w:afterAutospacing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исполнением данного приказа возложить на заместителя директора по УВР Алтухову Л.В.</w:t>
      </w:r>
    </w:p>
    <w:p w:rsidR="0088318A" w:rsidRDefault="0088318A" w:rsidP="00D316C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B5226">
        <w:rPr>
          <w:rFonts w:ascii="Times New Roman" w:hAnsi="Times New Roman" w:cs="Times New Roman"/>
          <w:sz w:val="28"/>
          <w:szCs w:val="28"/>
        </w:rPr>
        <w:tab/>
      </w:r>
      <w:r w:rsidRPr="004B5226">
        <w:rPr>
          <w:rFonts w:ascii="Times New Roman" w:hAnsi="Times New Roman" w:cs="Times New Roman"/>
          <w:sz w:val="28"/>
          <w:szCs w:val="28"/>
        </w:rPr>
        <w:tab/>
      </w:r>
    </w:p>
    <w:p w:rsidR="0088318A" w:rsidRDefault="0088318A" w:rsidP="00D316C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88318A" w:rsidRDefault="0088318A" w:rsidP="00D316C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88318A" w:rsidRDefault="0088318A" w:rsidP="00D316C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465"/>
        <w:gridCol w:w="3030"/>
      </w:tblGrid>
      <w:tr w:rsidR="0088318A" w:rsidTr="002746FF">
        <w:trPr>
          <w:trHeight w:val="1183"/>
        </w:trPr>
        <w:tc>
          <w:tcPr>
            <w:tcW w:w="6588" w:type="dxa"/>
          </w:tcPr>
          <w:p w:rsidR="0088318A" w:rsidRPr="005112E0" w:rsidRDefault="0088318A" w:rsidP="00274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0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 общеобразовательного учреждения «Средняя общеобразовательная школа №12»</w:t>
            </w:r>
          </w:p>
        </w:tc>
        <w:tc>
          <w:tcPr>
            <w:tcW w:w="3087" w:type="dxa"/>
          </w:tcPr>
          <w:p w:rsidR="0088318A" w:rsidRPr="005112E0" w:rsidRDefault="0088318A" w:rsidP="002746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0">
              <w:rPr>
                <w:rFonts w:ascii="Times New Roman" w:hAnsi="Times New Roman" w:cs="Times New Roman"/>
                <w:sz w:val="28"/>
                <w:szCs w:val="28"/>
              </w:rPr>
              <w:t>Мищенко В.Ф.</w:t>
            </w:r>
          </w:p>
        </w:tc>
      </w:tr>
    </w:tbl>
    <w:p w:rsidR="0088318A" w:rsidRDefault="0088318A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18A" w:rsidRDefault="0088318A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18A" w:rsidRDefault="0088318A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18A" w:rsidRDefault="0088318A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18A" w:rsidRDefault="0088318A" w:rsidP="00990493">
      <w:pPr>
        <w:rPr>
          <w:rFonts w:ascii="Times New Roman" w:hAnsi="Times New Roman"/>
          <w:sz w:val="28"/>
          <w:szCs w:val="28"/>
        </w:rPr>
        <w:sectPr w:rsidR="0088318A" w:rsidSect="00B84551">
          <w:pgSz w:w="11906" w:h="16838"/>
          <w:pgMar w:top="719" w:right="926" w:bottom="993" w:left="1701" w:header="708" w:footer="708" w:gutter="0"/>
          <w:cols w:space="708"/>
          <w:docGrid w:linePitch="360"/>
        </w:sectPr>
      </w:pPr>
    </w:p>
    <w:p w:rsidR="0088318A" w:rsidRDefault="0088318A" w:rsidP="00B4419D">
      <w:pPr>
        <w:tabs>
          <w:tab w:val="left" w:pos="1293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2 </w:t>
      </w:r>
    </w:p>
    <w:p w:rsidR="0088318A" w:rsidRDefault="0088318A" w:rsidP="00B4419D">
      <w:pPr>
        <w:tabs>
          <w:tab w:val="left" w:pos="1293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МКОУ «СОШ№12» </w:t>
      </w:r>
    </w:p>
    <w:p w:rsidR="0088318A" w:rsidRPr="00B4419D" w:rsidRDefault="0088318A" w:rsidP="00B4419D">
      <w:pPr>
        <w:tabs>
          <w:tab w:val="left" w:pos="12930"/>
        </w:tabs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№ 84 от 09.09.2017</w:t>
      </w:r>
      <w:r w:rsidRPr="00B84551">
        <w:rPr>
          <w:rFonts w:ascii="Times New Roman" w:hAnsi="Times New Roman"/>
          <w:color w:val="FF0000"/>
          <w:sz w:val="28"/>
          <w:szCs w:val="28"/>
        </w:rPr>
        <w:t>г.</w:t>
      </w:r>
    </w:p>
    <w:p w:rsidR="0088318A" w:rsidRPr="002B10B4" w:rsidRDefault="0088318A" w:rsidP="00B441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B10B4">
        <w:rPr>
          <w:rFonts w:ascii="Times New Roman" w:hAnsi="Times New Roman"/>
          <w:sz w:val="28"/>
          <w:szCs w:val="28"/>
        </w:rPr>
        <w:t xml:space="preserve">Персональный состав лиц, привлекаемых к проведению Всероссийской олимпиады школьников </w:t>
      </w:r>
      <w:r>
        <w:rPr>
          <w:rFonts w:ascii="Times New Roman" w:hAnsi="Times New Roman"/>
          <w:sz w:val="28"/>
          <w:szCs w:val="28"/>
        </w:rPr>
        <w:t xml:space="preserve"> в 2017 году</w:t>
      </w:r>
    </w:p>
    <w:tbl>
      <w:tblPr>
        <w:tblpPr w:leftFromText="180" w:rightFromText="180" w:vertAnchor="page" w:horzAnchor="page" w:tblpX="1983" w:tblpY="46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3"/>
        <w:gridCol w:w="1905"/>
        <w:gridCol w:w="6492"/>
        <w:gridCol w:w="2310"/>
      </w:tblGrid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№ школы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ФИО, должность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№ аудитории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Кунаева Ирина Васильевна, учитель химии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Седзяло Светлана Вячеславовна, учитель информатики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Оганизатор вне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Соколова Светлана Николаевна, учитель истории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Рылева Валентина Ивановна, воспитатель в ГПД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Горохно Ольга Ильинична, учитель биологии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 -организатор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Рылева Валентина Ивановна, воспитатель в ГПД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Седзяло Светлана Вячеславовна, учитель информатики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 xml:space="preserve">Матюнкина Людмила Олеговна, педагог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47057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  <w:p w:rsidR="0088318A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318A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Цындрина Наталья Николаевна, учитель технологии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Горохно Ольга Ильинична, учитель биологии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 -организатор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Кунаева Ирина Васильевна, учитель химии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Цындрина Наталья Николаевна, учитель технологии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Седзяло Светлана Вячеславовна, учитель информатики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Рылева Валентина Ивановна, воспитатель в ГПД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 -организатор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Цындрина Наталья Николаевна, учитель технологии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Цындрина Наталья Николаевна, учитель технологии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Айбатирова Райзанат Магомедовна, воспитатель в ГПД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 -организатор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Рылева Валентина Ивановна, воспитатель в ГПД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 -организатор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Цындрина Наталья Николаевна, учитель технологии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Цындрина Наталья Николаевна, учитель технологии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Айбатирова Райзанат Магомедовна, воспитатель в ГПД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 -организатор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Агафоночкина Людмила Анатольевна, учитель русского языка и литературы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Цындрина Наталья Николаевна, учитель технологии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Айбатирова Райзанат Магомедовна, воспитатель в ГПД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Рылева Валентина Ивановна, воспитатель в ГПД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 -организатор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Цындрина Наталья Николаевна, учитель технологии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Кунаева Ирина Васильевна, учитель химии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Айбатирова Райзанат Магомедовна, воспитатель в ГПД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педагог-организатор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Рылева Валентина Ивановна, воспитатель в ГПД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 -организатор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Седзяло Светлана Вячеславовна, учитель информатики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Кунаева Ирина Васильевна, учитель химии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Айбатирова Райзанат Магомедовна, воспитатель в ГПД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педагог-</w:t>
            </w:r>
            <w:r>
              <w:rPr>
                <w:rFonts w:ascii="Times New Roman" w:hAnsi="Times New Roman"/>
                <w:sz w:val="28"/>
                <w:szCs w:val="28"/>
              </w:rPr>
              <w:t>организ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Рылева Валентина Ивановна, воспитатель в ГПД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 -организатор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Седзяло Светлана Вячеславовна, учитель информатики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МХК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Кунаева Ирина Васильевна, учитель химии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Айбатирова Райзанат Магомедовна, воспитатель в ГПД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педагог-организатор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Кунаева Ирина Васильевна, учитель химии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Айбатирова Райзанат Магомедовна, воспитатель в ГПД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педагог-организатор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Горохно Ольга Ильинична, учитель биологии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Кунаева Ирина Васильевна, учитель химии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Матюнкина Людмила Олеговна, педагог-организатор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 xml:space="preserve">Седзяло Светлана Вячеславовна, учитель информатики 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Кунаева Ирина Васильевна, учитель химии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Соколова Светлана Николаевна, учитель истории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7057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 xml:space="preserve">Седзяло Светлана Вячеславовна, учитель информатики 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2.Организатор в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Кунаева Ирина Васильевна, учитель химии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318A" w:rsidRPr="00147057" w:rsidTr="00B4419D">
        <w:tc>
          <w:tcPr>
            <w:tcW w:w="3373" w:type="dxa"/>
          </w:tcPr>
          <w:p w:rsidR="0088318A" w:rsidRPr="00147057" w:rsidRDefault="0088318A" w:rsidP="00B4419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3.Оганизатор вне аудитории</w:t>
            </w:r>
          </w:p>
        </w:tc>
        <w:tc>
          <w:tcPr>
            <w:tcW w:w="1905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МКОУ «СОШ№12»</w:t>
            </w:r>
          </w:p>
        </w:tc>
        <w:tc>
          <w:tcPr>
            <w:tcW w:w="6492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057">
              <w:rPr>
                <w:rFonts w:ascii="Times New Roman" w:hAnsi="Times New Roman"/>
                <w:sz w:val="28"/>
                <w:szCs w:val="28"/>
              </w:rPr>
              <w:t>Соколова Светлана Николаевна, учитель истории</w:t>
            </w:r>
          </w:p>
        </w:tc>
        <w:tc>
          <w:tcPr>
            <w:tcW w:w="2310" w:type="dxa"/>
          </w:tcPr>
          <w:p w:rsidR="0088318A" w:rsidRPr="00147057" w:rsidRDefault="0088318A" w:rsidP="00B4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/>
    <w:p w:rsidR="0088318A" w:rsidRDefault="0088318A" w:rsidP="00990493">
      <w:pPr>
        <w:tabs>
          <w:tab w:val="left" w:pos="12930"/>
        </w:tabs>
        <w:jc w:val="right"/>
        <w:rPr>
          <w:rFonts w:ascii="Times New Roman" w:hAnsi="Times New Roman"/>
          <w:sz w:val="28"/>
          <w:szCs w:val="28"/>
        </w:rPr>
      </w:pPr>
    </w:p>
    <w:p w:rsidR="0088318A" w:rsidRDefault="0088318A" w:rsidP="00990493">
      <w:pPr>
        <w:tabs>
          <w:tab w:val="left" w:pos="12930"/>
        </w:tabs>
        <w:jc w:val="right"/>
        <w:rPr>
          <w:rFonts w:ascii="Times New Roman" w:hAnsi="Times New Roman"/>
          <w:sz w:val="28"/>
          <w:szCs w:val="28"/>
        </w:rPr>
      </w:pPr>
    </w:p>
    <w:p w:rsidR="0088318A" w:rsidRDefault="0088318A" w:rsidP="00990493">
      <w:pPr>
        <w:tabs>
          <w:tab w:val="left" w:pos="12930"/>
        </w:tabs>
        <w:jc w:val="right"/>
        <w:rPr>
          <w:rFonts w:ascii="Times New Roman" w:hAnsi="Times New Roman"/>
          <w:sz w:val="28"/>
          <w:szCs w:val="28"/>
        </w:rPr>
      </w:pPr>
    </w:p>
    <w:p w:rsidR="0088318A" w:rsidRDefault="0088318A" w:rsidP="00990493">
      <w:pPr>
        <w:tabs>
          <w:tab w:val="left" w:pos="12930"/>
        </w:tabs>
        <w:jc w:val="right"/>
        <w:rPr>
          <w:rFonts w:ascii="Times New Roman" w:hAnsi="Times New Roman"/>
          <w:sz w:val="28"/>
          <w:szCs w:val="28"/>
        </w:rPr>
      </w:pPr>
    </w:p>
    <w:p w:rsidR="0088318A" w:rsidRDefault="0088318A" w:rsidP="00990493">
      <w:pPr>
        <w:tabs>
          <w:tab w:val="left" w:pos="12930"/>
        </w:tabs>
        <w:jc w:val="right"/>
        <w:rPr>
          <w:rFonts w:ascii="Times New Roman" w:hAnsi="Times New Roman"/>
          <w:sz w:val="28"/>
          <w:szCs w:val="28"/>
        </w:rPr>
      </w:pPr>
    </w:p>
    <w:p w:rsidR="0088318A" w:rsidRDefault="0088318A" w:rsidP="00B4419D">
      <w:pPr>
        <w:tabs>
          <w:tab w:val="left" w:pos="1293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1 </w:t>
      </w:r>
    </w:p>
    <w:p w:rsidR="0088318A" w:rsidRDefault="0088318A" w:rsidP="00B4419D">
      <w:pPr>
        <w:tabs>
          <w:tab w:val="left" w:pos="1293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МКОУ «СОШ№12» </w:t>
      </w:r>
    </w:p>
    <w:p w:rsidR="0088318A" w:rsidRPr="00B84551" w:rsidRDefault="0088318A" w:rsidP="00B4419D">
      <w:pPr>
        <w:tabs>
          <w:tab w:val="left" w:pos="12930"/>
        </w:tabs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№ 84 от 09.09.2017 </w:t>
      </w:r>
      <w:r w:rsidRPr="00B84551">
        <w:rPr>
          <w:rFonts w:ascii="Times New Roman" w:hAnsi="Times New Roman"/>
          <w:color w:val="FF0000"/>
          <w:sz w:val="28"/>
          <w:szCs w:val="28"/>
        </w:rPr>
        <w:t>г.</w:t>
      </w:r>
    </w:p>
    <w:p w:rsidR="0088318A" w:rsidRDefault="0088318A" w:rsidP="00B4419D">
      <w:pPr>
        <w:spacing w:line="240" w:lineRule="auto"/>
      </w:pPr>
    </w:p>
    <w:p w:rsidR="0088318A" w:rsidRPr="002B10B4" w:rsidRDefault="0088318A" w:rsidP="00B441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 – территориальная схема проведения </w:t>
      </w:r>
      <w:r w:rsidRPr="002B10B4"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в 2017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88"/>
        <w:gridCol w:w="4400"/>
        <w:gridCol w:w="2420"/>
        <w:gridCol w:w="4920"/>
      </w:tblGrid>
      <w:tr w:rsidR="0088318A" w:rsidRPr="00B4419D" w:rsidTr="00B4419D">
        <w:tc>
          <w:tcPr>
            <w:tcW w:w="3188" w:type="dxa"/>
          </w:tcPr>
          <w:p w:rsidR="0088318A" w:rsidRPr="00B4419D" w:rsidRDefault="0088318A" w:rsidP="005734A0">
            <w:pPr>
              <w:rPr>
                <w:rFonts w:ascii="Times New Roman" w:hAnsi="Times New Roman"/>
                <w:sz w:val="24"/>
                <w:szCs w:val="24"/>
              </w:rPr>
            </w:pPr>
            <w:r w:rsidRPr="00B4419D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4400" w:type="dxa"/>
          </w:tcPr>
          <w:p w:rsidR="0088318A" w:rsidRPr="00B4419D" w:rsidRDefault="0088318A" w:rsidP="005734A0">
            <w:pPr>
              <w:rPr>
                <w:rFonts w:ascii="Times New Roman" w:hAnsi="Times New Roman"/>
                <w:sz w:val="24"/>
                <w:szCs w:val="24"/>
              </w:rPr>
            </w:pPr>
            <w:r w:rsidRPr="00B4419D">
              <w:rPr>
                <w:rFonts w:ascii="Times New Roman" w:hAnsi="Times New Roman"/>
                <w:sz w:val="24"/>
                <w:szCs w:val="24"/>
              </w:rPr>
              <w:t>Адрес ОО</w:t>
            </w:r>
          </w:p>
        </w:tc>
        <w:tc>
          <w:tcPr>
            <w:tcW w:w="2420" w:type="dxa"/>
          </w:tcPr>
          <w:p w:rsidR="0088318A" w:rsidRPr="00B4419D" w:rsidRDefault="0088318A" w:rsidP="005734A0">
            <w:pPr>
              <w:rPr>
                <w:rFonts w:ascii="Times New Roman" w:hAnsi="Times New Roman"/>
                <w:sz w:val="24"/>
                <w:szCs w:val="24"/>
              </w:rPr>
            </w:pPr>
            <w:r w:rsidRPr="00B4419D">
              <w:rPr>
                <w:rFonts w:ascii="Times New Roman" w:hAnsi="Times New Roman"/>
                <w:sz w:val="24"/>
                <w:szCs w:val="24"/>
              </w:rPr>
              <w:t>Зарегистрировано участников</w:t>
            </w:r>
          </w:p>
        </w:tc>
        <w:tc>
          <w:tcPr>
            <w:tcW w:w="4920" w:type="dxa"/>
          </w:tcPr>
          <w:p w:rsidR="0088318A" w:rsidRPr="00B4419D" w:rsidRDefault="0088318A" w:rsidP="005734A0">
            <w:pPr>
              <w:rPr>
                <w:rFonts w:ascii="Times New Roman" w:hAnsi="Times New Roman"/>
                <w:sz w:val="24"/>
                <w:szCs w:val="24"/>
              </w:rPr>
            </w:pPr>
            <w:r w:rsidRPr="00B4419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88318A" w:rsidRPr="00B4419D" w:rsidTr="00B4419D">
        <w:trPr>
          <w:trHeight w:val="3768"/>
        </w:trPr>
        <w:tc>
          <w:tcPr>
            <w:tcW w:w="3188" w:type="dxa"/>
          </w:tcPr>
          <w:p w:rsidR="0088318A" w:rsidRPr="00B4419D" w:rsidRDefault="0088318A" w:rsidP="005734A0">
            <w:pPr>
              <w:rPr>
                <w:rFonts w:ascii="Times New Roman" w:hAnsi="Times New Roman"/>
                <w:sz w:val="24"/>
                <w:szCs w:val="24"/>
              </w:rPr>
            </w:pPr>
            <w:r w:rsidRPr="00B4419D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№12»</w:t>
            </w:r>
          </w:p>
        </w:tc>
        <w:tc>
          <w:tcPr>
            <w:tcW w:w="4400" w:type="dxa"/>
          </w:tcPr>
          <w:p w:rsidR="0088318A" w:rsidRPr="00B4419D" w:rsidRDefault="0088318A" w:rsidP="005734A0">
            <w:pPr>
              <w:rPr>
                <w:rFonts w:ascii="Times New Roman" w:hAnsi="Times New Roman"/>
                <w:sz w:val="24"/>
                <w:szCs w:val="24"/>
              </w:rPr>
            </w:pPr>
            <w:r w:rsidRPr="00B4419D">
              <w:rPr>
                <w:rFonts w:ascii="Times New Roman" w:hAnsi="Times New Roman"/>
                <w:sz w:val="24"/>
                <w:szCs w:val="24"/>
              </w:rPr>
              <w:t>Ставропольский край Благодарненский район х.Алтухов, ул.Школьная, 18</w:t>
            </w:r>
          </w:p>
        </w:tc>
        <w:tc>
          <w:tcPr>
            <w:tcW w:w="2420" w:type="dxa"/>
          </w:tcPr>
          <w:p w:rsidR="0088318A" w:rsidRPr="00B4419D" w:rsidRDefault="0088318A" w:rsidP="005734A0">
            <w:pPr>
              <w:rPr>
                <w:rFonts w:ascii="Times New Roman" w:hAnsi="Times New Roman"/>
                <w:sz w:val="24"/>
                <w:szCs w:val="24"/>
              </w:rPr>
            </w:pPr>
            <w:r w:rsidRPr="00B4419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20" w:type="dxa"/>
          </w:tcPr>
          <w:tbl>
            <w:tblPr>
              <w:tblW w:w="1496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4960"/>
            </w:tblGrid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Гринина Татьяна Александровна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Евглевский Илья Александрович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Козлова Анжелика Александровна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Ряшенцева Альбина Сергеевна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Чернов Артем Анатольевич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pStyle w:val="TableContents"/>
                    <w:ind w:left="3172" w:hanging="3172"/>
                    <w:rPr>
                      <w:rFonts w:cs="Times New Roman"/>
                    </w:rPr>
                  </w:pPr>
                  <w:r w:rsidRPr="00B4419D">
                    <w:rPr>
                      <w:rFonts w:cs="Times New Roman"/>
                    </w:rPr>
                    <w:t>Газиева Мадина Турпал-Алиевна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pStyle w:val="TableContents"/>
                    <w:ind w:left="3172" w:hanging="3172"/>
                    <w:rPr>
                      <w:rFonts w:cs="Times New Roman"/>
                    </w:rPr>
                  </w:pPr>
                  <w:r w:rsidRPr="00B4419D">
                    <w:rPr>
                      <w:rFonts w:cs="Times New Roman"/>
                    </w:rPr>
                    <w:t>Золотарёва Екатерина Эдуардовна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pStyle w:val="TableContents"/>
                    <w:ind w:left="3172" w:hanging="3172"/>
                    <w:rPr>
                      <w:rFonts w:cs="Times New Roman"/>
                    </w:rPr>
                  </w:pPr>
                  <w:r w:rsidRPr="00B4419D">
                    <w:rPr>
                      <w:rFonts w:cs="Times New Roman"/>
                    </w:rPr>
                    <w:t>Кишкина Юлия Юрьевна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pStyle w:val="TableContents"/>
                    <w:ind w:left="3172" w:hanging="3172"/>
                    <w:rPr>
                      <w:rFonts w:cs="Times New Roman"/>
                    </w:rPr>
                  </w:pPr>
                  <w:r w:rsidRPr="00B4419D">
                    <w:rPr>
                      <w:rFonts w:cs="Times New Roman"/>
                    </w:rPr>
                    <w:t>Боброва Александра Сергеевна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pStyle w:val="TableContents"/>
                    <w:ind w:left="3172" w:hanging="3172"/>
                    <w:rPr>
                      <w:rFonts w:cs="Times New Roman"/>
                    </w:rPr>
                  </w:pPr>
                  <w:r w:rsidRPr="00B4419D">
                    <w:rPr>
                      <w:rFonts w:cs="Times New Roman"/>
                    </w:rPr>
                    <w:t>Еманова Юлия Вячиславовна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Еремина Дарья Зелемхановна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Еремин Валерий Андреевич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pStyle w:val="TableContents"/>
                    <w:ind w:left="3172" w:hanging="3172"/>
                    <w:rPr>
                      <w:rFonts w:cs="Times New Roman"/>
                    </w:rPr>
                  </w:pPr>
                  <w:r w:rsidRPr="00B4419D">
                    <w:rPr>
                      <w:rFonts w:cs="Times New Roman"/>
                    </w:rPr>
                    <w:t>Демьяненко Артем Александрович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Ряшенцева Снежана Сергеевна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Черевков Андрей Андреевич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Эльхажиев Игорь Александрович</w:t>
                  </w:r>
                </w:p>
              </w:tc>
            </w:tr>
            <w:tr w:rsidR="0088318A" w:rsidRPr="00B4419D" w:rsidTr="00B4419D">
              <w:trPr>
                <w:trHeight w:val="550"/>
              </w:trPr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Аликперова Диана Джалиловна</w:t>
                  </w:r>
                </w:p>
              </w:tc>
            </w:tr>
            <w:tr w:rsidR="0088318A" w:rsidRPr="00B4419D" w:rsidTr="00B4419D">
              <w:trPr>
                <w:trHeight w:val="317"/>
              </w:trPr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Козлов Максим Сергеевич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Дмитриева Александра Александровна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Гусева Юлия Владимировна</w:t>
                  </w:r>
                </w:p>
              </w:tc>
            </w:tr>
            <w:tr w:rsidR="0088318A" w:rsidRPr="00B4419D" w:rsidTr="00B4419D">
              <w:trPr>
                <w:trHeight w:val="327"/>
              </w:trPr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Багромян Лолита Нойрановна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Ациева Патимат Асадулаевна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Гахраманова Лейла Рашадовна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Гайирбекова Римма Алиевна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Иосип Константин Витальевич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Газиева Макка Турпал-Алиевна</w:t>
                  </w:r>
                </w:p>
              </w:tc>
            </w:tr>
            <w:tr w:rsidR="0088318A" w:rsidRPr="00B4419D" w:rsidTr="00B4419D">
              <w:trPr>
                <w:trHeight w:val="353"/>
              </w:trPr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Ремизова Ангелина Викторовна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Будков Никита Сергеевич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Козлова Дарья Сергеевна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Седзяло Данил  Сергеевич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Шуленин Александр Евгеньевич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Яковенко Владимир Владимирович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Позднякова Вера Геннадиевна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Шуваев Максим Сергеевич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Яковенко Андрей Владимирович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Переверзев Роман Викторович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Дукоян Темур Рустамович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Петрова Елизавета Сергеевна</w:t>
                  </w:r>
                </w:p>
              </w:tc>
            </w:tr>
            <w:tr w:rsidR="0088318A" w:rsidRPr="00B4419D" w:rsidTr="00B4419D">
              <w:trPr>
                <w:trHeight w:val="361"/>
              </w:trPr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Ацциев Руслан Мурадович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Косьянова Диана Михайловна</w:t>
                  </w:r>
                </w:p>
              </w:tc>
            </w:tr>
            <w:tr w:rsidR="0088318A" w:rsidRPr="00B4419D" w:rsidTr="00B4419D">
              <w:tc>
                <w:tcPr>
                  <w:tcW w:w="4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318A" w:rsidRPr="00B4419D" w:rsidRDefault="0088318A" w:rsidP="00B4419D">
                  <w:pPr>
                    <w:ind w:left="3172" w:hanging="317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19D">
                    <w:rPr>
                      <w:rFonts w:ascii="Times New Roman" w:hAnsi="Times New Roman"/>
                      <w:sz w:val="24"/>
                      <w:szCs w:val="24"/>
                    </w:rPr>
                    <w:t>Новикова Анастасия Алексеевна</w:t>
                  </w:r>
                </w:p>
              </w:tc>
            </w:tr>
          </w:tbl>
          <w:p w:rsidR="0088318A" w:rsidRPr="00B4419D" w:rsidRDefault="0088318A" w:rsidP="00B4419D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18A" w:rsidRDefault="0088318A" w:rsidP="00990493">
      <w:pPr>
        <w:rPr>
          <w:rFonts w:ascii="Times New Roman" w:hAnsi="Times New Roman" w:cs="Times New Roman"/>
          <w:sz w:val="28"/>
          <w:szCs w:val="28"/>
        </w:rPr>
      </w:pPr>
    </w:p>
    <w:sectPr w:rsidR="0088318A" w:rsidSect="00B4419D">
      <w:pgSz w:w="16838" w:h="11906" w:orient="landscape"/>
      <w:pgMar w:top="709" w:right="1134" w:bottom="71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18A" w:rsidRDefault="0088318A" w:rsidP="005112E0">
      <w:pPr>
        <w:spacing w:after="0" w:line="240" w:lineRule="auto"/>
      </w:pPr>
      <w:r>
        <w:separator/>
      </w:r>
    </w:p>
  </w:endnote>
  <w:endnote w:type="continuationSeparator" w:id="0">
    <w:p w:rsidR="0088318A" w:rsidRDefault="0088318A" w:rsidP="0051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18A" w:rsidRDefault="0088318A" w:rsidP="005112E0">
      <w:pPr>
        <w:spacing w:after="0" w:line="240" w:lineRule="auto"/>
      </w:pPr>
      <w:r>
        <w:separator/>
      </w:r>
    </w:p>
  </w:footnote>
  <w:footnote w:type="continuationSeparator" w:id="0">
    <w:p w:rsidR="0088318A" w:rsidRDefault="0088318A" w:rsidP="0051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2C4A"/>
    <w:multiLevelType w:val="hybridMultilevel"/>
    <w:tmpl w:val="7B5A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E4B36"/>
    <w:multiLevelType w:val="hybridMultilevel"/>
    <w:tmpl w:val="466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173D9E"/>
    <w:multiLevelType w:val="hybridMultilevel"/>
    <w:tmpl w:val="2D24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E5A8B"/>
    <w:multiLevelType w:val="hybridMultilevel"/>
    <w:tmpl w:val="113A382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12C9D"/>
    <w:multiLevelType w:val="hybridMultilevel"/>
    <w:tmpl w:val="5B7C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521820"/>
    <w:multiLevelType w:val="hybridMultilevel"/>
    <w:tmpl w:val="E6B2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A33C48"/>
    <w:multiLevelType w:val="hybridMultilevel"/>
    <w:tmpl w:val="B59C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D147C0"/>
    <w:multiLevelType w:val="hybridMultilevel"/>
    <w:tmpl w:val="5598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BC4938"/>
    <w:multiLevelType w:val="hybridMultilevel"/>
    <w:tmpl w:val="EF949D80"/>
    <w:lvl w:ilvl="0" w:tplc="1750CEE6">
      <w:start w:val="1"/>
      <w:numFmt w:val="decimal"/>
      <w:lvlText w:val="%1."/>
      <w:lvlJc w:val="left"/>
      <w:pPr>
        <w:ind w:left="1395" w:hanging="82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23701D3"/>
    <w:multiLevelType w:val="hybridMultilevel"/>
    <w:tmpl w:val="6CA44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2FB55C0"/>
    <w:multiLevelType w:val="hybridMultilevel"/>
    <w:tmpl w:val="5B5C512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30283B"/>
    <w:multiLevelType w:val="hybridMultilevel"/>
    <w:tmpl w:val="35F8E5CC"/>
    <w:lvl w:ilvl="0" w:tplc="92DA587E">
      <w:start w:val="7"/>
      <w:numFmt w:val="decimal"/>
      <w:lvlText w:val="%1."/>
      <w:lvlJc w:val="left"/>
      <w:pPr>
        <w:ind w:left="25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27" w:hanging="180"/>
      </w:pPr>
      <w:rPr>
        <w:rFonts w:cs="Times New Roman"/>
      </w:rPr>
    </w:lvl>
  </w:abstractNum>
  <w:abstractNum w:abstractNumId="12">
    <w:nsid w:val="45690443"/>
    <w:multiLevelType w:val="hybridMultilevel"/>
    <w:tmpl w:val="6CE6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BD31C30"/>
    <w:multiLevelType w:val="hybridMultilevel"/>
    <w:tmpl w:val="8FA64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B946FB"/>
    <w:multiLevelType w:val="hybridMultilevel"/>
    <w:tmpl w:val="7AC0A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082087"/>
    <w:multiLevelType w:val="hybridMultilevel"/>
    <w:tmpl w:val="20445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B5733E"/>
    <w:multiLevelType w:val="hybridMultilevel"/>
    <w:tmpl w:val="4F5E25D0"/>
    <w:lvl w:ilvl="0" w:tplc="8E6AE3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76C166A"/>
    <w:multiLevelType w:val="hybridMultilevel"/>
    <w:tmpl w:val="7CA0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1F1B56"/>
    <w:multiLevelType w:val="hybridMultilevel"/>
    <w:tmpl w:val="DAC0791E"/>
    <w:lvl w:ilvl="0" w:tplc="0419000F">
      <w:start w:val="1"/>
      <w:numFmt w:val="decimal"/>
      <w:lvlText w:val="%1."/>
      <w:lvlJc w:val="left"/>
      <w:pPr>
        <w:tabs>
          <w:tab w:val="num" w:pos="2567"/>
        </w:tabs>
        <w:ind w:left="256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344"/>
        </w:tabs>
        <w:ind w:left="73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064"/>
        </w:tabs>
        <w:ind w:left="8064" w:hanging="360"/>
      </w:pPr>
      <w:rPr>
        <w:rFonts w:cs="Times New Roman"/>
      </w:rPr>
    </w:lvl>
  </w:abstractNum>
  <w:abstractNum w:abstractNumId="19">
    <w:nsid w:val="5ACC114C"/>
    <w:multiLevelType w:val="hybridMultilevel"/>
    <w:tmpl w:val="28E2DE9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D024B0"/>
    <w:multiLevelType w:val="hybridMultilevel"/>
    <w:tmpl w:val="EFEA7F42"/>
    <w:lvl w:ilvl="0" w:tplc="54FA5456">
      <w:start w:val="6"/>
      <w:numFmt w:val="decimal"/>
      <w:lvlText w:val="%1."/>
      <w:lvlJc w:val="left"/>
      <w:pPr>
        <w:ind w:left="25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27" w:hanging="180"/>
      </w:pPr>
      <w:rPr>
        <w:rFonts w:cs="Times New Roman"/>
      </w:rPr>
    </w:lvl>
  </w:abstractNum>
  <w:abstractNum w:abstractNumId="21">
    <w:nsid w:val="6EC245F9"/>
    <w:multiLevelType w:val="hybridMultilevel"/>
    <w:tmpl w:val="5B7C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5926B8"/>
    <w:multiLevelType w:val="hybridMultilevel"/>
    <w:tmpl w:val="5A9A5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B16322"/>
    <w:multiLevelType w:val="hybridMultilevel"/>
    <w:tmpl w:val="C878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3"/>
  </w:num>
  <w:num w:numId="6">
    <w:abstractNumId w:val="17"/>
  </w:num>
  <w:num w:numId="7">
    <w:abstractNumId w:val="10"/>
  </w:num>
  <w:num w:numId="8">
    <w:abstractNumId w:val="8"/>
  </w:num>
  <w:num w:numId="9">
    <w:abstractNumId w:val="16"/>
  </w:num>
  <w:num w:numId="10">
    <w:abstractNumId w:val="1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22"/>
  </w:num>
  <w:num w:numId="15">
    <w:abstractNumId w:val="9"/>
  </w:num>
  <w:num w:numId="16">
    <w:abstractNumId w:val="15"/>
  </w:num>
  <w:num w:numId="17">
    <w:abstractNumId w:val="0"/>
  </w:num>
  <w:num w:numId="18">
    <w:abstractNumId w:val="2"/>
  </w:num>
  <w:num w:numId="19">
    <w:abstractNumId w:val="1"/>
  </w:num>
  <w:num w:numId="20">
    <w:abstractNumId w:val="4"/>
  </w:num>
  <w:num w:numId="21">
    <w:abstractNumId w:val="21"/>
  </w:num>
  <w:num w:numId="22">
    <w:abstractNumId w:val="6"/>
  </w:num>
  <w:num w:numId="23">
    <w:abstractNumId w:val="7"/>
  </w:num>
  <w:num w:numId="24">
    <w:abstractNumId w:val="2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361"/>
    <w:rsid w:val="00002342"/>
    <w:rsid w:val="000027C4"/>
    <w:rsid w:val="000078F2"/>
    <w:rsid w:val="0001242B"/>
    <w:rsid w:val="00013D09"/>
    <w:rsid w:val="00024AD5"/>
    <w:rsid w:val="00031FBE"/>
    <w:rsid w:val="000322B6"/>
    <w:rsid w:val="000340E7"/>
    <w:rsid w:val="00043233"/>
    <w:rsid w:val="00062AEA"/>
    <w:rsid w:val="00064260"/>
    <w:rsid w:val="0007159C"/>
    <w:rsid w:val="000740C3"/>
    <w:rsid w:val="00082448"/>
    <w:rsid w:val="00083AB9"/>
    <w:rsid w:val="00085C92"/>
    <w:rsid w:val="00087C48"/>
    <w:rsid w:val="00092833"/>
    <w:rsid w:val="000962A6"/>
    <w:rsid w:val="00097EEA"/>
    <w:rsid w:val="000B7216"/>
    <w:rsid w:val="000C337C"/>
    <w:rsid w:val="000C4908"/>
    <w:rsid w:val="000C5AE9"/>
    <w:rsid w:val="000C5D99"/>
    <w:rsid w:val="000D14DF"/>
    <w:rsid w:val="000D5F63"/>
    <w:rsid w:val="000E6513"/>
    <w:rsid w:val="000F1531"/>
    <w:rsid w:val="000F4FA8"/>
    <w:rsid w:val="000F63DF"/>
    <w:rsid w:val="000F6650"/>
    <w:rsid w:val="001001A0"/>
    <w:rsid w:val="00104C38"/>
    <w:rsid w:val="00106F41"/>
    <w:rsid w:val="00107D5B"/>
    <w:rsid w:val="0012201B"/>
    <w:rsid w:val="00125A6A"/>
    <w:rsid w:val="0012652F"/>
    <w:rsid w:val="00126B18"/>
    <w:rsid w:val="0013181C"/>
    <w:rsid w:val="00135FAA"/>
    <w:rsid w:val="001445DA"/>
    <w:rsid w:val="0014545A"/>
    <w:rsid w:val="00147057"/>
    <w:rsid w:val="00152BD1"/>
    <w:rsid w:val="00153642"/>
    <w:rsid w:val="00155175"/>
    <w:rsid w:val="00160155"/>
    <w:rsid w:val="001626B3"/>
    <w:rsid w:val="00162764"/>
    <w:rsid w:val="00162D22"/>
    <w:rsid w:val="001648C0"/>
    <w:rsid w:val="00174E80"/>
    <w:rsid w:val="001777CC"/>
    <w:rsid w:val="00177BC5"/>
    <w:rsid w:val="00184F69"/>
    <w:rsid w:val="001A610C"/>
    <w:rsid w:val="001B2904"/>
    <w:rsid w:val="001B7B19"/>
    <w:rsid w:val="001D28C2"/>
    <w:rsid w:val="001D7046"/>
    <w:rsid w:val="001E3582"/>
    <w:rsid w:val="001E4203"/>
    <w:rsid w:val="001F2BAA"/>
    <w:rsid w:val="002138B5"/>
    <w:rsid w:val="002169C3"/>
    <w:rsid w:val="0022342D"/>
    <w:rsid w:val="00233BFE"/>
    <w:rsid w:val="002426DE"/>
    <w:rsid w:val="00251705"/>
    <w:rsid w:val="00251E3A"/>
    <w:rsid w:val="00257118"/>
    <w:rsid w:val="002611B1"/>
    <w:rsid w:val="00270459"/>
    <w:rsid w:val="002746FF"/>
    <w:rsid w:val="00276FE5"/>
    <w:rsid w:val="002810C2"/>
    <w:rsid w:val="00282CC9"/>
    <w:rsid w:val="002914CE"/>
    <w:rsid w:val="002932F8"/>
    <w:rsid w:val="0029352E"/>
    <w:rsid w:val="00294711"/>
    <w:rsid w:val="00294E5A"/>
    <w:rsid w:val="00295267"/>
    <w:rsid w:val="002B0A51"/>
    <w:rsid w:val="002B10B4"/>
    <w:rsid w:val="002B1B86"/>
    <w:rsid w:val="002B3D29"/>
    <w:rsid w:val="002B5A2D"/>
    <w:rsid w:val="002C326D"/>
    <w:rsid w:val="002C3888"/>
    <w:rsid w:val="002C3D45"/>
    <w:rsid w:val="002D05F8"/>
    <w:rsid w:val="002E2C3F"/>
    <w:rsid w:val="002E72A2"/>
    <w:rsid w:val="002F441D"/>
    <w:rsid w:val="00301BEF"/>
    <w:rsid w:val="0030289F"/>
    <w:rsid w:val="00302A7E"/>
    <w:rsid w:val="00305F9D"/>
    <w:rsid w:val="00317E64"/>
    <w:rsid w:val="00323732"/>
    <w:rsid w:val="003347D3"/>
    <w:rsid w:val="0034013E"/>
    <w:rsid w:val="00341EE1"/>
    <w:rsid w:val="00344576"/>
    <w:rsid w:val="00344C7E"/>
    <w:rsid w:val="00351E75"/>
    <w:rsid w:val="003606BD"/>
    <w:rsid w:val="00364690"/>
    <w:rsid w:val="003715EA"/>
    <w:rsid w:val="0037342D"/>
    <w:rsid w:val="003820A0"/>
    <w:rsid w:val="00384281"/>
    <w:rsid w:val="00386300"/>
    <w:rsid w:val="00392A5D"/>
    <w:rsid w:val="003A2AF2"/>
    <w:rsid w:val="003B1BBC"/>
    <w:rsid w:val="003C5DE9"/>
    <w:rsid w:val="003D4B47"/>
    <w:rsid w:val="003E0B06"/>
    <w:rsid w:val="003E137B"/>
    <w:rsid w:val="003E464B"/>
    <w:rsid w:val="003E4E27"/>
    <w:rsid w:val="003F26AE"/>
    <w:rsid w:val="003F2948"/>
    <w:rsid w:val="00411E06"/>
    <w:rsid w:val="0041774B"/>
    <w:rsid w:val="0042453B"/>
    <w:rsid w:val="0042772C"/>
    <w:rsid w:val="00434F1F"/>
    <w:rsid w:val="00444CD1"/>
    <w:rsid w:val="00480F23"/>
    <w:rsid w:val="004865D3"/>
    <w:rsid w:val="0048745A"/>
    <w:rsid w:val="004924C6"/>
    <w:rsid w:val="004952A2"/>
    <w:rsid w:val="004955DE"/>
    <w:rsid w:val="004A4455"/>
    <w:rsid w:val="004A4E59"/>
    <w:rsid w:val="004B410F"/>
    <w:rsid w:val="004B5226"/>
    <w:rsid w:val="004B6E15"/>
    <w:rsid w:val="004B7C54"/>
    <w:rsid w:val="004C1A4A"/>
    <w:rsid w:val="004C5280"/>
    <w:rsid w:val="004C59D9"/>
    <w:rsid w:val="004C6EFF"/>
    <w:rsid w:val="004E0EE4"/>
    <w:rsid w:val="004F6B27"/>
    <w:rsid w:val="00501EB3"/>
    <w:rsid w:val="005112E0"/>
    <w:rsid w:val="0051739B"/>
    <w:rsid w:val="005416B4"/>
    <w:rsid w:val="00545AA0"/>
    <w:rsid w:val="00546CFE"/>
    <w:rsid w:val="00550813"/>
    <w:rsid w:val="00553107"/>
    <w:rsid w:val="00557A60"/>
    <w:rsid w:val="005734A0"/>
    <w:rsid w:val="005778B9"/>
    <w:rsid w:val="00580A65"/>
    <w:rsid w:val="005849D7"/>
    <w:rsid w:val="0058556C"/>
    <w:rsid w:val="00587F55"/>
    <w:rsid w:val="005929C1"/>
    <w:rsid w:val="00596C3E"/>
    <w:rsid w:val="005B0C2C"/>
    <w:rsid w:val="005B445C"/>
    <w:rsid w:val="005C2A3D"/>
    <w:rsid w:val="005C5355"/>
    <w:rsid w:val="005C7E13"/>
    <w:rsid w:val="005E03E3"/>
    <w:rsid w:val="005E103E"/>
    <w:rsid w:val="005E2A3A"/>
    <w:rsid w:val="005E62D1"/>
    <w:rsid w:val="00605E9E"/>
    <w:rsid w:val="0060732A"/>
    <w:rsid w:val="00611513"/>
    <w:rsid w:val="00623932"/>
    <w:rsid w:val="0066445C"/>
    <w:rsid w:val="00670D25"/>
    <w:rsid w:val="00674809"/>
    <w:rsid w:val="006756B9"/>
    <w:rsid w:val="006764D8"/>
    <w:rsid w:val="00687334"/>
    <w:rsid w:val="00690F13"/>
    <w:rsid w:val="00695BA9"/>
    <w:rsid w:val="0069627A"/>
    <w:rsid w:val="0069638F"/>
    <w:rsid w:val="006A00EA"/>
    <w:rsid w:val="006A52DC"/>
    <w:rsid w:val="006B16AC"/>
    <w:rsid w:val="006B1BB0"/>
    <w:rsid w:val="006B2E2A"/>
    <w:rsid w:val="006B4C0D"/>
    <w:rsid w:val="006C32A3"/>
    <w:rsid w:val="006C53CE"/>
    <w:rsid w:val="006C5735"/>
    <w:rsid w:val="006C68A6"/>
    <w:rsid w:val="006D0AC4"/>
    <w:rsid w:val="006D4579"/>
    <w:rsid w:val="006D54AA"/>
    <w:rsid w:val="006D7E50"/>
    <w:rsid w:val="006E05AA"/>
    <w:rsid w:val="006E58D4"/>
    <w:rsid w:val="006F122D"/>
    <w:rsid w:val="006F1517"/>
    <w:rsid w:val="006F5046"/>
    <w:rsid w:val="006F5EE1"/>
    <w:rsid w:val="00703EAD"/>
    <w:rsid w:val="00714285"/>
    <w:rsid w:val="0072091C"/>
    <w:rsid w:val="00732003"/>
    <w:rsid w:val="00743422"/>
    <w:rsid w:val="00746720"/>
    <w:rsid w:val="0075678F"/>
    <w:rsid w:val="00756CEA"/>
    <w:rsid w:val="00766E9A"/>
    <w:rsid w:val="00770197"/>
    <w:rsid w:val="00774818"/>
    <w:rsid w:val="007749FF"/>
    <w:rsid w:val="00775E57"/>
    <w:rsid w:val="00781C0D"/>
    <w:rsid w:val="00784361"/>
    <w:rsid w:val="00791722"/>
    <w:rsid w:val="0079721F"/>
    <w:rsid w:val="007A7EBC"/>
    <w:rsid w:val="007B1EFD"/>
    <w:rsid w:val="007B556F"/>
    <w:rsid w:val="007C5237"/>
    <w:rsid w:val="007D4AA3"/>
    <w:rsid w:val="007D520B"/>
    <w:rsid w:val="007D76B6"/>
    <w:rsid w:val="007E4442"/>
    <w:rsid w:val="007E6B9B"/>
    <w:rsid w:val="007F05DA"/>
    <w:rsid w:val="007F6D7A"/>
    <w:rsid w:val="00802BAE"/>
    <w:rsid w:val="00803B1C"/>
    <w:rsid w:val="00807CA8"/>
    <w:rsid w:val="008111B7"/>
    <w:rsid w:val="00823657"/>
    <w:rsid w:val="00837450"/>
    <w:rsid w:val="00843B8D"/>
    <w:rsid w:val="00843BB7"/>
    <w:rsid w:val="00843ECA"/>
    <w:rsid w:val="008451EA"/>
    <w:rsid w:val="00855221"/>
    <w:rsid w:val="00861E10"/>
    <w:rsid w:val="008650B2"/>
    <w:rsid w:val="00867CA5"/>
    <w:rsid w:val="00873685"/>
    <w:rsid w:val="00881F50"/>
    <w:rsid w:val="0088318A"/>
    <w:rsid w:val="008840B9"/>
    <w:rsid w:val="0088629B"/>
    <w:rsid w:val="00886BC8"/>
    <w:rsid w:val="00886CAA"/>
    <w:rsid w:val="00897393"/>
    <w:rsid w:val="008A0752"/>
    <w:rsid w:val="008A247F"/>
    <w:rsid w:val="008A2ED9"/>
    <w:rsid w:val="008B2CBF"/>
    <w:rsid w:val="008B5D89"/>
    <w:rsid w:val="008B680B"/>
    <w:rsid w:val="008C07C2"/>
    <w:rsid w:val="008C68E9"/>
    <w:rsid w:val="008D42ED"/>
    <w:rsid w:val="008D46B4"/>
    <w:rsid w:val="008D4CEC"/>
    <w:rsid w:val="008D597B"/>
    <w:rsid w:val="008E3243"/>
    <w:rsid w:val="008E5CA2"/>
    <w:rsid w:val="008F10D1"/>
    <w:rsid w:val="0090398A"/>
    <w:rsid w:val="00905025"/>
    <w:rsid w:val="00927FA4"/>
    <w:rsid w:val="009366EB"/>
    <w:rsid w:val="00936CAE"/>
    <w:rsid w:val="009547EF"/>
    <w:rsid w:val="00962D98"/>
    <w:rsid w:val="009641B6"/>
    <w:rsid w:val="00966309"/>
    <w:rsid w:val="00975568"/>
    <w:rsid w:val="009759E4"/>
    <w:rsid w:val="00980B57"/>
    <w:rsid w:val="00983B0E"/>
    <w:rsid w:val="00990493"/>
    <w:rsid w:val="009907C5"/>
    <w:rsid w:val="0099704E"/>
    <w:rsid w:val="00997554"/>
    <w:rsid w:val="009C1909"/>
    <w:rsid w:val="009D521A"/>
    <w:rsid w:val="009E4F7E"/>
    <w:rsid w:val="009F1CAE"/>
    <w:rsid w:val="009F4B36"/>
    <w:rsid w:val="009F550B"/>
    <w:rsid w:val="00A2241A"/>
    <w:rsid w:val="00A32EE4"/>
    <w:rsid w:val="00A3546C"/>
    <w:rsid w:val="00A41316"/>
    <w:rsid w:val="00A5373B"/>
    <w:rsid w:val="00A543E7"/>
    <w:rsid w:val="00A55D57"/>
    <w:rsid w:val="00A63205"/>
    <w:rsid w:val="00A71069"/>
    <w:rsid w:val="00A71E94"/>
    <w:rsid w:val="00A83464"/>
    <w:rsid w:val="00A86322"/>
    <w:rsid w:val="00A87741"/>
    <w:rsid w:val="00A92255"/>
    <w:rsid w:val="00A935C9"/>
    <w:rsid w:val="00A93F61"/>
    <w:rsid w:val="00AA5185"/>
    <w:rsid w:val="00AB0AB2"/>
    <w:rsid w:val="00AC1437"/>
    <w:rsid w:val="00AC2E54"/>
    <w:rsid w:val="00AC3CF6"/>
    <w:rsid w:val="00AC460C"/>
    <w:rsid w:val="00AC5EF1"/>
    <w:rsid w:val="00AD34AD"/>
    <w:rsid w:val="00AD49B6"/>
    <w:rsid w:val="00AE4F1E"/>
    <w:rsid w:val="00AE5B23"/>
    <w:rsid w:val="00AF056B"/>
    <w:rsid w:val="00AF74D0"/>
    <w:rsid w:val="00B15C33"/>
    <w:rsid w:val="00B1672A"/>
    <w:rsid w:val="00B17F52"/>
    <w:rsid w:val="00B2025B"/>
    <w:rsid w:val="00B21779"/>
    <w:rsid w:val="00B2385B"/>
    <w:rsid w:val="00B332F7"/>
    <w:rsid w:val="00B3548D"/>
    <w:rsid w:val="00B36840"/>
    <w:rsid w:val="00B37005"/>
    <w:rsid w:val="00B37211"/>
    <w:rsid w:val="00B40542"/>
    <w:rsid w:val="00B4419D"/>
    <w:rsid w:val="00B56FE9"/>
    <w:rsid w:val="00B65427"/>
    <w:rsid w:val="00B70661"/>
    <w:rsid w:val="00B83CCA"/>
    <w:rsid w:val="00B84551"/>
    <w:rsid w:val="00B856BD"/>
    <w:rsid w:val="00B8577D"/>
    <w:rsid w:val="00B92CF6"/>
    <w:rsid w:val="00B95330"/>
    <w:rsid w:val="00BA3285"/>
    <w:rsid w:val="00BA5AA2"/>
    <w:rsid w:val="00BB2EF2"/>
    <w:rsid w:val="00BB3BA9"/>
    <w:rsid w:val="00BB5361"/>
    <w:rsid w:val="00BC140D"/>
    <w:rsid w:val="00BD34B4"/>
    <w:rsid w:val="00BE227C"/>
    <w:rsid w:val="00BE2F3D"/>
    <w:rsid w:val="00BF1A1D"/>
    <w:rsid w:val="00C006AF"/>
    <w:rsid w:val="00C0138A"/>
    <w:rsid w:val="00C12A12"/>
    <w:rsid w:val="00C14972"/>
    <w:rsid w:val="00C203DF"/>
    <w:rsid w:val="00C35866"/>
    <w:rsid w:val="00C501B8"/>
    <w:rsid w:val="00C50D92"/>
    <w:rsid w:val="00C5157A"/>
    <w:rsid w:val="00C52336"/>
    <w:rsid w:val="00C5273A"/>
    <w:rsid w:val="00C54158"/>
    <w:rsid w:val="00C62A1F"/>
    <w:rsid w:val="00C658B9"/>
    <w:rsid w:val="00C74A50"/>
    <w:rsid w:val="00C7578B"/>
    <w:rsid w:val="00C80ACF"/>
    <w:rsid w:val="00C8565B"/>
    <w:rsid w:val="00C92136"/>
    <w:rsid w:val="00CA03B9"/>
    <w:rsid w:val="00CA374B"/>
    <w:rsid w:val="00CA6FD1"/>
    <w:rsid w:val="00CB66D8"/>
    <w:rsid w:val="00CB6F07"/>
    <w:rsid w:val="00CC16E6"/>
    <w:rsid w:val="00CD368D"/>
    <w:rsid w:val="00CD53B7"/>
    <w:rsid w:val="00CD5656"/>
    <w:rsid w:val="00CF56B7"/>
    <w:rsid w:val="00D0599D"/>
    <w:rsid w:val="00D107EA"/>
    <w:rsid w:val="00D17314"/>
    <w:rsid w:val="00D2689A"/>
    <w:rsid w:val="00D2773F"/>
    <w:rsid w:val="00D316C1"/>
    <w:rsid w:val="00D32470"/>
    <w:rsid w:val="00D35D51"/>
    <w:rsid w:val="00D434C6"/>
    <w:rsid w:val="00D45898"/>
    <w:rsid w:val="00D4644E"/>
    <w:rsid w:val="00D51FCA"/>
    <w:rsid w:val="00D52939"/>
    <w:rsid w:val="00D6667C"/>
    <w:rsid w:val="00D6699A"/>
    <w:rsid w:val="00D954C7"/>
    <w:rsid w:val="00DB0A17"/>
    <w:rsid w:val="00DC417D"/>
    <w:rsid w:val="00DD4CC8"/>
    <w:rsid w:val="00DD64E8"/>
    <w:rsid w:val="00DD6D17"/>
    <w:rsid w:val="00DE18DB"/>
    <w:rsid w:val="00DE1C4C"/>
    <w:rsid w:val="00DE5245"/>
    <w:rsid w:val="00DE7A4E"/>
    <w:rsid w:val="00E057C8"/>
    <w:rsid w:val="00E148CE"/>
    <w:rsid w:val="00E21FEA"/>
    <w:rsid w:val="00E25162"/>
    <w:rsid w:val="00E26118"/>
    <w:rsid w:val="00E274AA"/>
    <w:rsid w:val="00E31AEA"/>
    <w:rsid w:val="00E31E62"/>
    <w:rsid w:val="00E4509D"/>
    <w:rsid w:val="00E47469"/>
    <w:rsid w:val="00E557B2"/>
    <w:rsid w:val="00E701F5"/>
    <w:rsid w:val="00E83A0B"/>
    <w:rsid w:val="00E8412E"/>
    <w:rsid w:val="00E9289D"/>
    <w:rsid w:val="00E95366"/>
    <w:rsid w:val="00EA0093"/>
    <w:rsid w:val="00EA26FD"/>
    <w:rsid w:val="00EB13FE"/>
    <w:rsid w:val="00EB250B"/>
    <w:rsid w:val="00EC4F72"/>
    <w:rsid w:val="00ED5145"/>
    <w:rsid w:val="00EE0941"/>
    <w:rsid w:val="00EE23F0"/>
    <w:rsid w:val="00EE275F"/>
    <w:rsid w:val="00EE48FF"/>
    <w:rsid w:val="00EF071B"/>
    <w:rsid w:val="00EF0F98"/>
    <w:rsid w:val="00EF1DE0"/>
    <w:rsid w:val="00F02EFD"/>
    <w:rsid w:val="00F2184C"/>
    <w:rsid w:val="00F21EB7"/>
    <w:rsid w:val="00F22A26"/>
    <w:rsid w:val="00F27F9D"/>
    <w:rsid w:val="00F3282E"/>
    <w:rsid w:val="00F449BE"/>
    <w:rsid w:val="00F47BD1"/>
    <w:rsid w:val="00F51407"/>
    <w:rsid w:val="00F54A9B"/>
    <w:rsid w:val="00F57088"/>
    <w:rsid w:val="00F619FE"/>
    <w:rsid w:val="00F63F29"/>
    <w:rsid w:val="00F63F83"/>
    <w:rsid w:val="00F643A9"/>
    <w:rsid w:val="00F751DD"/>
    <w:rsid w:val="00F80B90"/>
    <w:rsid w:val="00F8713B"/>
    <w:rsid w:val="00F8762F"/>
    <w:rsid w:val="00F92DD5"/>
    <w:rsid w:val="00F9395C"/>
    <w:rsid w:val="00F967D4"/>
    <w:rsid w:val="00FB2BD5"/>
    <w:rsid w:val="00FB359E"/>
    <w:rsid w:val="00FB3920"/>
    <w:rsid w:val="00FC1E24"/>
    <w:rsid w:val="00FC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5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6B3"/>
    <w:pPr>
      <w:keepNext/>
      <w:widowControl w:val="0"/>
      <w:spacing w:after="0" w:line="240" w:lineRule="atLeast"/>
      <w:ind w:right="-28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6B3"/>
    <w:pPr>
      <w:keepNext/>
      <w:spacing w:after="0" w:line="240" w:lineRule="auto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6B3"/>
    <w:pPr>
      <w:keepNext/>
      <w:spacing w:after="0" w:line="240" w:lineRule="auto"/>
      <w:jc w:val="center"/>
      <w:outlineLvl w:val="2"/>
    </w:pPr>
    <w:rPr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26B3"/>
    <w:pPr>
      <w:keepNext/>
      <w:autoSpaceDE w:val="0"/>
      <w:autoSpaceDN w:val="0"/>
      <w:spacing w:after="0" w:line="240" w:lineRule="auto"/>
      <w:outlineLvl w:val="3"/>
    </w:pPr>
    <w:rPr>
      <w:b/>
      <w:bCs/>
      <w:shadow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6B3"/>
    <w:rPr>
      <w:rFonts w:ascii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26B3"/>
    <w:rPr>
      <w:rFonts w:ascii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26B3"/>
    <w:rPr>
      <w:rFonts w:ascii="Times New Roman" w:hAnsi="Times New Roman" w:cs="Times New Roman"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26B3"/>
    <w:rPr>
      <w:rFonts w:ascii="Times New Roman" w:hAnsi="Times New Roman" w:cs="Times New Roman"/>
      <w:b/>
      <w:bCs/>
      <w:shadow/>
    </w:rPr>
  </w:style>
  <w:style w:type="paragraph" w:styleId="BodyTextIndent2">
    <w:name w:val="Body Text Indent 2"/>
    <w:basedOn w:val="Normal"/>
    <w:link w:val="BodyTextIndent2Char"/>
    <w:uiPriority w:val="99"/>
    <w:semiHidden/>
    <w:rsid w:val="00BB5361"/>
    <w:pPr>
      <w:spacing w:after="0" w:line="240" w:lineRule="auto"/>
      <w:ind w:firstLine="1134"/>
      <w:jc w:val="both"/>
    </w:pPr>
    <w:rPr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B5361"/>
    <w:rPr>
      <w:rFonts w:ascii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BB5361"/>
    <w:pPr>
      <w:ind w:left="720"/>
    </w:pPr>
  </w:style>
  <w:style w:type="table" w:styleId="TableGrid">
    <w:name w:val="Table Grid"/>
    <w:basedOn w:val="TableNormal"/>
    <w:uiPriority w:val="99"/>
    <w:rsid w:val="00BB53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3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B5361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Normal"/>
    <w:uiPriority w:val="99"/>
    <w:rsid w:val="00BB53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B5361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1">
    <w:name w:val="Сетка таблицы1"/>
    <w:uiPriority w:val="99"/>
    <w:rsid w:val="001626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1626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Содержимое таблицы"/>
    <w:basedOn w:val="Normal"/>
    <w:uiPriority w:val="99"/>
    <w:rsid w:val="001626B3"/>
    <w:pPr>
      <w:widowControl w:val="0"/>
      <w:suppressLineNumbers/>
      <w:suppressAutoHyphens/>
      <w:spacing w:after="0" w:line="240" w:lineRule="auto"/>
    </w:pPr>
    <w:rPr>
      <w:rFonts w:ascii="Nimbus Roman No9 L" w:hAnsi="Nimbus Roman No9 L" w:cs="Nimbus Roman No9 L"/>
      <w:kern w:val="1"/>
      <w:sz w:val="24"/>
      <w:szCs w:val="24"/>
    </w:rPr>
  </w:style>
  <w:style w:type="paragraph" w:customStyle="1" w:styleId="ConsPlusNonformat">
    <w:name w:val="ConsPlusNonformat"/>
    <w:uiPriority w:val="99"/>
    <w:rsid w:val="001626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626B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26B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626B3"/>
    <w:rPr>
      <w:rFonts w:cs="Times New Roman"/>
    </w:rPr>
  </w:style>
  <w:style w:type="paragraph" w:customStyle="1" w:styleId="10">
    <w:name w:val="Знак1"/>
    <w:basedOn w:val="Normal"/>
    <w:uiPriority w:val="99"/>
    <w:rsid w:val="001626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99"/>
    <w:rsid w:val="001626B3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11">
    <w:name w:val="Знак Знак Знак Знак1"/>
    <w:basedOn w:val="Normal"/>
    <w:uiPriority w:val="99"/>
    <w:rsid w:val="006F50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0 pt"/>
    <w:uiPriority w:val="99"/>
    <w:rsid w:val="00C203DF"/>
    <w:rPr>
      <w:spacing w:val="4"/>
      <w:sz w:val="24"/>
    </w:rPr>
  </w:style>
  <w:style w:type="paragraph" w:customStyle="1" w:styleId="12">
    <w:name w:val="Абзац списка1"/>
    <w:basedOn w:val="Normal"/>
    <w:uiPriority w:val="99"/>
    <w:rsid w:val="001B7B19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locked/>
    <w:rsid w:val="00E274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84281"/>
    <w:rPr>
      <w:rFonts w:ascii="Times New Roman" w:hAnsi="Times New Roman" w:cs="Times New Roman"/>
      <w:sz w:val="2"/>
      <w:szCs w:val="2"/>
    </w:rPr>
  </w:style>
  <w:style w:type="paragraph" w:customStyle="1" w:styleId="13">
    <w:name w:val="1 Знак"/>
    <w:basedOn w:val="Normal"/>
    <w:uiPriority w:val="99"/>
    <w:rsid w:val="00184F6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locked/>
    <w:rsid w:val="005112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12E0"/>
    <w:rPr>
      <w:rFonts w:cs="Calibri"/>
    </w:rPr>
  </w:style>
  <w:style w:type="paragraph" w:customStyle="1" w:styleId="TableContents">
    <w:name w:val="Table Contents"/>
    <w:basedOn w:val="Normal"/>
    <w:uiPriority w:val="99"/>
    <w:rsid w:val="00B4419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9</Pages>
  <Words>1331</Words>
  <Characters>7590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COMP1</dc:creator>
  <cp:keywords/>
  <dc:description/>
  <cp:lastModifiedBy>user</cp:lastModifiedBy>
  <cp:revision>5</cp:revision>
  <cp:lastPrinted>2015-09-30T12:00:00Z</cp:lastPrinted>
  <dcterms:created xsi:type="dcterms:W3CDTF">2016-09-20T07:59:00Z</dcterms:created>
  <dcterms:modified xsi:type="dcterms:W3CDTF">2017-10-04T07:39:00Z</dcterms:modified>
</cp:coreProperties>
</file>