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92" w:rsidRDefault="00900A92" w:rsidP="000E1C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«СРЕДНЯЯ ОБЩЕОБРАЗОВАТЕЛЬНАЯ ШКОЛА  № 12»</w:t>
      </w:r>
    </w:p>
    <w:p w:rsidR="00900A92" w:rsidRPr="00AE1448" w:rsidRDefault="00900A92" w:rsidP="000E1C81">
      <w:pPr>
        <w:jc w:val="center"/>
        <w:rPr>
          <w:sz w:val="28"/>
          <w:szCs w:val="28"/>
        </w:rPr>
      </w:pPr>
      <w:r>
        <w:rPr>
          <w:sz w:val="28"/>
          <w:szCs w:val="28"/>
        </w:rPr>
        <w:t>х. АЛТУХОВ</w:t>
      </w:r>
    </w:p>
    <w:p w:rsidR="00900A92" w:rsidRDefault="00900A92" w:rsidP="008B4B07"/>
    <w:p w:rsidR="00900A92" w:rsidRPr="003D3F20" w:rsidRDefault="00900A92" w:rsidP="008B4B07"/>
    <w:tbl>
      <w:tblPr>
        <w:tblW w:w="10031" w:type="dxa"/>
        <w:tblLook w:val="00A0"/>
      </w:tblPr>
      <w:tblGrid>
        <w:gridCol w:w="3528"/>
        <w:gridCol w:w="2880"/>
        <w:gridCol w:w="3623"/>
      </w:tblGrid>
      <w:tr w:rsidR="00900A92" w:rsidRPr="00AE1448" w:rsidTr="00C60755">
        <w:tc>
          <w:tcPr>
            <w:tcW w:w="3528" w:type="dxa"/>
          </w:tcPr>
          <w:p w:rsidR="00900A92" w:rsidRPr="00AE1448" w:rsidRDefault="00900A92" w:rsidP="00C60755">
            <w:pPr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Рассмот</w:t>
            </w:r>
            <w:r>
              <w:rPr>
                <w:sz w:val="28"/>
                <w:szCs w:val="28"/>
              </w:rPr>
              <w:t>рена на педагогическом совете МКОУ «С</w:t>
            </w:r>
            <w:r w:rsidRPr="00AE144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 № 12</w:t>
            </w:r>
            <w:r w:rsidRPr="00AE1448">
              <w:rPr>
                <w:sz w:val="28"/>
                <w:szCs w:val="28"/>
              </w:rPr>
              <w:t>»</w:t>
            </w:r>
          </w:p>
          <w:p w:rsidR="00900A92" w:rsidRDefault="00900A92" w:rsidP="00C60755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1 </w:t>
            </w:r>
            <w:r w:rsidRPr="00AE1448">
              <w:rPr>
                <w:sz w:val="28"/>
                <w:szCs w:val="28"/>
              </w:rPr>
              <w:t xml:space="preserve"> </w:t>
            </w:r>
          </w:p>
          <w:p w:rsidR="00900A92" w:rsidRPr="00AE1448" w:rsidRDefault="00900A92" w:rsidP="00C60755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30.08.2017</w:t>
            </w:r>
          </w:p>
        </w:tc>
        <w:tc>
          <w:tcPr>
            <w:tcW w:w="2880" w:type="dxa"/>
          </w:tcPr>
          <w:p w:rsidR="00900A92" w:rsidRPr="00AE1448" w:rsidRDefault="00900A92" w:rsidP="00C6075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:rsidR="00900A92" w:rsidRPr="00AE1448" w:rsidRDefault="00900A92" w:rsidP="00C60755">
            <w:pPr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«УТВЕРЖДАЮ»</w:t>
            </w:r>
          </w:p>
          <w:p w:rsidR="00900A92" w:rsidRDefault="00900A92" w:rsidP="00C60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900A92" w:rsidRPr="00AE1448" w:rsidRDefault="00900A92" w:rsidP="00C60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</w:t>
            </w:r>
            <w:r w:rsidRPr="00AE144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 № 12</w:t>
            </w:r>
            <w:r w:rsidRPr="00AE1448">
              <w:rPr>
                <w:sz w:val="28"/>
                <w:szCs w:val="28"/>
              </w:rPr>
              <w:t>»</w:t>
            </w:r>
          </w:p>
          <w:p w:rsidR="00900A92" w:rsidRPr="00AE1448" w:rsidRDefault="00900A92" w:rsidP="00C60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__________В.Ф. Мищенко</w:t>
            </w:r>
          </w:p>
          <w:p w:rsidR="00900A92" w:rsidRDefault="00900A92" w:rsidP="00C60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74  </w:t>
            </w:r>
          </w:p>
          <w:p w:rsidR="00900A92" w:rsidRPr="00AE1448" w:rsidRDefault="00900A92" w:rsidP="00C60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31.08.2017</w:t>
            </w:r>
            <w:r w:rsidRPr="00AE1448">
              <w:rPr>
                <w:sz w:val="28"/>
                <w:szCs w:val="28"/>
              </w:rPr>
              <w:t xml:space="preserve"> г.</w:t>
            </w:r>
          </w:p>
        </w:tc>
      </w:tr>
    </w:tbl>
    <w:p w:rsidR="00900A92" w:rsidRDefault="00900A92" w:rsidP="008B4B07"/>
    <w:p w:rsidR="00900A92" w:rsidRDefault="00900A92" w:rsidP="008B4B07"/>
    <w:p w:rsidR="00900A92" w:rsidRDefault="00900A92" w:rsidP="008B4B07"/>
    <w:p w:rsidR="00900A92" w:rsidRDefault="00900A92" w:rsidP="008B4B0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0A92" w:rsidRDefault="00900A92" w:rsidP="000E1C81">
      <w:pPr>
        <w:pStyle w:val="NoSpacing"/>
        <w:rPr>
          <w:b/>
          <w:sz w:val="48"/>
          <w:szCs w:val="48"/>
        </w:rPr>
      </w:pPr>
    </w:p>
    <w:p w:rsidR="00900A92" w:rsidRDefault="00900A92" w:rsidP="0015214C">
      <w:pPr>
        <w:pStyle w:val="NoSpacing"/>
        <w:jc w:val="center"/>
        <w:rPr>
          <w:b/>
          <w:sz w:val="52"/>
          <w:szCs w:val="52"/>
        </w:rPr>
      </w:pPr>
      <w:r w:rsidRPr="000E1C81">
        <w:rPr>
          <w:b/>
          <w:sz w:val="52"/>
          <w:szCs w:val="52"/>
        </w:rPr>
        <w:t xml:space="preserve">Программа работы </w:t>
      </w:r>
    </w:p>
    <w:p w:rsidR="00900A92" w:rsidRPr="000E1C81" w:rsidRDefault="00900A92" w:rsidP="0015214C">
      <w:pPr>
        <w:pStyle w:val="NoSpacing"/>
        <w:jc w:val="center"/>
        <w:rPr>
          <w:b/>
          <w:sz w:val="52"/>
          <w:szCs w:val="52"/>
        </w:rPr>
      </w:pPr>
      <w:r w:rsidRPr="000E1C81">
        <w:rPr>
          <w:b/>
          <w:sz w:val="52"/>
          <w:szCs w:val="52"/>
        </w:rPr>
        <w:t xml:space="preserve">по преемственности </w:t>
      </w:r>
    </w:p>
    <w:p w:rsidR="00900A92" w:rsidRDefault="00900A92" w:rsidP="0015214C">
      <w:pPr>
        <w:pStyle w:val="NoSpacing"/>
        <w:jc w:val="center"/>
        <w:rPr>
          <w:b/>
          <w:sz w:val="52"/>
          <w:szCs w:val="52"/>
        </w:rPr>
      </w:pPr>
      <w:r w:rsidRPr="000E1C81">
        <w:rPr>
          <w:b/>
          <w:sz w:val="52"/>
          <w:szCs w:val="52"/>
        </w:rPr>
        <w:t xml:space="preserve">между начальным </w:t>
      </w:r>
    </w:p>
    <w:p w:rsidR="00900A92" w:rsidRPr="000E1C81" w:rsidRDefault="00900A92" w:rsidP="0015214C">
      <w:pPr>
        <w:pStyle w:val="NoSpacing"/>
        <w:jc w:val="center"/>
        <w:rPr>
          <w:b/>
          <w:sz w:val="52"/>
          <w:szCs w:val="52"/>
        </w:rPr>
      </w:pPr>
      <w:r w:rsidRPr="000E1C81">
        <w:rPr>
          <w:b/>
          <w:sz w:val="52"/>
          <w:szCs w:val="52"/>
        </w:rPr>
        <w:t>и основным общим образованием</w:t>
      </w:r>
    </w:p>
    <w:p w:rsidR="00900A92" w:rsidRPr="000E1C81" w:rsidRDefault="00900A92" w:rsidP="0015214C">
      <w:pPr>
        <w:pStyle w:val="NoSpacing"/>
        <w:jc w:val="center"/>
        <w:rPr>
          <w:b/>
          <w:sz w:val="52"/>
          <w:szCs w:val="52"/>
        </w:rPr>
      </w:pPr>
      <w:r w:rsidRPr="000E1C81">
        <w:rPr>
          <w:b/>
          <w:sz w:val="52"/>
          <w:szCs w:val="52"/>
        </w:rPr>
        <w:t>(ФГОС НОО - ФГОС ООО)</w:t>
      </w:r>
    </w:p>
    <w:p w:rsidR="00900A92" w:rsidRPr="000E1C81" w:rsidRDefault="00900A92" w:rsidP="000E1C8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52"/>
          <w:szCs w:val="52"/>
        </w:rPr>
      </w:pPr>
      <w:r w:rsidRPr="000E1C81">
        <w:rPr>
          <w:b/>
          <w:color w:val="000000"/>
          <w:sz w:val="52"/>
          <w:szCs w:val="52"/>
        </w:rPr>
        <w:t>на 2017-</w:t>
      </w:r>
      <w:smartTag w:uri="urn:schemas-microsoft-com:office:smarttags" w:element="metricconverter">
        <w:smartTagPr>
          <w:attr w:name="ProductID" w:val="2020 г"/>
        </w:smartTagPr>
        <w:r w:rsidRPr="000E1C81">
          <w:rPr>
            <w:b/>
            <w:color w:val="000000"/>
            <w:sz w:val="52"/>
            <w:szCs w:val="52"/>
          </w:rPr>
          <w:t>2020 г</w:t>
        </w:r>
      </w:smartTag>
      <w:r w:rsidRPr="000E1C81">
        <w:rPr>
          <w:b/>
          <w:color w:val="000000"/>
          <w:sz w:val="52"/>
          <w:szCs w:val="52"/>
        </w:rPr>
        <w:t>.г.</w:t>
      </w:r>
    </w:p>
    <w:p w:rsidR="00900A92" w:rsidRDefault="00900A92" w:rsidP="008B4B0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900A92" w:rsidRDefault="00900A92"/>
    <w:p w:rsidR="00900A92" w:rsidRDefault="00900A92"/>
    <w:p w:rsidR="00900A92" w:rsidRDefault="00900A92"/>
    <w:p w:rsidR="00900A92" w:rsidRDefault="00900A92"/>
    <w:p w:rsidR="00900A92" w:rsidRDefault="00900A92"/>
    <w:p w:rsidR="00900A92" w:rsidRDefault="00900A92"/>
    <w:p w:rsidR="00900A92" w:rsidRDefault="00900A92"/>
    <w:p w:rsidR="00900A92" w:rsidRDefault="00900A92"/>
    <w:p w:rsidR="00900A92" w:rsidRDefault="00900A92"/>
    <w:p w:rsidR="00900A92" w:rsidRDefault="00900A92" w:rsidP="008B4B07">
      <w:pPr>
        <w:jc w:val="center"/>
        <w:rPr>
          <w:b/>
          <w:sz w:val="40"/>
          <w:szCs w:val="40"/>
        </w:rPr>
      </w:pPr>
    </w:p>
    <w:p w:rsidR="00900A92" w:rsidRDefault="00900A92" w:rsidP="008B4B07">
      <w:pPr>
        <w:jc w:val="center"/>
        <w:rPr>
          <w:b/>
          <w:sz w:val="40"/>
          <w:szCs w:val="40"/>
        </w:rPr>
      </w:pPr>
    </w:p>
    <w:p w:rsidR="00900A92" w:rsidRDefault="00900A92" w:rsidP="008B4B07">
      <w:pPr>
        <w:jc w:val="center"/>
        <w:rPr>
          <w:b/>
          <w:sz w:val="40"/>
          <w:szCs w:val="40"/>
        </w:rPr>
      </w:pPr>
    </w:p>
    <w:p w:rsidR="00900A92" w:rsidRDefault="00900A92" w:rsidP="008B4B07">
      <w:pPr>
        <w:jc w:val="center"/>
        <w:rPr>
          <w:b/>
          <w:sz w:val="40"/>
          <w:szCs w:val="40"/>
        </w:rPr>
      </w:pPr>
    </w:p>
    <w:p w:rsidR="00900A92" w:rsidRDefault="00900A92" w:rsidP="008B4B07">
      <w:pPr>
        <w:jc w:val="center"/>
        <w:rPr>
          <w:b/>
          <w:sz w:val="40"/>
          <w:szCs w:val="40"/>
        </w:rPr>
      </w:pPr>
    </w:p>
    <w:p w:rsidR="00900A92" w:rsidRDefault="00900A92" w:rsidP="008B4B07">
      <w:pPr>
        <w:jc w:val="center"/>
        <w:rPr>
          <w:b/>
          <w:sz w:val="40"/>
          <w:szCs w:val="40"/>
        </w:rPr>
      </w:pPr>
    </w:p>
    <w:p w:rsidR="00900A92" w:rsidRDefault="00900A92" w:rsidP="000E1C81">
      <w:pPr>
        <w:rPr>
          <w:b/>
          <w:sz w:val="40"/>
          <w:szCs w:val="40"/>
        </w:rPr>
      </w:pPr>
    </w:p>
    <w:p w:rsidR="00900A92" w:rsidRDefault="00900A92" w:rsidP="000E1C81">
      <w:pPr>
        <w:rPr>
          <w:b/>
          <w:sz w:val="40"/>
          <w:szCs w:val="40"/>
        </w:rPr>
      </w:pPr>
    </w:p>
    <w:p w:rsidR="00900A92" w:rsidRPr="008B4B07" w:rsidRDefault="00900A92" w:rsidP="008B4B07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</w:t>
      </w:r>
      <w:r>
        <w:rPr>
          <w:b/>
          <w:sz w:val="32"/>
          <w:szCs w:val="32"/>
        </w:rPr>
        <w:t>Актуальность</w:t>
      </w:r>
    </w:p>
    <w:p w:rsidR="00900A92" w:rsidRPr="0015214C" w:rsidRDefault="00900A92" w:rsidP="0015214C">
      <w:pPr>
        <w:ind w:firstLine="720"/>
        <w:jc w:val="both"/>
        <w:rPr>
          <w:sz w:val="28"/>
          <w:szCs w:val="28"/>
        </w:rPr>
      </w:pPr>
      <w:r w:rsidRPr="0015214C">
        <w:rPr>
          <w:sz w:val="28"/>
          <w:szCs w:val="28"/>
        </w:rPr>
        <w:t>Преемственность ФГОС начального общего и образования и ФГОС основного общего образования предусматривает преемственность в достижении новых образовательных результатов, преемственность требований  к структуре  основных образовательных программ начального и основного общего образования, преемственность сопровождения педагога в переходе на федеральные государственные стандарты нового поколения.</w:t>
      </w:r>
    </w:p>
    <w:p w:rsidR="00900A92" w:rsidRPr="0015214C" w:rsidRDefault="00900A92" w:rsidP="0015214C">
      <w:pPr>
        <w:ind w:firstLine="720"/>
        <w:jc w:val="both"/>
        <w:rPr>
          <w:snapToGrid w:val="0"/>
          <w:sz w:val="28"/>
          <w:szCs w:val="28"/>
        </w:rPr>
      </w:pPr>
      <w:r w:rsidRPr="0015214C">
        <w:rPr>
          <w:snapToGrid w:val="0"/>
          <w:sz w:val="28"/>
          <w:szCs w:val="28"/>
        </w:rPr>
        <w:t xml:space="preserve">Данный этап образования (конец 4-го года обучения - 5-й год обучения), как и первый этап, имеет переходный характер. Он ориентирован на то, чтобы максимально развести во времени кризис подросткового возраста и переходность в школьном обучении, то есть осуществить плавный и постепенный переход на новую ступень образования до манифестации подросткового кризиса. Экспериментальными исследованиями показано, что: </w:t>
      </w:r>
    </w:p>
    <w:p w:rsidR="00900A92" w:rsidRPr="0015214C" w:rsidRDefault="00900A92" w:rsidP="0015214C">
      <w:pPr>
        <w:ind w:firstLine="851"/>
        <w:jc w:val="both"/>
        <w:rPr>
          <w:snapToGrid w:val="0"/>
          <w:sz w:val="28"/>
          <w:szCs w:val="28"/>
        </w:rPr>
      </w:pPr>
      <w:r w:rsidRPr="0015214C">
        <w:rPr>
          <w:snapToGrid w:val="0"/>
          <w:sz w:val="28"/>
          <w:szCs w:val="28"/>
        </w:rPr>
        <w:t xml:space="preserve">а) </w:t>
      </w:r>
      <w:r w:rsidRPr="0015214C">
        <w:rPr>
          <w:b/>
          <w:snapToGrid w:val="0"/>
          <w:sz w:val="28"/>
          <w:szCs w:val="28"/>
        </w:rPr>
        <w:t>возможно</w:t>
      </w:r>
      <w:r>
        <w:rPr>
          <w:b/>
          <w:snapToGrid w:val="0"/>
          <w:sz w:val="28"/>
          <w:szCs w:val="28"/>
        </w:rPr>
        <w:t xml:space="preserve"> </w:t>
      </w:r>
      <w:r w:rsidRPr="0015214C">
        <w:rPr>
          <w:b/>
          <w:snapToGrid w:val="0"/>
          <w:sz w:val="28"/>
          <w:szCs w:val="28"/>
        </w:rPr>
        <w:t>строить обучение</w:t>
      </w:r>
      <w:r w:rsidRPr="0015214C">
        <w:rPr>
          <w:snapToGrid w:val="0"/>
          <w:sz w:val="28"/>
          <w:szCs w:val="28"/>
        </w:rPr>
        <w:t xml:space="preserve"> детей 10-15 лет, </w:t>
      </w:r>
      <w:r w:rsidRPr="0015214C">
        <w:rPr>
          <w:b/>
          <w:snapToGrid w:val="0"/>
          <w:sz w:val="28"/>
          <w:szCs w:val="28"/>
        </w:rPr>
        <w:t>не порождая типичных трудностей</w:t>
      </w:r>
      <w:r w:rsidRPr="0015214C">
        <w:rPr>
          <w:snapToGrid w:val="0"/>
          <w:sz w:val="28"/>
          <w:szCs w:val="28"/>
        </w:rPr>
        <w:t>, вызываемых традиционно организованным переходом из начальной в среднюю школу (в мотивации, дисциплине и пр.);</w:t>
      </w:r>
    </w:p>
    <w:p w:rsidR="00900A92" w:rsidRPr="0015214C" w:rsidRDefault="00900A92" w:rsidP="0015214C">
      <w:pPr>
        <w:ind w:firstLine="851"/>
        <w:jc w:val="both"/>
        <w:rPr>
          <w:snapToGrid w:val="0"/>
          <w:sz w:val="28"/>
          <w:szCs w:val="28"/>
        </w:rPr>
      </w:pPr>
      <w:r w:rsidRPr="0015214C">
        <w:rPr>
          <w:snapToGrid w:val="0"/>
          <w:sz w:val="28"/>
          <w:szCs w:val="28"/>
        </w:rPr>
        <w:t xml:space="preserve">б) </w:t>
      </w:r>
      <w:r w:rsidRPr="0015214C">
        <w:rPr>
          <w:b/>
          <w:snapToGrid w:val="0"/>
          <w:sz w:val="28"/>
          <w:szCs w:val="28"/>
        </w:rPr>
        <w:t>наложение одного кризиса на другой</w:t>
      </w:r>
      <w:r w:rsidRPr="0015214C">
        <w:rPr>
          <w:snapToGrid w:val="0"/>
          <w:sz w:val="28"/>
          <w:szCs w:val="28"/>
        </w:rPr>
        <w:t xml:space="preserve"> (возрастного кризиса на кризис перехода к новому типу образовательного процесса) </w:t>
      </w:r>
      <w:r w:rsidRPr="0015214C">
        <w:rPr>
          <w:b/>
          <w:snapToGrid w:val="0"/>
          <w:sz w:val="28"/>
          <w:szCs w:val="28"/>
        </w:rPr>
        <w:t>усиливает кризисные явления</w:t>
      </w:r>
      <w:r w:rsidRPr="0015214C">
        <w:rPr>
          <w:snapToGrid w:val="0"/>
          <w:sz w:val="28"/>
          <w:szCs w:val="28"/>
        </w:rPr>
        <w:t xml:space="preserve"> не в два, а в значительно большее число раз.</w:t>
      </w:r>
    </w:p>
    <w:p w:rsidR="00900A92" w:rsidRPr="0015214C" w:rsidRDefault="00900A92" w:rsidP="0015214C">
      <w:pPr>
        <w:ind w:firstLine="708"/>
        <w:jc w:val="both"/>
        <w:rPr>
          <w:sz w:val="28"/>
          <w:szCs w:val="28"/>
        </w:rPr>
      </w:pPr>
      <w:r w:rsidRPr="0015214C">
        <w:rPr>
          <w:sz w:val="28"/>
          <w:szCs w:val="28"/>
        </w:rPr>
        <w:t>Для успешной адаптации школьника к новым условиям необходимо:</w:t>
      </w:r>
    </w:p>
    <w:p w:rsidR="00900A92" w:rsidRPr="0015214C" w:rsidRDefault="00900A92" w:rsidP="0015214C">
      <w:pPr>
        <w:ind w:firstLine="708"/>
        <w:jc w:val="both"/>
        <w:rPr>
          <w:sz w:val="28"/>
          <w:szCs w:val="28"/>
        </w:rPr>
      </w:pPr>
      <w:r w:rsidRPr="0015214C">
        <w:rPr>
          <w:sz w:val="28"/>
          <w:szCs w:val="28"/>
        </w:rPr>
        <w:t>-учитывать психологические особенности 10—12 летних детей, вступающих в подростковый период развития; уровень познавательной деятельности, с которой ребенок перешел в 5-й класс;</w:t>
      </w:r>
    </w:p>
    <w:p w:rsidR="00900A92" w:rsidRPr="0015214C" w:rsidRDefault="00900A92" w:rsidP="0015214C">
      <w:pPr>
        <w:ind w:firstLine="708"/>
        <w:jc w:val="both"/>
        <w:rPr>
          <w:sz w:val="28"/>
          <w:szCs w:val="28"/>
        </w:rPr>
      </w:pPr>
      <w:r w:rsidRPr="0015214C">
        <w:rPr>
          <w:sz w:val="28"/>
          <w:szCs w:val="28"/>
        </w:rPr>
        <w:t>-анализировать причины неуспешного адаптационного периода и возможности (пути) коррекции трудностей адаптации школьника.</w:t>
      </w:r>
    </w:p>
    <w:p w:rsidR="00900A92" w:rsidRPr="0015214C" w:rsidRDefault="00900A92" w:rsidP="0015214C">
      <w:pPr>
        <w:ind w:firstLine="851"/>
        <w:jc w:val="both"/>
        <w:rPr>
          <w:snapToGrid w:val="0"/>
          <w:sz w:val="28"/>
          <w:szCs w:val="28"/>
        </w:rPr>
      </w:pPr>
      <w:r w:rsidRPr="0015214C">
        <w:rPr>
          <w:snapToGrid w:val="0"/>
          <w:sz w:val="28"/>
          <w:szCs w:val="28"/>
        </w:rPr>
        <w:t>- создать педагогические условия, при которых учащиеся имели бы возможность опробовать средства и способы действий, освоенные в  начальной школе, индивидуализированный “инструментарий» учебной деятельности (действия контроля и оценки, учебная инициатива и самостоятельность, способы учебного сотрудничества, способности к содержательной рефлексии, планированию и анализу и др.) в разных учебных ситуациях</w:t>
      </w:r>
    </w:p>
    <w:p w:rsidR="00900A92" w:rsidRPr="0015214C" w:rsidRDefault="00900A92" w:rsidP="0015214C">
      <w:pPr>
        <w:ind w:firstLine="709"/>
        <w:jc w:val="both"/>
        <w:rPr>
          <w:sz w:val="28"/>
          <w:szCs w:val="28"/>
        </w:rPr>
      </w:pPr>
      <w:r w:rsidRPr="0015214C">
        <w:rPr>
          <w:sz w:val="28"/>
          <w:szCs w:val="28"/>
        </w:rPr>
        <w:t>Развитие личности в системе образования обеспечивается, прежде всего, через формирование универсальных учебных действий, которые, прежде всего, являются инвариантной основой образовательного и воспитательного процесса. Овладение учащимися УУД создает возможность самостоятельного успешного усвоения новых знаний, умений и компетентностей, включая организацию усвоения, т.е. умения учиться. Поэтому приоритетной целью обучения становится формирование (начальная школа), а затем  развитие личностных и метапредмпетных УУД в основной школе</w:t>
      </w:r>
      <w:r>
        <w:rPr>
          <w:sz w:val="28"/>
          <w:szCs w:val="28"/>
        </w:rPr>
        <w:t xml:space="preserve">. </w:t>
      </w:r>
    </w:p>
    <w:p w:rsidR="00900A92" w:rsidRDefault="00900A92" w:rsidP="008B4B07">
      <w:pPr>
        <w:pStyle w:val="BodyText"/>
        <w:spacing w:line="240" w:lineRule="auto"/>
        <w:ind w:firstLine="709"/>
        <w:jc w:val="both"/>
        <w:rPr>
          <w:bCs/>
          <w:szCs w:val="28"/>
        </w:rPr>
      </w:pPr>
      <w:r w:rsidRPr="00E20AC9">
        <w:rPr>
          <w:szCs w:val="28"/>
        </w:rPr>
        <w:t xml:space="preserve">В связи с </w:t>
      </w:r>
      <w:r>
        <w:rPr>
          <w:szCs w:val="28"/>
        </w:rPr>
        <w:t>этим,</w:t>
      </w:r>
      <w:r w:rsidRPr="00E20AC9">
        <w:rPr>
          <w:szCs w:val="28"/>
        </w:rPr>
        <w:t xml:space="preserve"> возникла необходимость четкого планирования </w:t>
      </w:r>
      <w:r w:rsidRPr="00E20AC9">
        <w:rPr>
          <w:bCs/>
          <w:szCs w:val="28"/>
        </w:rPr>
        <w:t xml:space="preserve">работы по преемственности. </w:t>
      </w:r>
    </w:p>
    <w:p w:rsidR="00900A92" w:rsidRDefault="00900A92" w:rsidP="008B4B07">
      <w:pPr>
        <w:pStyle w:val="BodyText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Принцип преемственности предполагает, что учебная деятельность, особенно на начальном этапе, осуществляется под непосредственным руководством администрации. Решая проблему преемственности, работа ведется по трем направлениям:</w:t>
      </w:r>
    </w:p>
    <w:p w:rsidR="00900A92" w:rsidRDefault="00900A92" w:rsidP="008B4B07">
      <w:pPr>
        <w:pStyle w:val="BodyText"/>
        <w:numPr>
          <w:ilvl w:val="0"/>
          <w:numId w:val="2"/>
        </w:numPr>
        <w:tabs>
          <w:tab w:val="clear" w:pos="224"/>
          <w:tab w:val="clear" w:pos="720"/>
          <w:tab w:val="num" w:pos="0"/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совместная методическая работа учителей начальной школы и учителей-предметников в средней школе;</w:t>
      </w:r>
    </w:p>
    <w:p w:rsidR="00900A92" w:rsidRDefault="00900A92" w:rsidP="008B4B07">
      <w:pPr>
        <w:pStyle w:val="BodyText"/>
        <w:numPr>
          <w:ilvl w:val="0"/>
          <w:numId w:val="2"/>
        </w:numPr>
        <w:tabs>
          <w:tab w:val="clear" w:pos="224"/>
          <w:tab w:val="clear" w:pos="720"/>
          <w:tab w:val="num" w:pos="0"/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работа с учащимися;</w:t>
      </w:r>
    </w:p>
    <w:p w:rsidR="00900A92" w:rsidRDefault="00900A92" w:rsidP="008B4B07">
      <w:pPr>
        <w:pStyle w:val="BodyText"/>
        <w:numPr>
          <w:ilvl w:val="0"/>
          <w:numId w:val="2"/>
        </w:numPr>
        <w:tabs>
          <w:tab w:val="clear" w:pos="224"/>
          <w:tab w:val="clear" w:pos="720"/>
          <w:tab w:val="num" w:pos="0"/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работа с родителями.</w:t>
      </w:r>
    </w:p>
    <w:p w:rsidR="00900A92" w:rsidRDefault="00900A92" w:rsidP="008B4B07">
      <w:pPr>
        <w:pStyle w:val="BodyText"/>
        <w:tabs>
          <w:tab w:val="clear" w:pos="224"/>
          <w:tab w:val="left" w:pos="360"/>
        </w:tabs>
        <w:spacing w:line="24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Преемственность между начальной школой и 5-м классом предполагает следующие направления:</w:t>
      </w:r>
    </w:p>
    <w:p w:rsidR="00900A92" w:rsidRDefault="00900A92" w:rsidP="008B4B07">
      <w:pPr>
        <w:pStyle w:val="BodyText"/>
        <w:numPr>
          <w:ilvl w:val="0"/>
          <w:numId w:val="3"/>
        </w:numPr>
        <w:tabs>
          <w:tab w:val="clear" w:pos="224"/>
          <w:tab w:val="clear" w:pos="720"/>
          <w:tab w:val="num" w:pos="0"/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образовательные программы;</w:t>
      </w:r>
    </w:p>
    <w:p w:rsidR="00900A92" w:rsidRDefault="00900A92" w:rsidP="008B4B07">
      <w:pPr>
        <w:pStyle w:val="BodyText"/>
        <w:numPr>
          <w:ilvl w:val="0"/>
          <w:numId w:val="3"/>
        </w:numPr>
        <w:tabs>
          <w:tab w:val="clear" w:pos="224"/>
          <w:tab w:val="clear" w:pos="720"/>
          <w:tab w:val="num" w:pos="0"/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организация учебного процесса;</w:t>
      </w:r>
    </w:p>
    <w:p w:rsidR="00900A92" w:rsidRDefault="00900A92" w:rsidP="008B4B07">
      <w:pPr>
        <w:pStyle w:val="BodyText"/>
        <w:numPr>
          <w:ilvl w:val="0"/>
          <w:numId w:val="3"/>
        </w:numPr>
        <w:tabs>
          <w:tab w:val="clear" w:pos="224"/>
          <w:tab w:val="clear" w:pos="720"/>
          <w:tab w:val="num" w:pos="0"/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единые требования к учащимся;</w:t>
      </w:r>
    </w:p>
    <w:p w:rsidR="00900A92" w:rsidRDefault="00900A92" w:rsidP="008B4B07">
      <w:pPr>
        <w:pStyle w:val="BodyText"/>
        <w:numPr>
          <w:ilvl w:val="0"/>
          <w:numId w:val="3"/>
        </w:numPr>
        <w:tabs>
          <w:tab w:val="clear" w:pos="224"/>
          <w:tab w:val="clear" w:pos="720"/>
          <w:tab w:val="num" w:pos="0"/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структура уроков.</w:t>
      </w:r>
    </w:p>
    <w:p w:rsidR="00900A92" w:rsidRDefault="00900A92" w:rsidP="008B4B07">
      <w:pPr>
        <w:rPr>
          <w:b/>
          <w:sz w:val="40"/>
          <w:szCs w:val="40"/>
        </w:rPr>
      </w:pPr>
    </w:p>
    <w:p w:rsidR="00900A92" w:rsidRDefault="00900A92" w:rsidP="00564898">
      <w:pPr>
        <w:pStyle w:val="Style4"/>
        <w:widowControl/>
        <w:spacing w:line="360" w:lineRule="auto"/>
        <w:jc w:val="center"/>
        <w:rPr>
          <w:rStyle w:val="FontStyle35"/>
          <w:sz w:val="28"/>
          <w:szCs w:val="28"/>
          <w:u w:val="single"/>
        </w:rPr>
      </w:pPr>
      <w:r w:rsidRPr="00B0412C">
        <w:rPr>
          <w:rStyle w:val="FontStyle35"/>
          <w:sz w:val="28"/>
          <w:szCs w:val="28"/>
          <w:u w:val="single"/>
        </w:rPr>
        <w:t xml:space="preserve">Цели </w:t>
      </w:r>
      <w:r>
        <w:rPr>
          <w:rStyle w:val="FontStyle35"/>
          <w:sz w:val="28"/>
          <w:szCs w:val="28"/>
          <w:u w:val="single"/>
        </w:rPr>
        <w:t>программы:</w:t>
      </w:r>
    </w:p>
    <w:p w:rsidR="00900A92" w:rsidRPr="00564898" w:rsidRDefault="00900A92" w:rsidP="00EB33B4">
      <w:pPr>
        <w:pStyle w:val="Style31"/>
        <w:widowControl/>
        <w:numPr>
          <w:ilvl w:val="0"/>
          <w:numId w:val="4"/>
        </w:numPr>
        <w:ind w:left="0" w:firstLine="0"/>
        <w:rPr>
          <w:rStyle w:val="FontStyle46"/>
          <w:sz w:val="28"/>
          <w:szCs w:val="28"/>
        </w:rPr>
      </w:pPr>
      <w:r w:rsidRPr="00564898">
        <w:rPr>
          <w:rStyle w:val="FontStyle46"/>
          <w:sz w:val="28"/>
          <w:szCs w:val="28"/>
        </w:rPr>
        <w:t>Способствовать устранению рассогласованности учебно-воспитательного процесса в начальной и средней школе на организационном, содержательном и методическом уровнях.</w:t>
      </w:r>
    </w:p>
    <w:p w:rsidR="00900A92" w:rsidRPr="00564898" w:rsidRDefault="00900A92" w:rsidP="00EB33B4">
      <w:pPr>
        <w:pStyle w:val="Style31"/>
        <w:widowControl/>
        <w:numPr>
          <w:ilvl w:val="0"/>
          <w:numId w:val="4"/>
        </w:numPr>
        <w:ind w:left="0" w:firstLine="0"/>
        <w:rPr>
          <w:rStyle w:val="FontStyle46"/>
          <w:sz w:val="28"/>
          <w:szCs w:val="28"/>
        </w:rPr>
      </w:pPr>
      <w:r w:rsidRPr="00564898">
        <w:rPr>
          <w:rStyle w:val="FontStyle46"/>
          <w:sz w:val="28"/>
          <w:szCs w:val="28"/>
        </w:rPr>
        <w:t>Добиться сохранения и качественного улучшения выполнения образовательного стандарта выпускниками начальных классов в средней школе, а также сохранения их здоровья и развития познавательной активности.</w:t>
      </w:r>
    </w:p>
    <w:p w:rsidR="00900A92" w:rsidRPr="00564898" w:rsidRDefault="00900A92" w:rsidP="00EB33B4">
      <w:pPr>
        <w:pStyle w:val="Style31"/>
        <w:widowControl/>
        <w:numPr>
          <w:ilvl w:val="0"/>
          <w:numId w:val="4"/>
        </w:numPr>
        <w:ind w:left="0" w:firstLine="0"/>
        <w:rPr>
          <w:color w:val="000000"/>
          <w:sz w:val="28"/>
          <w:szCs w:val="28"/>
        </w:rPr>
      </w:pPr>
      <w:r w:rsidRPr="00564898">
        <w:rPr>
          <w:color w:val="000000"/>
          <w:sz w:val="28"/>
          <w:szCs w:val="28"/>
        </w:rPr>
        <w:t>Изучение трудностей обучения пятиклассников, выявле</w:t>
      </w:r>
      <w:r w:rsidRPr="00564898">
        <w:rPr>
          <w:color w:val="000000"/>
          <w:sz w:val="28"/>
          <w:szCs w:val="28"/>
        </w:rPr>
        <w:softHyphen/>
        <w:t>ние причин, вызывающих затруднения  у обучающихся и учителей, разработка учебно-воспитательных и  управленческих мер по устранению этих причин;</w:t>
      </w:r>
    </w:p>
    <w:p w:rsidR="00900A92" w:rsidRPr="00564898" w:rsidRDefault="00900A92" w:rsidP="00EB33B4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64898">
        <w:rPr>
          <w:color w:val="000000"/>
          <w:sz w:val="28"/>
          <w:szCs w:val="28"/>
        </w:rPr>
        <w:t>Обеспечение непрерывности и преемственности в обучении школьников, включенность обучающихся в новый образовательный модуль.</w:t>
      </w:r>
    </w:p>
    <w:p w:rsidR="00900A92" w:rsidRDefault="00900A92" w:rsidP="00EB33B4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64898">
        <w:rPr>
          <w:color w:val="000000"/>
          <w:sz w:val="28"/>
          <w:szCs w:val="28"/>
        </w:rPr>
        <w:t>Диагностика сформированности основных учебных умений, предмет</w:t>
      </w:r>
      <w:r w:rsidRPr="00564898">
        <w:rPr>
          <w:color w:val="000000"/>
          <w:sz w:val="28"/>
          <w:szCs w:val="28"/>
        </w:rPr>
        <w:softHyphen/>
        <w:t>ные диагностики.</w:t>
      </w:r>
    </w:p>
    <w:p w:rsidR="00900A92" w:rsidRPr="00EB33B4" w:rsidRDefault="00900A92" w:rsidP="00EB33B4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>Р</w:t>
      </w:r>
      <w:r w:rsidRPr="00EB33B4">
        <w:rPr>
          <w:sz w:val="28"/>
        </w:rPr>
        <w:t>еализовать единую линию развития ребенка на этапах начального и среднего школьного образования, придав педагогическому процессу целостный, последовательный и перспективный характер.</w:t>
      </w:r>
    </w:p>
    <w:p w:rsidR="00900A92" w:rsidRDefault="00900A92" w:rsidP="000E1C81">
      <w:pPr>
        <w:pStyle w:val="Style4"/>
        <w:widowControl/>
        <w:spacing w:line="360" w:lineRule="auto"/>
        <w:rPr>
          <w:rStyle w:val="FontStyle35"/>
          <w:sz w:val="28"/>
          <w:szCs w:val="28"/>
          <w:u w:val="single"/>
        </w:rPr>
      </w:pPr>
    </w:p>
    <w:p w:rsidR="00900A92" w:rsidRPr="00B0412C" w:rsidRDefault="00900A92" w:rsidP="000E1C81">
      <w:pPr>
        <w:pStyle w:val="Style4"/>
        <w:widowControl/>
        <w:spacing w:line="360" w:lineRule="auto"/>
        <w:ind w:left="435"/>
        <w:jc w:val="center"/>
        <w:rPr>
          <w:rStyle w:val="FontStyle35"/>
          <w:sz w:val="28"/>
          <w:szCs w:val="28"/>
          <w:u w:val="single"/>
        </w:rPr>
      </w:pPr>
      <w:r w:rsidRPr="00B0412C">
        <w:rPr>
          <w:rStyle w:val="FontStyle35"/>
          <w:sz w:val="28"/>
          <w:szCs w:val="28"/>
          <w:u w:val="single"/>
        </w:rPr>
        <w:t xml:space="preserve">Задачи </w:t>
      </w:r>
      <w:r>
        <w:rPr>
          <w:rStyle w:val="FontStyle35"/>
          <w:sz w:val="28"/>
          <w:szCs w:val="28"/>
          <w:u w:val="single"/>
        </w:rPr>
        <w:t>программы:</w:t>
      </w:r>
    </w:p>
    <w:p w:rsidR="00900A92" w:rsidRDefault="00900A92" w:rsidP="00EB33B4">
      <w:pPr>
        <w:pStyle w:val="Style32"/>
        <w:widowControl/>
        <w:ind w:firstLine="284"/>
        <w:rPr>
          <w:rStyle w:val="FontStyle46"/>
          <w:sz w:val="28"/>
          <w:szCs w:val="28"/>
        </w:rPr>
      </w:pPr>
      <w:r w:rsidRPr="00B0412C">
        <w:rPr>
          <w:rStyle w:val="FontStyle46"/>
          <w:sz w:val="28"/>
          <w:szCs w:val="28"/>
        </w:rPr>
        <w:t>1. Проанализировать причины, препятствующие успешности адаптационного периода в классе, наметить пути коррекции.</w:t>
      </w:r>
    </w:p>
    <w:p w:rsidR="00900A92" w:rsidRDefault="00900A92" w:rsidP="00EB33B4">
      <w:pPr>
        <w:pStyle w:val="Style32"/>
        <w:widowControl/>
        <w:ind w:firstLine="284"/>
        <w:rPr>
          <w:rStyle w:val="FontStyle46"/>
          <w:sz w:val="28"/>
          <w:szCs w:val="28"/>
        </w:rPr>
      </w:pPr>
      <w:r w:rsidRPr="00B0412C">
        <w:rPr>
          <w:rStyle w:val="FontStyle46"/>
          <w:sz w:val="28"/>
          <w:szCs w:val="28"/>
        </w:rPr>
        <w:t>2. Выработать четкие представления о целях и результатах образования на начальной и основной ступенях.</w:t>
      </w:r>
    </w:p>
    <w:p w:rsidR="00900A92" w:rsidRDefault="00900A92" w:rsidP="00EB33B4">
      <w:pPr>
        <w:pStyle w:val="Style32"/>
        <w:widowControl/>
        <w:ind w:firstLine="284"/>
        <w:rPr>
          <w:rStyle w:val="FontStyle46"/>
          <w:sz w:val="28"/>
          <w:szCs w:val="28"/>
        </w:rPr>
      </w:pPr>
      <w:r w:rsidRPr="00B0412C">
        <w:rPr>
          <w:rStyle w:val="FontStyle46"/>
          <w:sz w:val="28"/>
          <w:szCs w:val="28"/>
        </w:rPr>
        <w:t>3. Наметить преемственные связи в содержании и методах обучения последнего этапа в начальной школе и первого этапа в основной.</w:t>
      </w:r>
    </w:p>
    <w:p w:rsidR="00900A92" w:rsidRDefault="00900A92" w:rsidP="00EB33B4">
      <w:pPr>
        <w:pStyle w:val="Style32"/>
        <w:widowControl/>
        <w:ind w:firstLine="284"/>
        <w:rPr>
          <w:rStyle w:val="FontStyle46"/>
        </w:rPr>
      </w:pPr>
      <w:r w:rsidRPr="00B0412C">
        <w:rPr>
          <w:rStyle w:val="FontStyle46"/>
          <w:sz w:val="28"/>
          <w:szCs w:val="28"/>
        </w:rPr>
        <w:t>4. Продемонстрировать возможности развития учебного диалога, особенности стиля взаимодействия учителя и учащихся, учитывающего психологию общения младшего школьника.</w:t>
      </w:r>
    </w:p>
    <w:p w:rsidR="00900A92" w:rsidRDefault="00900A92" w:rsidP="004761A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900A92" w:rsidRPr="004761AB" w:rsidRDefault="00900A92" w:rsidP="004761A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4761AB">
        <w:rPr>
          <w:b/>
          <w:sz w:val="28"/>
          <w:szCs w:val="28"/>
        </w:rPr>
        <w:t>Программа включает управленческие мероприятия по направлениям:</w:t>
      </w:r>
    </w:p>
    <w:p w:rsidR="00900A92" w:rsidRPr="004761AB" w:rsidRDefault="00900A92" w:rsidP="004761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1AB">
        <w:rPr>
          <w:sz w:val="28"/>
          <w:szCs w:val="28"/>
        </w:rPr>
        <w:t>- информационно-аналитические;</w:t>
      </w:r>
    </w:p>
    <w:p w:rsidR="00900A92" w:rsidRPr="004761AB" w:rsidRDefault="00900A92" w:rsidP="004761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1AB">
        <w:rPr>
          <w:sz w:val="28"/>
          <w:szCs w:val="28"/>
        </w:rPr>
        <w:t>- мотивационно-целевое;</w:t>
      </w:r>
    </w:p>
    <w:p w:rsidR="00900A92" w:rsidRPr="004761AB" w:rsidRDefault="00900A92" w:rsidP="004761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1AB">
        <w:rPr>
          <w:sz w:val="28"/>
          <w:szCs w:val="28"/>
        </w:rPr>
        <w:t>- планово-прогностическое;</w:t>
      </w:r>
    </w:p>
    <w:p w:rsidR="00900A92" w:rsidRPr="004761AB" w:rsidRDefault="00900A92" w:rsidP="004761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1AB">
        <w:rPr>
          <w:sz w:val="28"/>
          <w:szCs w:val="28"/>
        </w:rPr>
        <w:t>- организационно-исполнительское;</w:t>
      </w:r>
    </w:p>
    <w:p w:rsidR="00900A92" w:rsidRPr="004761AB" w:rsidRDefault="00900A92" w:rsidP="004761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1AB">
        <w:rPr>
          <w:sz w:val="28"/>
          <w:szCs w:val="28"/>
        </w:rPr>
        <w:t>-контрольно-диагностическое;</w:t>
      </w:r>
    </w:p>
    <w:p w:rsidR="00900A92" w:rsidRPr="004761AB" w:rsidRDefault="00900A92" w:rsidP="004761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1AB">
        <w:rPr>
          <w:sz w:val="28"/>
          <w:szCs w:val="28"/>
        </w:rPr>
        <w:t>-регулятивно-коррекционное.</w:t>
      </w:r>
    </w:p>
    <w:p w:rsidR="00900A92" w:rsidRDefault="00900A92" w:rsidP="004761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0A92" w:rsidRPr="004761AB" w:rsidRDefault="00900A92" w:rsidP="004761A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61AB">
        <w:rPr>
          <w:b/>
          <w:sz w:val="28"/>
          <w:szCs w:val="28"/>
        </w:rPr>
        <w:t>Главные результаты:</w:t>
      </w:r>
    </w:p>
    <w:p w:rsidR="00900A92" w:rsidRPr="004761AB" w:rsidRDefault="00900A92" w:rsidP="004761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1AB">
        <w:rPr>
          <w:sz w:val="28"/>
          <w:szCs w:val="28"/>
        </w:rPr>
        <w:t>Взаимосвязь и совместная деятельность начальной и средней школы с цел</w:t>
      </w:r>
      <w:r>
        <w:rPr>
          <w:sz w:val="28"/>
          <w:szCs w:val="28"/>
        </w:rPr>
        <w:t>ь</w:t>
      </w:r>
      <w:r w:rsidRPr="004761AB">
        <w:rPr>
          <w:sz w:val="28"/>
          <w:szCs w:val="28"/>
        </w:rPr>
        <w:t>ю совершенствования учебно-воспитательного процесса</w:t>
      </w:r>
      <w:r>
        <w:rPr>
          <w:sz w:val="28"/>
          <w:szCs w:val="28"/>
        </w:rPr>
        <w:t>.</w:t>
      </w:r>
    </w:p>
    <w:p w:rsidR="00900A92" w:rsidRPr="004761AB" w:rsidRDefault="00900A92" w:rsidP="004761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1AB">
        <w:rPr>
          <w:sz w:val="28"/>
          <w:szCs w:val="28"/>
        </w:rPr>
        <w:t>Обучающийся  проявляет интерес к обучению, верит в свои силы и возможности, чувствует психологическую комфортнос</w:t>
      </w:r>
      <w:r>
        <w:rPr>
          <w:sz w:val="28"/>
          <w:szCs w:val="28"/>
        </w:rPr>
        <w:t>ть при переходе  на средний уровень</w:t>
      </w:r>
      <w:r w:rsidRPr="004761AB">
        <w:rPr>
          <w:sz w:val="28"/>
          <w:szCs w:val="28"/>
        </w:rPr>
        <w:t>.</w:t>
      </w:r>
    </w:p>
    <w:p w:rsidR="00900A92" w:rsidRPr="004761AB" w:rsidRDefault="00900A92" w:rsidP="004761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1AB">
        <w:rPr>
          <w:sz w:val="28"/>
          <w:szCs w:val="28"/>
        </w:rPr>
        <w:t>Сохранение здоровья обучающихся. Социальная адаптация детей в новых условиях.</w:t>
      </w:r>
    </w:p>
    <w:p w:rsidR="00900A92" w:rsidRDefault="00900A92" w:rsidP="000E1C81">
      <w:pPr>
        <w:pStyle w:val="Style4"/>
        <w:widowControl/>
        <w:rPr>
          <w:rStyle w:val="FontStyle35"/>
          <w:sz w:val="32"/>
          <w:szCs w:val="32"/>
        </w:rPr>
      </w:pPr>
    </w:p>
    <w:p w:rsidR="00900A92" w:rsidRDefault="00900A92" w:rsidP="00E20C97">
      <w:pPr>
        <w:pStyle w:val="Style4"/>
        <w:widowControl/>
        <w:jc w:val="center"/>
        <w:rPr>
          <w:rStyle w:val="FontStyle35"/>
          <w:sz w:val="32"/>
          <w:szCs w:val="32"/>
        </w:rPr>
      </w:pPr>
      <w:r w:rsidRPr="00F37E29">
        <w:rPr>
          <w:rStyle w:val="FontStyle35"/>
          <w:sz w:val="32"/>
          <w:szCs w:val="32"/>
        </w:rPr>
        <w:t xml:space="preserve">О преемственности начального и </w:t>
      </w:r>
      <w:r>
        <w:rPr>
          <w:rStyle w:val="FontStyle35"/>
          <w:sz w:val="32"/>
          <w:szCs w:val="32"/>
        </w:rPr>
        <w:t xml:space="preserve">среднего уровней </w:t>
      </w:r>
      <w:r w:rsidRPr="00F37E29">
        <w:rPr>
          <w:rStyle w:val="FontStyle35"/>
          <w:sz w:val="32"/>
          <w:szCs w:val="32"/>
        </w:rPr>
        <w:t xml:space="preserve"> школы в организации  учебной деятельности</w:t>
      </w:r>
      <w:r>
        <w:rPr>
          <w:rStyle w:val="FontStyle35"/>
          <w:sz w:val="32"/>
          <w:szCs w:val="32"/>
        </w:rPr>
        <w:t>.</w:t>
      </w:r>
    </w:p>
    <w:p w:rsidR="00900A92" w:rsidRPr="00F37E29" w:rsidRDefault="00900A92" w:rsidP="00E20C97">
      <w:pPr>
        <w:pStyle w:val="Style4"/>
        <w:widowControl/>
        <w:jc w:val="center"/>
        <w:rPr>
          <w:rStyle w:val="FontStyle35"/>
          <w:sz w:val="32"/>
          <w:szCs w:val="32"/>
        </w:rPr>
      </w:pPr>
    </w:p>
    <w:tbl>
      <w:tblPr>
        <w:tblW w:w="1020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685"/>
        <w:gridCol w:w="3828"/>
      </w:tblGrid>
      <w:tr w:rsidR="00900A92" w:rsidRPr="00F37E29" w:rsidTr="00E20C97">
        <w:trPr>
          <w:trHeight w:val="6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Проблема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Предварительная работа по решению проблемы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Пути решения проблемы на уроке</w:t>
            </w:r>
          </w:p>
        </w:tc>
      </w:tr>
      <w:tr w:rsidR="00900A92" w:rsidRPr="00F37E29" w:rsidTr="00E20C97">
        <w:trPr>
          <w:trHeight w:val="6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1. Адаптация в условиях предметной сис</w:t>
            </w:r>
            <w:r w:rsidRPr="00E20C97">
              <w:rPr>
                <w:rStyle w:val="FontStyle36"/>
                <w:sz w:val="26"/>
                <w:szCs w:val="26"/>
              </w:rPr>
              <w:softHyphen/>
              <w:t>темы обучения.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1. Изучение про</w:t>
            </w:r>
            <w:r w:rsidRPr="00E20C97">
              <w:rPr>
                <w:rStyle w:val="FontStyle36"/>
                <w:sz w:val="26"/>
                <w:szCs w:val="26"/>
              </w:rPr>
              <w:softHyphen/>
              <w:t xml:space="preserve">грамм начальной школы - учителем 5 класса, средней школы - учителем начальных классов. </w:t>
            </w:r>
          </w:p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 xml:space="preserve">2. Изучение уровня </w:t>
            </w:r>
            <w:r>
              <w:rPr>
                <w:rStyle w:val="FontStyle36"/>
                <w:sz w:val="26"/>
                <w:szCs w:val="26"/>
              </w:rPr>
              <w:t>достижений</w:t>
            </w:r>
            <w:r w:rsidRPr="00E20C97">
              <w:rPr>
                <w:rStyle w:val="FontStyle36"/>
                <w:sz w:val="26"/>
                <w:szCs w:val="26"/>
              </w:rPr>
              <w:t xml:space="preserve"> в 4 классах. </w:t>
            </w:r>
          </w:p>
          <w:p w:rsidR="00900A92" w:rsidRPr="00E20C97" w:rsidRDefault="00900A92" w:rsidP="00E20C97">
            <w:pPr>
              <w:pStyle w:val="Style6"/>
              <w:widowControl/>
              <w:ind w:left="101" w:hanging="101"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3. Знакомство с психологическими особенностями учащихся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>
              <w:rPr>
                <w:rStyle w:val="FontStyle36"/>
                <w:sz w:val="26"/>
                <w:szCs w:val="26"/>
              </w:rPr>
              <w:t>Взаимоп</w:t>
            </w:r>
            <w:r w:rsidRPr="00E20C97">
              <w:rPr>
                <w:rStyle w:val="FontStyle36"/>
                <w:sz w:val="26"/>
                <w:szCs w:val="26"/>
              </w:rPr>
              <w:t>осещение уроков учителями начальной и средней школ. Анализ деятельности учащихся 4 и 5 классов на уроках.</w:t>
            </w:r>
          </w:p>
        </w:tc>
      </w:tr>
      <w:tr w:rsidR="00900A92" w:rsidRPr="00F37E29" w:rsidTr="00E20C97">
        <w:trPr>
          <w:trHeight w:val="13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8"/>
                <w:sz w:val="26"/>
                <w:szCs w:val="26"/>
              </w:rPr>
              <w:t xml:space="preserve">2. </w:t>
            </w:r>
            <w:r w:rsidRPr="00E20C97">
              <w:rPr>
                <w:rStyle w:val="FontStyle36"/>
                <w:sz w:val="26"/>
                <w:szCs w:val="26"/>
              </w:rPr>
              <w:t>Формирование дет</w:t>
            </w:r>
            <w:r w:rsidRPr="00E20C97">
              <w:rPr>
                <w:rStyle w:val="FontStyle36"/>
                <w:sz w:val="26"/>
                <w:szCs w:val="26"/>
              </w:rPr>
              <w:softHyphen/>
              <w:t>ского коллектива в связи с проблемами подросткового возраста.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13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1. Изучение психоло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гии подросткового возраста.</w:t>
            </w:r>
          </w:p>
          <w:p w:rsidR="00900A92" w:rsidRPr="00E20C97" w:rsidRDefault="00900A92" w:rsidP="00E20C97">
            <w:pPr>
              <w:pStyle w:val="Style13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2. Знакомство с семь</w:t>
            </w:r>
            <w:r w:rsidRPr="00E20C97">
              <w:rPr>
                <w:rStyle w:val="FontStyle36"/>
                <w:sz w:val="26"/>
                <w:szCs w:val="26"/>
              </w:rPr>
              <w:softHyphen/>
              <w:t>ями детей.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Использование кол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лективных и группо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вых технологий.</w:t>
            </w:r>
          </w:p>
        </w:tc>
      </w:tr>
      <w:tr w:rsidR="00900A92" w:rsidRPr="00F37E29" w:rsidTr="00E20C97">
        <w:trPr>
          <w:trHeight w:val="19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 xml:space="preserve">3. </w:t>
            </w:r>
            <w:r>
              <w:rPr>
                <w:rStyle w:val="FontStyle36"/>
                <w:sz w:val="26"/>
                <w:szCs w:val="26"/>
              </w:rPr>
              <w:t>П</w:t>
            </w:r>
            <w:r w:rsidRPr="00E20C97">
              <w:rPr>
                <w:rStyle w:val="FontStyle36"/>
                <w:sz w:val="26"/>
                <w:szCs w:val="26"/>
              </w:rPr>
              <w:t>реемственность инновационных тех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нологий начальной школы в старших классах.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Изучение техноло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гий, используемых в начальных классах.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13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1. Использование основных приемов технологий из на</w:t>
            </w:r>
            <w:r w:rsidRPr="00E20C97">
              <w:rPr>
                <w:rStyle w:val="FontStyle36"/>
                <w:sz w:val="26"/>
                <w:szCs w:val="26"/>
              </w:rPr>
              <w:softHyphen/>
              <w:t>чальной школы.</w:t>
            </w:r>
          </w:p>
          <w:p w:rsidR="00900A92" w:rsidRPr="00E20C97" w:rsidRDefault="00900A92" w:rsidP="00E20C97">
            <w:pPr>
              <w:pStyle w:val="Style13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2. Адаптирование технологии началь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ного обучения к тех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нологиям среднего звена.</w:t>
            </w:r>
          </w:p>
        </w:tc>
      </w:tr>
      <w:tr w:rsidR="00900A92" w:rsidRPr="00F37E29" w:rsidTr="000E1C81">
        <w:trPr>
          <w:trHeight w:val="16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 xml:space="preserve">4. Проблема </w:t>
            </w:r>
          </w:p>
          <w:p w:rsidR="00900A92" w:rsidRPr="00E20C97" w:rsidRDefault="00900A92" w:rsidP="00E20C97">
            <w:pPr>
              <w:pStyle w:val="Style6"/>
              <w:widowControl/>
              <w:rPr>
                <w:rStyle w:val="FontStyle39"/>
                <w:b w:val="0"/>
                <w:bCs w:val="0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одарен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ных детей.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1. Изучение в на</w:t>
            </w:r>
            <w:r w:rsidRPr="00E20C97">
              <w:rPr>
                <w:rStyle w:val="FontStyle36"/>
                <w:sz w:val="26"/>
                <w:szCs w:val="26"/>
              </w:rPr>
              <w:softHyphen/>
              <w:t>чальной школе, в ка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кой зоне учится ода</w:t>
            </w:r>
            <w:r w:rsidRPr="00E20C97">
              <w:rPr>
                <w:rStyle w:val="FontStyle36"/>
                <w:sz w:val="26"/>
                <w:szCs w:val="26"/>
              </w:rPr>
              <w:softHyphen/>
              <w:t xml:space="preserve">ренный ребенок. </w:t>
            </w:r>
          </w:p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 xml:space="preserve"> 2. Изучение психоло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гических особеннос</w:t>
            </w:r>
            <w:r w:rsidRPr="00E20C97">
              <w:rPr>
                <w:rStyle w:val="FontStyle36"/>
                <w:sz w:val="26"/>
                <w:szCs w:val="26"/>
              </w:rPr>
              <w:softHyphen/>
              <w:t>тей данного ребенка.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Построение урока с учетом этих осо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бенностей.</w:t>
            </w:r>
          </w:p>
        </w:tc>
      </w:tr>
      <w:tr w:rsidR="00900A92" w:rsidRPr="00F37E29" w:rsidTr="00E20C97">
        <w:trPr>
          <w:trHeight w:val="9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5. Проблема органи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зации самостоятель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ной работы на уроке.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Наблюдение уроков в начальной школе.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ind w:left="-139" w:firstLine="139"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Учить самостоятель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но работать.</w:t>
            </w:r>
          </w:p>
        </w:tc>
      </w:tr>
      <w:tr w:rsidR="00900A92" w:rsidRPr="00F37E29" w:rsidTr="00E20C97">
        <w:trPr>
          <w:trHeight w:val="19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ind w:left="-40" w:firstLine="40"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6. Соблюдение еди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ных требований.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Наблюдение   уроков в начальном и сред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нем звене.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13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1. Подготовка учени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ка к уроку.</w:t>
            </w:r>
          </w:p>
          <w:p w:rsidR="00900A92" w:rsidRPr="00E20C97" w:rsidRDefault="00900A92" w:rsidP="00E20C97">
            <w:pPr>
              <w:pStyle w:val="Style13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2. Своевременное сообщение домашних заданий.</w:t>
            </w:r>
          </w:p>
          <w:p w:rsidR="00900A92" w:rsidRPr="00E20C97" w:rsidRDefault="00900A92" w:rsidP="00E20C97">
            <w:pPr>
              <w:pStyle w:val="Style13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3. Выставление оце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нок учителем-пред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метником.</w:t>
            </w:r>
          </w:p>
          <w:p w:rsidR="00900A92" w:rsidRPr="00E20C97" w:rsidRDefault="00900A92" w:rsidP="00E20C97">
            <w:pPr>
              <w:pStyle w:val="Style13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4. Контроль дисцип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лины.</w:t>
            </w:r>
          </w:p>
        </w:tc>
      </w:tr>
      <w:tr w:rsidR="00900A92" w:rsidRPr="00F37E29" w:rsidTr="00E20C97">
        <w:trPr>
          <w:trHeight w:val="7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7. Осуществление обратной связи.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Изучение вопроса при посещении уроков в начальной школе.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Использование прие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мов связи в</w:t>
            </w:r>
          </w:p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5 кла</w:t>
            </w:r>
            <w:r>
              <w:rPr>
                <w:rStyle w:val="FontStyle36"/>
                <w:sz w:val="26"/>
                <w:szCs w:val="26"/>
              </w:rPr>
              <w:t>ссе</w:t>
            </w:r>
            <w:r w:rsidRPr="00E20C97">
              <w:rPr>
                <w:rStyle w:val="FontStyle36"/>
                <w:sz w:val="26"/>
                <w:szCs w:val="26"/>
              </w:rPr>
              <w:t>.</w:t>
            </w:r>
          </w:p>
        </w:tc>
      </w:tr>
      <w:tr w:rsidR="00900A92" w:rsidRPr="00F37E29" w:rsidTr="00E20C97">
        <w:trPr>
          <w:trHeight w:val="16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8. Преемственность форм и методов орга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низации учебной дея</w:t>
            </w:r>
            <w:r w:rsidRPr="00E20C97">
              <w:rPr>
                <w:rStyle w:val="FontStyle36"/>
                <w:sz w:val="26"/>
                <w:szCs w:val="26"/>
              </w:rPr>
              <w:softHyphen/>
              <w:t>тельности.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Изучение форм и ме</w:t>
            </w:r>
            <w:r w:rsidRPr="00E20C97">
              <w:rPr>
                <w:rStyle w:val="FontStyle36"/>
                <w:sz w:val="26"/>
                <w:szCs w:val="26"/>
              </w:rPr>
              <w:softHyphen/>
              <w:t>тодов организации учебной деятельно</w:t>
            </w:r>
            <w:r w:rsidRPr="00E20C97">
              <w:rPr>
                <w:rStyle w:val="FontStyle36"/>
                <w:sz w:val="26"/>
                <w:szCs w:val="26"/>
              </w:rPr>
              <w:softHyphen/>
              <w:t>сти учителями начальных классов и среднего звена друг у друга.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Использование форм и методов организа</w:t>
            </w:r>
            <w:r w:rsidRPr="00E20C97">
              <w:rPr>
                <w:rStyle w:val="FontStyle36"/>
                <w:sz w:val="26"/>
                <w:szCs w:val="26"/>
              </w:rPr>
              <w:softHyphen/>
              <w:t>ции начальной шко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лы и осуществление плавного перехода к «своим».</w:t>
            </w:r>
          </w:p>
        </w:tc>
      </w:tr>
      <w:tr w:rsidR="00900A92" w:rsidRPr="00F37E29" w:rsidTr="00E20C97">
        <w:trPr>
          <w:trHeight w:val="12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 xml:space="preserve">9. Единая система </w:t>
            </w:r>
            <w:r>
              <w:rPr>
                <w:rStyle w:val="FontStyle36"/>
                <w:sz w:val="26"/>
                <w:szCs w:val="26"/>
              </w:rPr>
              <w:t>итогового повторения в 4 классе</w:t>
            </w:r>
            <w:r w:rsidRPr="00E20C97">
              <w:rPr>
                <w:rStyle w:val="FontStyle36"/>
                <w:sz w:val="26"/>
                <w:szCs w:val="26"/>
              </w:rPr>
              <w:t xml:space="preserve"> и вводно</w:t>
            </w:r>
            <w:r w:rsidRPr="00E20C97">
              <w:rPr>
                <w:rStyle w:val="FontStyle36"/>
                <w:sz w:val="26"/>
                <w:szCs w:val="26"/>
              </w:rPr>
              <w:softHyphen/>
              <w:t>го по</w:t>
            </w:r>
            <w:r>
              <w:rPr>
                <w:rStyle w:val="FontStyle36"/>
                <w:sz w:val="26"/>
                <w:szCs w:val="26"/>
              </w:rPr>
              <w:t>вторения и кон</w:t>
            </w:r>
            <w:r>
              <w:rPr>
                <w:rStyle w:val="FontStyle36"/>
                <w:sz w:val="26"/>
                <w:szCs w:val="26"/>
              </w:rPr>
              <w:softHyphen/>
              <w:t>троля в 5 классе</w:t>
            </w:r>
            <w:r w:rsidRPr="00E20C97">
              <w:rPr>
                <w:rStyle w:val="FontStyle36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Разработка единой системы повторения и контроля.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Использование сис</w:t>
            </w:r>
            <w:r w:rsidRPr="00E20C97">
              <w:rPr>
                <w:rStyle w:val="FontStyle36"/>
                <w:sz w:val="26"/>
                <w:szCs w:val="26"/>
              </w:rPr>
              <w:softHyphen/>
              <w:t>темы повторения и контроля из 4 класса.</w:t>
            </w:r>
          </w:p>
        </w:tc>
      </w:tr>
      <w:tr w:rsidR="00900A92" w:rsidRPr="00F37E29" w:rsidTr="00E20C97">
        <w:trPr>
          <w:trHeight w:val="7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10. Использование средств наглядности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Изучение системы наглядности в на</w:t>
            </w:r>
            <w:r w:rsidRPr="00E20C97">
              <w:rPr>
                <w:rStyle w:val="FontStyle36"/>
                <w:sz w:val="26"/>
                <w:szCs w:val="26"/>
              </w:rPr>
              <w:softHyphen/>
              <w:t>чальной школе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92" w:rsidRPr="00E20C97" w:rsidRDefault="00900A92" w:rsidP="00E20C97">
            <w:pPr>
              <w:pStyle w:val="Style6"/>
              <w:widowControl/>
              <w:rPr>
                <w:rStyle w:val="FontStyle36"/>
                <w:sz w:val="26"/>
                <w:szCs w:val="26"/>
              </w:rPr>
            </w:pPr>
            <w:r w:rsidRPr="00E20C97">
              <w:rPr>
                <w:rStyle w:val="FontStyle36"/>
                <w:sz w:val="26"/>
                <w:szCs w:val="26"/>
              </w:rPr>
              <w:t>Использование сис</w:t>
            </w:r>
            <w:r w:rsidRPr="00E20C97">
              <w:rPr>
                <w:rStyle w:val="FontStyle36"/>
                <w:sz w:val="26"/>
                <w:szCs w:val="26"/>
              </w:rPr>
              <w:softHyphen/>
              <w:t>темы наглядности из начальной школы</w:t>
            </w:r>
          </w:p>
        </w:tc>
      </w:tr>
    </w:tbl>
    <w:p w:rsidR="00900A92" w:rsidRDefault="00900A92" w:rsidP="004761AB">
      <w:pPr>
        <w:ind w:left="284" w:hanging="284"/>
        <w:rPr>
          <w:b/>
          <w:sz w:val="28"/>
          <w:szCs w:val="28"/>
        </w:rPr>
      </w:pPr>
    </w:p>
    <w:p w:rsidR="00900A92" w:rsidRDefault="00900A92" w:rsidP="0015214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00A92" w:rsidRDefault="00900A92" w:rsidP="0015214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00A92" w:rsidRDefault="00900A92" w:rsidP="0015214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00A92" w:rsidRDefault="00900A92" w:rsidP="00F56D6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  <w:sectPr w:rsidR="00900A92" w:rsidSect="000E1C81">
          <w:footerReference w:type="default" r:id="rId7"/>
          <w:pgSz w:w="11906" w:h="16838"/>
          <w:pgMar w:top="540" w:right="850" w:bottom="1134" w:left="1418" w:header="708" w:footer="708" w:gutter="0"/>
          <w:cols w:space="708"/>
          <w:titlePg/>
          <w:docGrid w:linePitch="360"/>
        </w:sectPr>
      </w:pPr>
    </w:p>
    <w:p w:rsidR="00900A92" w:rsidRPr="00744DF6" w:rsidRDefault="00900A92" w:rsidP="00F56D60">
      <w:pPr>
        <w:pStyle w:val="NormalWeb"/>
        <w:jc w:val="center"/>
        <w:rPr>
          <w:b/>
          <w:bCs/>
          <w:sz w:val="28"/>
          <w:szCs w:val="28"/>
        </w:rPr>
      </w:pPr>
      <w:r w:rsidRPr="00744DF6">
        <w:rPr>
          <w:b/>
          <w:bCs/>
          <w:sz w:val="28"/>
          <w:szCs w:val="28"/>
        </w:rPr>
        <w:t>План  работы по преемственност</w:t>
      </w:r>
      <w:r>
        <w:rPr>
          <w:b/>
          <w:bCs/>
          <w:sz w:val="28"/>
          <w:szCs w:val="28"/>
        </w:rPr>
        <w:t>и  начального и  среднего уровня</w:t>
      </w:r>
    </w:p>
    <w:p w:rsidR="00900A92" w:rsidRPr="00744DF6" w:rsidRDefault="00900A92" w:rsidP="00F56D60">
      <w:pPr>
        <w:pStyle w:val="NormalWeb"/>
        <w:jc w:val="center"/>
        <w:rPr>
          <w:b/>
          <w:bCs/>
          <w:sz w:val="28"/>
          <w:szCs w:val="28"/>
        </w:rPr>
      </w:pPr>
      <w:r w:rsidRPr="00744DF6">
        <w:rPr>
          <w:b/>
          <w:bCs/>
          <w:sz w:val="28"/>
          <w:szCs w:val="28"/>
        </w:rPr>
        <w:t>на  201</w:t>
      </w:r>
      <w:r>
        <w:rPr>
          <w:b/>
          <w:bCs/>
          <w:sz w:val="28"/>
          <w:szCs w:val="28"/>
        </w:rPr>
        <w:t>7</w:t>
      </w:r>
      <w:r w:rsidRPr="00744DF6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744DF6">
        <w:rPr>
          <w:b/>
          <w:bCs/>
          <w:sz w:val="28"/>
          <w:szCs w:val="28"/>
        </w:rPr>
        <w:t xml:space="preserve"> учебный год</w:t>
      </w:r>
    </w:p>
    <w:tbl>
      <w:tblPr>
        <w:tblW w:w="15660" w:type="dxa"/>
        <w:tblCellSpacing w:w="0" w:type="dxa"/>
        <w:tblInd w:w="-3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060"/>
        <w:gridCol w:w="4698"/>
        <w:gridCol w:w="1236"/>
        <w:gridCol w:w="2450"/>
        <w:gridCol w:w="3676"/>
      </w:tblGrid>
      <w:tr w:rsidR="00900A92" w:rsidRPr="00744DF6" w:rsidTr="008B3C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bookmarkStart w:id="0" w:name="0.2_table01"/>
            <w:bookmarkEnd w:id="0"/>
            <w:r w:rsidRPr="00744DF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b/>
                <w:bCs/>
                <w:sz w:val="28"/>
                <w:szCs w:val="28"/>
              </w:rPr>
              <w:t>Цель  проводимого мероприятия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b/>
                <w:bCs/>
                <w:sz w:val="28"/>
                <w:szCs w:val="28"/>
              </w:rPr>
              <w:t xml:space="preserve">Выход </w:t>
            </w:r>
          </w:p>
        </w:tc>
      </w:tr>
      <w:tr w:rsidR="00900A92" w:rsidRPr="00744DF6" w:rsidTr="008B3C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Собеседование  с учителями и  клас</w:t>
            </w:r>
            <w:r w:rsidRPr="00744DF6">
              <w:rPr>
                <w:sz w:val="28"/>
                <w:szCs w:val="28"/>
              </w:rPr>
              <w:t>с</w:t>
            </w:r>
            <w:r w:rsidRPr="00744DF6">
              <w:rPr>
                <w:sz w:val="28"/>
                <w:szCs w:val="28"/>
              </w:rPr>
              <w:t>ными руководител</w:t>
            </w:r>
            <w:r w:rsidRPr="00744DF6">
              <w:rPr>
                <w:sz w:val="28"/>
                <w:szCs w:val="28"/>
              </w:rPr>
              <w:t>я</w:t>
            </w:r>
            <w:r w:rsidRPr="00744DF6">
              <w:rPr>
                <w:sz w:val="28"/>
                <w:szCs w:val="28"/>
              </w:rPr>
              <w:t>ми 5 кла</w:t>
            </w:r>
            <w:r w:rsidRPr="00744DF6">
              <w:rPr>
                <w:sz w:val="28"/>
                <w:szCs w:val="28"/>
              </w:rPr>
              <w:t>с</w:t>
            </w:r>
            <w:r w:rsidRPr="00744DF6">
              <w:rPr>
                <w:sz w:val="28"/>
                <w:szCs w:val="28"/>
              </w:rPr>
              <w:t>са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Ознакомление  классных руководит</w:t>
            </w:r>
            <w:r w:rsidRPr="00744DF6">
              <w:rPr>
                <w:sz w:val="28"/>
                <w:szCs w:val="28"/>
              </w:rPr>
              <w:t>е</w:t>
            </w:r>
            <w:r w:rsidRPr="00744DF6">
              <w:rPr>
                <w:sz w:val="28"/>
                <w:szCs w:val="28"/>
              </w:rPr>
              <w:t>лей с окончательными списками, ос</w:t>
            </w:r>
            <w:r w:rsidRPr="00744DF6">
              <w:rPr>
                <w:sz w:val="28"/>
                <w:szCs w:val="28"/>
              </w:rPr>
              <w:t>о</w:t>
            </w:r>
            <w:r w:rsidRPr="00744DF6">
              <w:rPr>
                <w:sz w:val="28"/>
                <w:szCs w:val="28"/>
              </w:rPr>
              <w:t>бенностями адаптационного пери</w:t>
            </w:r>
            <w:r w:rsidRPr="00744DF6">
              <w:rPr>
                <w:sz w:val="28"/>
                <w:szCs w:val="28"/>
              </w:rPr>
              <w:t>о</w:t>
            </w:r>
            <w:r w:rsidRPr="00744DF6">
              <w:rPr>
                <w:sz w:val="28"/>
                <w:szCs w:val="28"/>
              </w:rPr>
              <w:t>да учащихся 5 класса и  планом раб</w:t>
            </w:r>
            <w:r w:rsidRPr="00744DF6">
              <w:rPr>
                <w:sz w:val="28"/>
                <w:szCs w:val="28"/>
              </w:rPr>
              <w:t>о</w:t>
            </w:r>
            <w:r w:rsidRPr="00744DF6">
              <w:rPr>
                <w:sz w:val="28"/>
                <w:szCs w:val="28"/>
              </w:rPr>
              <w:t>ты на период ада</w:t>
            </w:r>
            <w:r w:rsidRPr="00744DF6">
              <w:rPr>
                <w:sz w:val="28"/>
                <w:szCs w:val="28"/>
              </w:rPr>
              <w:t>п</w:t>
            </w:r>
            <w:r w:rsidRPr="00744DF6">
              <w:rPr>
                <w:sz w:val="28"/>
                <w:szCs w:val="28"/>
              </w:rPr>
              <w:t>тации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Август 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Алтухова Л.В.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Коррекция плана  работы по пр</w:t>
            </w:r>
            <w:r w:rsidRPr="00744DF6">
              <w:rPr>
                <w:sz w:val="28"/>
                <w:szCs w:val="28"/>
              </w:rPr>
              <w:t>е</w:t>
            </w:r>
            <w:r w:rsidRPr="00744DF6">
              <w:rPr>
                <w:sz w:val="28"/>
                <w:szCs w:val="28"/>
              </w:rPr>
              <w:t>емственности на период адапт</w:t>
            </w:r>
            <w:r w:rsidRPr="00744DF6">
              <w:rPr>
                <w:sz w:val="28"/>
                <w:szCs w:val="28"/>
              </w:rPr>
              <w:t>а</w:t>
            </w:r>
            <w:r w:rsidRPr="00744DF6">
              <w:rPr>
                <w:sz w:val="28"/>
                <w:szCs w:val="28"/>
              </w:rPr>
              <w:t>ции</w:t>
            </w:r>
          </w:p>
        </w:tc>
      </w:tr>
      <w:tr w:rsidR="00900A92" w:rsidRPr="00744DF6" w:rsidTr="008B3C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 xml:space="preserve">Заседания ШМО 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Коррекция и  утвержд</w:t>
            </w:r>
            <w:r w:rsidRPr="00744DF6">
              <w:rPr>
                <w:sz w:val="28"/>
                <w:szCs w:val="28"/>
              </w:rPr>
              <w:t>е</w:t>
            </w:r>
            <w:r w:rsidRPr="00744DF6">
              <w:rPr>
                <w:sz w:val="28"/>
                <w:szCs w:val="28"/>
              </w:rPr>
              <w:t>ние плана работы по преемственн</w:t>
            </w:r>
            <w:r w:rsidRPr="00744DF6">
              <w:rPr>
                <w:sz w:val="28"/>
                <w:szCs w:val="28"/>
              </w:rPr>
              <w:t>о</w:t>
            </w:r>
            <w:r w:rsidRPr="00744DF6">
              <w:rPr>
                <w:sz w:val="28"/>
                <w:szCs w:val="28"/>
              </w:rPr>
              <w:t>сти  между начальным и основным общим  образов</w:t>
            </w:r>
            <w:r w:rsidRPr="00744DF6">
              <w:rPr>
                <w:sz w:val="28"/>
                <w:szCs w:val="28"/>
              </w:rPr>
              <w:t>а</w:t>
            </w:r>
            <w:r w:rsidRPr="00744DF6">
              <w:rPr>
                <w:sz w:val="28"/>
                <w:szCs w:val="28"/>
              </w:rPr>
              <w:t>нием на год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Август 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Доведения уточненного  пл</w:t>
            </w:r>
            <w:r w:rsidRPr="00744DF6">
              <w:rPr>
                <w:sz w:val="28"/>
                <w:szCs w:val="28"/>
              </w:rPr>
              <w:t>а</w:t>
            </w:r>
            <w:r w:rsidRPr="00744DF6">
              <w:rPr>
                <w:sz w:val="28"/>
                <w:szCs w:val="28"/>
              </w:rPr>
              <w:t>на работы по преемственн</w:t>
            </w:r>
            <w:r w:rsidRPr="00744DF6">
              <w:rPr>
                <w:sz w:val="28"/>
                <w:szCs w:val="28"/>
              </w:rPr>
              <w:t>о</w:t>
            </w:r>
            <w:r w:rsidRPr="00744DF6">
              <w:rPr>
                <w:sz w:val="28"/>
                <w:szCs w:val="28"/>
              </w:rPr>
              <w:t>сти до педагогического с</w:t>
            </w:r>
            <w:r w:rsidRPr="00744DF6">
              <w:rPr>
                <w:sz w:val="28"/>
                <w:szCs w:val="28"/>
              </w:rPr>
              <w:t>о</w:t>
            </w:r>
            <w:r w:rsidRPr="00744DF6">
              <w:rPr>
                <w:sz w:val="28"/>
                <w:szCs w:val="28"/>
              </w:rPr>
              <w:t>става школы.</w:t>
            </w:r>
          </w:p>
        </w:tc>
      </w:tr>
      <w:tr w:rsidR="00900A92" w:rsidRPr="00744DF6" w:rsidTr="008B3C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Входной  </w:t>
            </w:r>
            <w:r w:rsidRPr="00744DF6">
              <w:rPr>
                <w:sz w:val="28"/>
                <w:szCs w:val="28"/>
              </w:rPr>
              <w:t>контроль  зн</w:t>
            </w:r>
            <w:r w:rsidRPr="00744DF6">
              <w:rPr>
                <w:sz w:val="28"/>
                <w:szCs w:val="28"/>
              </w:rPr>
              <w:t>а</w:t>
            </w:r>
            <w:r w:rsidRPr="00744DF6">
              <w:rPr>
                <w:sz w:val="28"/>
                <w:szCs w:val="28"/>
              </w:rPr>
              <w:t>ний и умений учащихся 5 класса  по ру</w:t>
            </w:r>
            <w:r w:rsidRPr="00744DF6">
              <w:rPr>
                <w:sz w:val="28"/>
                <w:szCs w:val="28"/>
              </w:rPr>
              <w:t>с</w:t>
            </w:r>
            <w:r w:rsidRPr="00744DF6">
              <w:rPr>
                <w:sz w:val="28"/>
                <w:szCs w:val="28"/>
              </w:rPr>
              <w:t>скому языку, математ</w:t>
            </w:r>
            <w:r w:rsidRPr="00744DF6">
              <w:rPr>
                <w:sz w:val="28"/>
                <w:szCs w:val="28"/>
              </w:rPr>
              <w:t>и</w:t>
            </w:r>
            <w:r w:rsidRPr="00744DF6">
              <w:rPr>
                <w:sz w:val="28"/>
                <w:szCs w:val="28"/>
              </w:rPr>
              <w:t xml:space="preserve">ке 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Определить  уровень качества знаний за курс н</w:t>
            </w:r>
            <w:r w:rsidRPr="00744DF6">
              <w:rPr>
                <w:sz w:val="28"/>
                <w:szCs w:val="28"/>
              </w:rPr>
              <w:t>а</w:t>
            </w:r>
            <w:r w:rsidRPr="00744DF6">
              <w:rPr>
                <w:sz w:val="28"/>
                <w:szCs w:val="28"/>
              </w:rPr>
              <w:t>чальной школы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октябрь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Руководители   ШМО</w:t>
            </w:r>
          </w:p>
          <w:p w:rsidR="00900A92" w:rsidRPr="00744DF6" w:rsidRDefault="00900A92" w:rsidP="008B3C2F">
            <w:pPr>
              <w:rPr>
                <w:sz w:val="28"/>
                <w:szCs w:val="28"/>
              </w:rPr>
            </w:pPr>
          </w:p>
          <w:p w:rsidR="00900A92" w:rsidRPr="00744DF6" w:rsidRDefault="00900A92" w:rsidP="008B3C2F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Разработка системы повтор</w:t>
            </w:r>
            <w:r w:rsidRPr="00744DF6">
              <w:rPr>
                <w:sz w:val="28"/>
                <w:szCs w:val="28"/>
              </w:rPr>
              <w:t>е</w:t>
            </w:r>
            <w:r w:rsidRPr="00744DF6">
              <w:rPr>
                <w:sz w:val="28"/>
                <w:szCs w:val="28"/>
              </w:rPr>
              <w:t>ния учебного материала за курс н</w:t>
            </w:r>
            <w:r w:rsidRPr="00744DF6">
              <w:rPr>
                <w:sz w:val="28"/>
                <w:szCs w:val="28"/>
              </w:rPr>
              <w:t>а</w:t>
            </w:r>
            <w:r w:rsidRPr="00744DF6">
              <w:rPr>
                <w:sz w:val="28"/>
                <w:szCs w:val="28"/>
              </w:rPr>
              <w:t>чальной школы.</w:t>
            </w:r>
          </w:p>
        </w:tc>
      </w:tr>
      <w:tr w:rsidR="00900A92" w:rsidRPr="00744DF6" w:rsidTr="008B3C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Родительские  собрания в 5 классе  при участии  учит</w:t>
            </w:r>
            <w:r w:rsidRPr="00744DF6">
              <w:rPr>
                <w:sz w:val="28"/>
                <w:szCs w:val="28"/>
              </w:rPr>
              <w:t>е</w:t>
            </w:r>
            <w:r w:rsidRPr="00744DF6">
              <w:rPr>
                <w:sz w:val="28"/>
                <w:szCs w:val="28"/>
              </w:rPr>
              <w:t xml:space="preserve">лей – предметников 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Ознакомление  родит</w:t>
            </w:r>
            <w:r w:rsidRPr="00744DF6">
              <w:rPr>
                <w:sz w:val="28"/>
                <w:szCs w:val="28"/>
              </w:rPr>
              <w:t>е</w:t>
            </w:r>
            <w:r w:rsidRPr="00744DF6">
              <w:rPr>
                <w:sz w:val="28"/>
                <w:szCs w:val="28"/>
              </w:rPr>
              <w:t>лей с особенностями адаптационного периода учащихся 5 класса, с  соде</w:t>
            </w:r>
            <w:r w:rsidRPr="00744DF6">
              <w:rPr>
                <w:sz w:val="28"/>
                <w:szCs w:val="28"/>
              </w:rPr>
              <w:t>р</w:t>
            </w:r>
            <w:r w:rsidRPr="00744DF6">
              <w:rPr>
                <w:sz w:val="28"/>
                <w:szCs w:val="28"/>
              </w:rPr>
              <w:t>жанием и методами обучения, с си</w:t>
            </w:r>
            <w:r w:rsidRPr="00744DF6">
              <w:rPr>
                <w:sz w:val="28"/>
                <w:szCs w:val="28"/>
              </w:rPr>
              <w:t>с</w:t>
            </w:r>
            <w:r w:rsidRPr="00744DF6">
              <w:rPr>
                <w:sz w:val="28"/>
                <w:szCs w:val="28"/>
              </w:rPr>
              <w:t>темой требований к учащимся , с ц</w:t>
            </w:r>
            <w:r w:rsidRPr="00744DF6">
              <w:rPr>
                <w:sz w:val="28"/>
                <w:szCs w:val="28"/>
              </w:rPr>
              <w:t>е</w:t>
            </w:r>
            <w:r w:rsidRPr="00744DF6">
              <w:rPr>
                <w:sz w:val="28"/>
                <w:szCs w:val="28"/>
              </w:rPr>
              <w:t>лями и задачами работы по преемс</w:t>
            </w:r>
            <w:r w:rsidRPr="00744DF6">
              <w:rPr>
                <w:sz w:val="28"/>
                <w:szCs w:val="28"/>
              </w:rPr>
              <w:t>т</w:t>
            </w:r>
            <w:r w:rsidRPr="00744DF6">
              <w:rPr>
                <w:sz w:val="28"/>
                <w:szCs w:val="28"/>
              </w:rPr>
              <w:t>венности между начальным и осно</w:t>
            </w:r>
            <w:r w:rsidRPr="00744DF6">
              <w:rPr>
                <w:sz w:val="28"/>
                <w:szCs w:val="28"/>
              </w:rPr>
              <w:t>в</w:t>
            </w:r>
            <w:r w:rsidRPr="00744DF6">
              <w:rPr>
                <w:sz w:val="28"/>
                <w:szCs w:val="28"/>
              </w:rPr>
              <w:t>ным общим образов</w:t>
            </w:r>
            <w:r w:rsidRPr="00744DF6">
              <w:rPr>
                <w:sz w:val="28"/>
                <w:szCs w:val="28"/>
              </w:rPr>
              <w:t>а</w:t>
            </w:r>
            <w:r w:rsidRPr="00744DF6">
              <w:rPr>
                <w:sz w:val="28"/>
                <w:szCs w:val="28"/>
              </w:rPr>
              <w:t>нием.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4-я нед</w:t>
            </w:r>
            <w:r w:rsidRPr="00744DF6">
              <w:rPr>
                <w:sz w:val="28"/>
                <w:szCs w:val="28"/>
              </w:rPr>
              <w:t>е</w:t>
            </w:r>
            <w:r w:rsidRPr="00744DF6">
              <w:rPr>
                <w:sz w:val="28"/>
                <w:szCs w:val="28"/>
              </w:rPr>
              <w:t>ля се</w:t>
            </w:r>
            <w:r w:rsidRPr="00744DF6">
              <w:rPr>
                <w:sz w:val="28"/>
                <w:szCs w:val="28"/>
              </w:rPr>
              <w:t>н</w:t>
            </w:r>
            <w:r w:rsidRPr="00744DF6">
              <w:rPr>
                <w:sz w:val="28"/>
                <w:szCs w:val="28"/>
              </w:rPr>
              <w:t>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</w:t>
            </w:r>
            <w:r>
              <w:rPr>
                <w:sz w:val="28"/>
                <w:szCs w:val="28"/>
              </w:rPr>
              <w:t>с</w:t>
            </w:r>
            <w:r w:rsidRPr="00744DF6">
              <w:rPr>
                <w:sz w:val="28"/>
                <w:szCs w:val="28"/>
              </w:rPr>
              <w:t>ные руководители</w:t>
            </w:r>
          </w:p>
          <w:p w:rsidR="00900A92" w:rsidRPr="00744DF6" w:rsidRDefault="00900A92" w:rsidP="008B3C2F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Организация работы с родителями по вопросам адаптации учащихся, пред</w:t>
            </w:r>
            <w:r w:rsidRPr="00744DF6">
              <w:rPr>
                <w:sz w:val="28"/>
                <w:szCs w:val="28"/>
              </w:rPr>
              <w:t>у</w:t>
            </w:r>
            <w:r w:rsidRPr="00744DF6">
              <w:rPr>
                <w:sz w:val="28"/>
                <w:szCs w:val="28"/>
              </w:rPr>
              <w:t>преждение взаимных прете</w:t>
            </w:r>
            <w:r w:rsidRPr="00744DF6">
              <w:rPr>
                <w:sz w:val="28"/>
                <w:szCs w:val="28"/>
              </w:rPr>
              <w:t>н</w:t>
            </w:r>
            <w:r w:rsidRPr="00744DF6">
              <w:rPr>
                <w:sz w:val="28"/>
                <w:szCs w:val="28"/>
              </w:rPr>
              <w:t>зий.</w:t>
            </w:r>
          </w:p>
        </w:tc>
      </w:tr>
      <w:tr w:rsidR="00900A92" w:rsidRPr="00744DF6" w:rsidTr="008B3C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Классно-обобщающий ко</w:t>
            </w:r>
            <w:r w:rsidRPr="00744DF6">
              <w:rPr>
                <w:sz w:val="28"/>
                <w:szCs w:val="28"/>
              </w:rPr>
              <w:t>н</w:t>
            </w:r>
            <w:r w:rsidRPr="00744DF6">
              <w:rPr>
                <w:sz w:val="28"/>
                <w:szCs w:val="28"/>
              </w:rPr>
              <w:t>троль 5 кл.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Выявление организационно-психологических  проблем классных коллективов, изучение индивидуал</w:t>
            </w:r>
            <w:r w:rsidRPr="00744DF6">
              <w:rPr>
                <w:sz w:val="28"/>
                <w:szCs w:val="28"/>
              </w:rPr>
              <w:t>ь</w:t>
            </w:r>
            <w:r w:rsidRPr="00744DF6">
              <w:rPr>
                <w:sz w:val="28"/>
                <w:szCs w:val="28"/>
              </w:rPr>
              <w:t>ных ос</w:t>
            </w:r>
            <w:r w:rsidRPr="00744DF6">
              <w:rPr>
                <w:sz w:val="28"/>
                <w:szCs w:val="28"/>
              </w:rPr>
              <w:t>о</w:t>
            </w:r>
            <w:r w:rsidRPr="00744DF6">
              <w:rPr>
                <w:sz w:val="28"/>
                <w:szCs w:val="28"/>
              </w:rPr>
              <w:t>бенностей обучающихся, оценка их уровня обученности, ко</w:t>
            </w:r>
            <w:r w:rsidRPr="00744DF6">
              <w:rPr>
                <w:sz w:val="28"/>
                <w:szCs w:val="28"/>
              </w:rPr>
              <w:t>р</w:t>
            </w:r>
            <w:r w:rsidRPr="00744DF6">
              <w:rPr>
                <w:sz w:val="28"/>
                <w:szCs w:val="28"/>
              </w:rPr>
              <w:t>рекция деятельности педагогов сре</w:t>
            </w:r>
            <w:r w:rsidRPr="00744DF6">
              <w:rPr>
                <w:sz w:val="28"/>
                <w:szCs w:val="28"/>
              </w:rPr>
              <w:t>д</w:t>
            </w:r>
            <w:r w:rsidRPr="00744DF6">
              <w:rPr>
                <w:sz w:val="28"/>
                <w:szCs w:val="28"/>
              </w:rPr>
              <w:t>него звена с целью создания ко</w:t>
            </w:r>
            <w:r w:rsidRPr="00744DF6">
              <w:rPr>
                <w:sz w:val="28"/>
                <w:szCs w:val="28"/>
              </w:rPr>
              <w:t>м</w:t>
            </w:r>
            <w:r w:rsidRPr="00744DF6">
              <w:rPr>
                <w:sz w:val="28"/>
                <w:szCs w:val="28"/>
              </w:rPr>
              <w:t>фортных условий для адаптации уч</w:t>
            </w:r>
            <w:r w:rsidRPr="00744DF6">
              <w:rPr>
                <w:sz w:val="28"/>
                <w:szCs w:val="28"/>
              </w:rPr>
              <w:t>а</w:t>
            </w:r>
            <w:r w:rsidRPr="00744DF6">
              <w:rPr>
                <w:sz w:val="28"/>
                <w:szCs w:val="28"/>
              </w:rPr>
              <w:t>щихся 5 класса в среднем звене об</w:t>
            </w:r>
            <w:r w:rsidRPr="00744DF6">
              <w:rPr>
                <w:sz w:val="28"/>
                <w:szCs w:val="28"/>
              </w:rPr>
              <w:t>у</w:t>
            </w:r>
            <w:r w:rsidRPr="00744DF6">
              <w:rPr>
                <w:sz w:val="28"/>
                <w:szCs w:val="28"/>
              </w:rPr>
              <w:t>чения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 xml:space="preserve"> 2-я неделя октября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Разработка  системы мер по дал</w:t>
            </w:r>
            <w:r w:rsidRPr="00744DF6">
              <w:rPr>
                <w:sz w:val="28"/>
                <w:szCs w:val="28"/>
              </w:rPr>
              <w:t>ь</w:t>
            </w:r>
            <w:r w:rsidRPr="00744DF6">
              <w:rPr>
                <w:sz w:val="28"/>
                <w:szCs w:val="28"/>
              </w:rPr>
              <w:t>нейшему развитию классных колле</w:t>
            </w:r>
            <w:r w:rsidRPr="00744DF6">
              <w:rPr>
                <w:sz w:val="28"/>
                <w:szCs w:val="28"/>
              </w:rPr>
              <w:t>к</w:t>
            </w:r>
            <w:r w:rsidRPr="00744DF6">
              <w:rPr>
                <w:sz w:val="28"/>
                <w:szCs w:val="28"/>
              </w:rPr>
              <w:t>тивов.</w:t>
            </w:r>
          </w:p>
        </w:tc>
      </w:tr>
      <w:tr w:rsidR="00900A92" w:rsidRPr="00744DF6" w:rsidTr="008B3C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Предварительная ра</w:t>
            </w:r>
            <w:r w:rsidRPr="00744DF6">
              <w:rPr>
                <w:sz w:val="28"/>
                <w:szCs w:val="28"/>
              </w:rPr>
              <w:t>с</w:t>
            </w:r>
            <w:r w:rsidRPr="00744DF6">
              <w:rPr>
                <w:sz w:val="28"/>
                <w:szCs w:val="28"/>
              </w:rPr>
              <w:t>стано</w:t>
            </w:r>
            <w:r w:rsidRPr="00744DF6">
              <w:rPr>
                <w:sz w:val="28"/>
                <w:szCs w:val="28"/>
              </w:rPr>
              <w:t>в</w:t>
            </w:r>
            <w:r w:rsidRPr="00744DF6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 кадров для работы в 5 класса </w:t>
            </w:r>
            <w:r w:rsidRPr="00744DF6">
              <w:rPr>
                <w:sz w:val="28"/>
                <w:szCs w:val="28"/>
              </w:rPr>
              <w:t> на следующий учебный  год.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Определение педагогического  сост</w:t>
            </w:r>
            <w:r w:rsidRPr="00744DF6">
              <w:rPr>
                <w:sz w:val="28"/>
                <w:szCs w:val="28"/>
              </w:rPr>
              <w:t>а</w:t>
            </w:r>
            <w:r w:rsidRPr="00744DF6">
              <w:rPr>
                <w:sz w:val="28"/>
                <w:szCs w:val="28"/>
              </w:rPr>
              <w:t>ва среднего звена школы для осущ</w:t>
            </w:r>
            <w:r w:rsidRPr="00744DF6">
              <w:rPr>
                <w:sz w:val="28"/>
                <w:szCs w:val="28"/>
              </w:rPr>
              <w:t>е</w:t>
            </w:r>
            <w:r w:rsidRPr="00744DF6">
              <w:rPr>
                <w:sz w:val="28"/>
                <w:szCs w:val="28"/>
              </w:rPr>
              <w:t>ствления дальнейшего плана работы по преемстве</w:t>
            </w:r>
            <w:r w:rsidRPr="00744DF6">
              <w:rPr>
                <w:sz w:val="28"/>
                <w:szCs w:val="28"/>
              </w:rPr>
              <w:t>н</w:t>
            </w:r>
            <w:r w:rsidRPr="00744DF6">
              <w:rPr>
                <w:sz w:val="28"/>
                <w:szCs w:val="28"/>
              </w:rPr>
              <w:t>ности.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Январь 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Собеседование с учителями-предметниками и классными  р</w:t>
            </w:r>
            <w:r w:rsidRPr="00744DF6">
              <w:rPr>
                <w:sz w:val="28"/>
                <w:szCs w:val="28"/>
              </w:rPr>
              <w:t>у</w:t>
            </w:r>
            <w:r w:rsidRPr="00744DF6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водителями будущих 5 класса </w:t>
            </w:r>
            <w:r w:rsidRPr="00744DF6">
              <w:rPr>
                <w:sz w:val="28"/>
                <w:szCs w:val="28"/>
              </w:rPr>
              <w:t>о целях и задачах предстоящей  работы по преемственн</w:t>
            </w:r>
            <w:r w:rsidRPr="00744DF6">
              <w:rPr>
                <w:sz w:val="28"/>
                <w:szCs w:val="28"/>
              </w:rPr>
              <w:t>о</w:t>
            </w:r>
            <w:r w:rsidRPr="00744DF6">
              <w:rPr>
                <w:sz w:val="28"/>
                <w:szCs w:val="28"/>
              </w:rPr>
              <w:t>сти.</w:t>
            </w:r>
          </w:p>
        </w:tc>
      </w:tr>
      <w:tr w:rsidR="00900A92" w:rsidRPr="00744DF6" w:rsidTr="008B3C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Совместное заседание учите</w:t>
            </w:r>
            <w:r>
              <w:rPr>
                <w:sz w:val="28"/>
                <w:szCs w:val="28"/>
              </w:rPr>
              <w:t xml:space="preserve">лей 4 класса </w:t>
            </w:r>
            <w:r w:rsidRPr="00744DF6">
              <w:rPr>
                <w:sz w:val="28"/>
                <w:szCs w:val="28"/>
              </w:rPr>
              <w:t xml:space="preserve"> и педколлектива учителей и классных руководит</w:t>
            </w:r>
            <w:r w:rsidRPr="00744DF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лей  </w:t>
            </w:r>
            <w:r w:rsidRPr="00744DF6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>дущих 5-</w:t>
            </w:r>
            <w:r w:rsidRPr="00744DF6">
              <w:rPr>
                <w:sz w:val="28"/>
                <w:szCs w:val="28"/>
              </w:rPr>
              <w:t xml:space="preserve"> клас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ников</w:t>
            </w:r>
            <w:r w:rsidRPr="00744D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Определение целей  и задач мероприятий по подготовке учащихся выпус</w:t>
            </w:r>
            <w:r w:rsidRPr="00744DF6">
              <w:rPr>
                <w:sz w:val="28"/>
                <w:szCs w:val="28"/>
              </w:rPr>
              <w:t>к</w:t>
            </w:r>
            <w:r w:rsidRPr="00744DF6">
              <w:rPr>
                <w:sz w:val="28"/>
                <w:szCs w:val="28"/>
              </w:rPr>
              <w:t>ных классов начальной  шк</w:t>
            </w:r>
            <w:r w:rsidRPr="00744DF6">
              <w:rPr>
                <w:sz w:val="28"/>
                <w:szCs w:val="28"/>
              </w:rPr>
              <w:t>о</w:t>
            </w:r>
            <w:r w:rsidRPr="00744DF6">
              <w:rPr>
                <w:sz w:val="28"/>
                <w:szCs w:val="28"/>
              </w:rPr>
              <w:t>лы к успешной адаптации к  обуч</w:t>
            </w:r>
            <w:r w:rsidRPr="00744DF6">
              <w:rPr>
                <w:sz w:val="28"/>
                <w:szCs w:val="28"/>
              </w:rPr>
              <w:t>е</w:t>
            </w:r>
            <w:r w:rsidRPr="00744DF6">
              <w:rPr>
                <w:sz w:val="28"/>
                <w:szCs w:val="28"/>
              </w:rPr>
              <w:t>нию в среднем звене.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</w:t>
            </w:r>
          </w:p>
          <w:p w:rsidR="00900A92" w:rsidRPr="00744DF6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Ряшенцева Т.И.</w:t>
            </w:r>
          </w:p>
          <w:p w:rsidR="00900A92" w:rsidRPr="00744DF6" w:rsidRDefault="00900A92" w:rsidP="008B3C2F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Корректировка пл</w:t>
            </w:r>
            <w:r w:rsidRPr="00744DF6">
              <w:rPr>
                <w:sz w:val="28"/>
                <w:szCs w:val="28"/>
              </w:rPr>
              <w:t>а</w:t>
            </w:r>
            <w:r w:rsidRPr="00744DF6">
              <w:rPr>
                <w:sz w:val="28"/>
                <w:szCs w:val="28"/>
              </w:rPr>
              <w:t>на совместной деятельности, согласование расп</w:t>
            </w:r>
            <w:r w:rsidRPr="00744DF6">
              <w:rPr>
                <w:sz w:val="28"/>
                <w:szCs w:val="28"/>
              </w:rPr>
              <w:t>и</w:t>
            </w:r>
            <w:r w:rsidRPr="00744DF6">
              <w:rPr>
                <w:sz w:val="28"/>
                <w:szCs w:val="28"/>
              </w:rPr>
              <w:t xml:space="preserve">сания взаимопосещения уроков, контрольных срезов знаний. </w:t>
            </w:r>
          </w:p>
        </w:tc>
      </w:tr>
      <w:tr w:rsidR="00900A92" w:rsidRPr="00744DF6" w:rsidTr="008B3C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Посещение уроков а</w:t>
            </w:r>
            <w:r w:rsidRPr="00744DF6">
              <w:rPr>
                <w:sz w:val="28"/>
                <w:szCs w:val="28"/>
              </w:rPr>
              <w:t>д</w:t>
            </w:r>
            <w:r w:rsidRPr="00744DF6">
              <w:rPr>
                <w:sz w:val="28"/>
                <w:szCs w:val="28"/>
              </w:rPr>
              <w:t>министрацией, учител</w:t>
            </w:r>
            <w:r w:rsidRPr="00744DF6">
              <w:rPr>
                <w:sz w:val="28"/>
                <w:szCs w:val="28"/>
              </w:rPr>
              <w:t>я</w:t>
            </w:r>
            <w:r w:rsidRPr="00744DF6">
              <w:rPr>
                <w:sz w:val="28"/>
                <w:szCs w:val="28"/>
              </w:rPr>
              <w:t>ми средней школы, классными  руководит</w:t>
            </w:r>
            <w:r w:rsidRPr="00744DF6">
              <w:rPr>
                <w:sz w:val="28"/>
                <w:szCs w:val="28"/>
              </w:rPr>
              <w:t>е</w:t>
            </w:r>
            <w:r w:rsidRPr="00744DF6">
              <w:rPr>
                <w:sz w:val="28"/>
                <w:szCs w:val="28"/>
              </w:rPr>
              <w:t>лями буду</w:t>
            </w:r>
            <w:r>
              <w:rPr>
                <w:sz w:val="28"/>
                <w:szCs w:val="28"/>
              </w:rPr>
              <w:t>щих 5-</w:t>
            </w:r>
            <w:r w:rsidRPr="00744DF6">
              <w:rPr>
                <w:sz w:val="28"/>
                <w:szCs w:val="28"/>
              </w:rPr>
              <w:t xml:space="preserve"> клас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ников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Изучение программ начал</w:t>
            </w:r>
            <w:r w:rsidRPr="00744DF6">
              <w:rPr>
                <w:sz w:val="28"/>
                <w:szCs w:val="28"/>
              </w:rPr>
              <w:t>ь</w:t>
            </w:r>
            <w:r w:rsidRPr="00744DF6">
              <w:rPr>
                <w:sz w:val="28"/>
                <w:szCs w:val="28"/>
              </w:rPr>
              <w:t>ных классов, ознакомление с  особе</w:t>
            </w:r>
            <w:r w:rsidRPr="00744DF6">
              <w:rPr>
                <w:sz w:val="28"/>
                <w:szCs w:val="28"/>
              </w:rPr>
              <w:t>н</w:t>
            </w:r>
            <w:r w:rsidRPr="00744DF6">
              <w:rPr>
                <w:sz w:val="28"/>
                <w:szCs w:val="28"/>
              </w:rPr>
              <w:t>ност</w:t>
            </w:r>
            <w:r w:rsidRPr="00744DF6">
              <w:rPr>
                <w:sz w:val="28"/>
                <w:szCs w:val="28"/>
              </w:rPr>
              <w:t>я</w:t>
            </w:r>
            <w:r w:rsidRPr="00744DF6">
              <w:rPr>
                <w:sz w:val="28"/>
                <w:szCs w:val="28"/>
              </w:rPr>
              <w:t>ми выпускников начальной  школы. Изучение уровня работосп</w:t>
            </w:r>
            <w:r w:rsidRPr="00744DF6">
              <w:rPr>
                <w:sz w:val="28"/>
                <w:szCs w:val="28"/>
              </w:rPr>
              <w:t>о</w:t>
            </w:r>
            <w:r w:rsidRPr="00744DF6">
              <w:rPr>
                <w:sz w:val="28"/>
                <w:szCs w:val="28"/>
              </w:rPr>
              <w:t>собности  учащихся, их познавател</w:t>
            </w:r>
            <w:r w:rsidRPr="00744DF6">
              <w:rPr>
                <w:sz w:val="28"/>
                <w:szCs w:val="28"/>
              </w:rPr>
              <w:t>ь</w:t>
            </w:r>
            <w:r w:rsidRPr="00744DF6">
              <w:rPr>
                <w:sz w:val="28"/>
                <w:szCs w:val="28"/>
              </w:rPr>
              <w:t>ной активности. Ознакомл</w:t>
            </w:r>
            <w:r w:rsidRPr="00744DF6">
              <w:rPr>
                <w:sz w:val="28"/>
                <w:szCs w:val="28"/>
              </w:rPr>
              <w:t>е</w:t>
            </w:r>
            <w:r w:rsidRPr="00744DF6">
              <w:rPr>
                <w:sz w:val="28"/>
                <w:szCs w:val="28"/>
              </w:rPr>
              <w:t>ние с системой педагогических подходов учителей начальной школы, выявл</w:t>
            </w:r>
            <w:r w:rsidRPr="00744DF6">
              <w:rPr>
                <w:sz w:val="28"/>
                <w:szCs w:val="28"/>
              </w:rPr>
              <w:t>е</w:t>
            </w:r>
            <w:r w:rsidRPr="00744DF6">
              <w:rPr>
                <w:sz w:val="28"/>
                <w:szCs w:val="28"/>
              </w:rPr>
              <w:t>ние психолого-педагогических пр</w:t>
            </w:r>
            <w:r w:rsidRPr="00744DF6">
              <w:rPr>
                <w:sz w:val="28"/>
                <w:szCs w:val="28"/>
              </w:rPr>
              <w:t>о</w:t>
            </w:r>
            <w:r w:rsidRPr="00744DF6">
              <w:rPr>
                <w:sz w:val="28"/>
                <w:szCs w:val="28"/>
              </w:rPr>
              <w:t>блем. Знакомство учащихся с их н</w:t>
            </w:r>
            <w:r w:rsidRPr="00744DF6">
              <w:rPr>
                <w:sz w:val="28"/>
                <w:szCs w:val="28"/>
              </w:rPr>
              <w:t>о</w:t>
            </w:r>
            <w:r w:rsidRPr="00744DF6">
              <w:rPr>
                <w:sz w:val="28"/>
                <w:szCs w:val="28"/>
              </w:rPr>
              <w:t>выми учителями.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Январь - май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</w:t>
            </w:r>
            <w:r w:rsidRPr="00744DF6">
              <w:rPr>
                <w:sz w:val="28"/>
                <w:szCs w:val="28"/>
              </w:rPr>
              <w:t> 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  в 4 классе </w:t>
            </w:r>
            <w:r w:rsidRPr="00744DF6">
              <w:rPr>
                <w:sz w:val="28"/>
                <w:szCs w:val="28"/>
              </w:rPr>
              <w:t> пробных уроков учителями  сре</w:t>
            </w:r>
            <w:r w:rsidRPr="00744DF6">
              <w:rPr>
                <w:sz w:val="28"/>
                <w:szCs w:val="28"/>
              </w:rPr>
              <w:t>д</w:t>
            </w:r>
            <w:r w:rsidRPr="00744DF6">
              <w:rPr>
                <w:sz w:val="28"/>
                <w:szCs w:val="28"/>
              </w:rPr>
              <w:t xml:space="preserve">ней школы. </w:t>
            </w:r>
          </w:p>
        </w:tc>
      </w:tr>
      <w:tr w:rsidR="00900A92" w:rsidRPr="00744DF6" w:rsidTr="008B3C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Контрольные работы за курс начал</w:t>
            </w:r>
            <w:r w:rsidRPr="00744DF6">
              <w:rPr>
                <w:sz w:val="28"/>
                <w:szCs w:val="28"/>
              </w:rPr>
              <w:t>ь</w:t>
            </w:r>
            <w:r w:rsidRPr="00744DF6">
              <w:rPr>
                <w:sz w:val="28"/>
                <w:szCs w:val="28"/>
              </w:rPr>
              <w:t>ной школы 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Проверить сформированность знаний за курс начальной школы, изучить г</w:t>
            </w:r>
            <w:r w:rsidRPr="00744DF6">
              <w:rPr>
                <w:sz w:val="28"/>
                <w:szCs w:val="28"/>
              </w:rPr>
              <w:t>о</w:t>
            </w:r>
            <w:r w:rsidRPr="00744DF6">
              <w:rPr>
                <w:sz w:val="28"/>
                <w:szCs w:val="28"/>
              </w:rPr>
              <w:t>товность – выпускни</w:t>
            </w:r>
            <w:r>
              <w:rPr>
                <w:sz w:val="28"/>
                <w:szCs w:val="28"/>
              </w:rPr>
              <w:t>ков 4 класса</w:t>
            </w:r>
            <w:r w:rsidRPr="00744DF6">
              <w:rPr>
                <w:sz w:val="28"/>
                <w:szCs w:val="28"/>
              </w:rPr>
              <w:t xml:space="preserve"> к дальнейшему обучению в средней школе.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4-я неделя  апреля.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</w:t>
            </w:r>
            <w:r w:rsidRPr="00744DF6">
              <w:rPr>
                <w:sz w:val="28"/>
                <w:szCs w:val="28"/>
              </w:rPr>
              <w:t> 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Анализ работ  на заседаниях МО. Коррекция знаний уч</w:t>
            </w:r>
            <w:r w:rsidRPr="00744DF6">
              <w:rPr>
                <w:sz w:val="28"/>
                <w:szCs w:val="28"/>
              </w:rPr>
              <w:t>а</w:t>
            </w:r>
            <w:r w:rsidRPr="00744DF6">
              <w:rPr>
                <w:sz w:val="28"/>
                <w:szCs w:val="28"/>
              </w:rPr>
              <w:t xml:space="preserve">щихся. </w:t>
            </w:r>
          </w:p>
        </w:tc>
      </w:tr>
      <w:tr w:rsidR="00900A92" w:rsidRPr="00744DF6" w:rsidTr="008B3C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Совещание при  дире</w:t>
            </w:r>
            <w:r w:rsidRPr="00744DF6">
              <w:rPr>
                <w:sz w:val="28"/>
                <w:szCs w:val="28"/>
              </w:rPr>
              <w:t>к</w:t>
            </w:r>
            <w:r w:rsidRPr="00744DF6">
              <w:rPr>
                <w:sz w:val="28"/>
                <w:szCs w:val="28"/>
              </w:rPr>
              <w:t>торе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Подведение  итогов работы по прее</w:t>
            </w:r>
            <w:r w:rsidRPr="00744DF6">
              <w:rPr>
                <w:sz w:val="28"/>
                <w:szCs w:val="28"/>
              </w:rPr>
              <w:t>м</w:t>
            </w:r>
            <w:r w:rsidRPr="00744DF6">
              <w:rPr>
                <w:sz w:val="28"/>
                <w:szCs w:val="28"/>
              </w:rPr>
              <w:t>ственности между начальным и о</w:t>
            </w:r>
            <w:r w:rsidRPr="00744DF6">
              <w:rPr>
                <w:sz w:val="28"/>
                <w:szCs w:val="28"/>
              </w:rPr>
              <w:t>с</w:t>
            </w:r>
            <w:r w:rsidRPr="00744DF6">
              <w:rPr>
                <w:sz w:val="28"/>
                <w:szCs w:val="28"/>
              </w:rPr>
              <w:t>новным общим образованием за и</w:t>
            </w:r>
            <w:r w:rsidRPr="00744DF6">
              <w:rPr>
                <w:sz w:val="28"/>
                <w:szCs w:val="28"/>
              </w:rPr>
              <w:t>с</w:t>
            </w:r>
            <w:r w:rsidRPr="00744DF6">
              <w:rPr>
                <w:sz w:val="28"/>
                <w:szCs w:val="28"/>
              </w:rPr>
              <w:t>текший год.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В.Ф.</w:t>
            </w:r>
          </w:p>
          <w:p w:rsidR="00900A92" w:rsidRPr="00744DF6" w:rsidRDefault="00900A92" w:rsidP="008B3C2F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Разработка  плана работы по преемственности  на сл</w:t>
            </w:r>
            <w:r w:rsidRPr="00744DF6">
              <w:rPr>
                <w:sz w:val="28"/>
                <w:szCs w:val="28"/>
              </w:rPr>
              <w:t>е</w:t>
            </w:r>
            <w:r w:rsidRPr="00744DF6">
              <w:rPr>
                <w:sz w:val="28"/>
                <w:szCs w:val="28"/>
              </w:rPr>
              <w:t>дующий учебный год </w:t>
            </w:r>
          </w:p>
        </w:tc>
      </w:tr>
      <w:tr w:rsidR="00900A92" w:rsidRPr="00744DF6" w:rsidTr="008B3C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4 класса </w:t>
            </w:r>
            <w:r w:rsidRPr="00744DF6">
              <w:rPr>
                <w:sz w:val="28"/>
                <w:szCs w:val="28"/>
              </w:rPr>
              <w:t> с участием педаг</w:t>
            </w:r>
            <w:r w:rsidRPr="00744DF6">
              <w:rPr>
                <w:sz w:val="28"/>
                <w:szCs w:val="28"/>
              </w:rPr>
              <w:t>о</w:t>
            </w:r>
            <w:r w:rsidRPr="00744DF6">
              <w:rPr>
                <w:sz w:val="28"/>
                <w:szCs w:val="28"/>
              </w:rPr>
              <w:t>гов  и классн</w:t>
            </w:r>
            <w:r>
              <w:rPr>
                <w:sz w:val="28"/>
                <w:szCs w:val="28"/>
              </w:rPr>
              <w:t>ого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ля 5 класса 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Знакомство  учащихся с кабинетной сист</w:t>
            </w:r>
            <w:r w:rsidRPr="00744DF6">
              <w:rPr>
                <w:sz w:val="28"/>
                <w:szCs w:val="28"/>
              </w:rPr>
              <w:t>е</w:t>
            </w:r>
            <w:r w:rsidRPr="00744DF6">
              <w:rPr>
                <w:sz w:val="28"/>
                <w:szCs w:val="28"/>
              </w:rPr>
              <w:t>мой   школы.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Default="00900A92" w:rsidP="008B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Лобачева Н.И.</w:t>
            </w:r>
          </w:p>
          <w:p w:rsidR="00900A92" w:rsidRPr="00744DF6" w:rsidRDefault="00900A92" w:rsidP="008B3C2F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92" w:rsidRPr="00744DF6" w:rsidRDefault="00900A92" w:rsidP="008B3C2F">
            <w:pPr>
              <w:rPr>
                <w:sz w:val="28"/>
                <w:szCs w:val="28"/>
              </w:rPr>
            </w:pPr>
            <w:r w:rsidRPr="00744DF6">
              <w:rPr>
                <w:sz w:val="28"/>
                <w:szCs w:val="28"/>
              </w:rPr>
              <w:t> </w:t>
            </w:r>
          </w:p>
        </w:tc>
      </w:tr>
    </w:tbl>
    <w:p w:rsidR="00900A92" w:rsidRPr="00A5463B" w:rsidRDefault="00900A92" w:rsidP="00F56D60">
      <w:pPr>
        <w:pStyle w:val="BodyText"/>
        <w:spacing w:line="240" w:lineRule="auto"/>
        <w:jc w:val="right"/>
        <w:rPr>
          <w:rStyle w:val="FontStyle34"/>
          <w:sz w:val="28"/>
          <w:szCs w:val="28"/>
        </w:rPr>
      </w:pPr>
    </w:p>
    <w:sectPr w:rsidR="00900A92" w:rsidRPr="00A5463B" w:rsidSect="00F56D6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92" w:rsidRDefault="00900A92" w:rsidP="00534792">
      <w:r>
        <w:separator/>
      </w:r>
    </w:p>
  </w:endnote>
  <w:endnote w:type="continuationSeparator" w:id="0">
    <w:p w:rsidR="00900A92" w:rsidRDefault="00900A92" w:rsidP="0053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92" w:rsidRDefault="00900A92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900A92" w:rsidRDefault="00900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92" w:rsidRDefault="00900A92" w:rsidP="00534792">
      <w:r>
        <w:separator/>
      </w:r>
    </w:p>
  </w:footnote>
  <w:footnote w:type="continuationSeparator" w:id="0">
    <w:p w:rsidR="00900A92" w:rsidRDefault="00900A92" w:rsidP="00534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.75pt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2" o:title=""/>
      </v:shape>
    </w:pict>
  </w:numPicBullet>
  <w:abstractNum w:abstractNumId="0">
    <w:nsid w:val="07B12F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A562434"/>
    <w:multiLevelType w:val="hybridMultilevel"/>
    <w:tmpl w:val="31C47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52CF8"/>
    <w:multiLevelType w:val="hybridMultilevel"/>
    <w:tmpl w:val="E04074AC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8205B"/>
    <w:multiLevelType w:val="hybridMultilevel"/>
    <w:tmpl w:val="FF7C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4833"/>
    <w:multiLevelType w:val="hybridMultilevel"/>
    <w:tmpl w:val="A8787530"/>
    <w:lvl w:ilvl="0" w:tplc="17A45F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5B624FC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607FE"/>
    <w:multiLevelType w:val="hybridMultilevel"/>
    <w:tmpl w:val="8D1E33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194612B"/>
    <w:multiLevelType w:val="hybridMultilevel"/>
    <w:tmpl w:val="D4541258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D3500"/>
    <w:multiLevelType w:val="hybridMultilevel"/>
    <w:tmpl w:val="4332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07C30"/>
    <w:multiLevelType w:val="hybridMultilevel"/>
    <w:tmpl w:val="2ECCC64A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82131DA"/>
    <w:multiLevelType w:val="multilevel"/>
    <w:tmpl w:val="47945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8F44772"/>
    <w:multiLevelType w:val="hybridMultilevel"/>
    <w:tmpl w:val="3D126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FB6EE4"/>
    <w:multiLevelType w:val="hybridMultilevel"/>
    <w:tmpl w:val="C2BEA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11371"/>
    <w:multiLevelType w:val="hybridMultilevel"/>
    <w:tmpl w:val="8878C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8A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CB5BB5"/>
    <w:multiLevelType w:val="hybridMultilevel"/>
    <w:tmpl w:val="A634CD6A"/>
    <w:lvl w:ilvl="0" w:tplc="82F8F31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6B6F60"/>
    <w:multiLevelType w:val="hybridMultilevel"/>
    <w:tmpl w:val="ADE6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24790"/>
    <w:multiLevelType w:val="multilevel"/>
    <w:tmpl w:val="46CEB40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DD030E2"/>
    <w:multiLevelType w:val="multilevel"/>
    <w:tmpl w:val="880E01E0"/>
    <w:lvl w:ilvl="0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B7EC5"/>
    <w:multiLevelType w:val="hybridMultilevel"/>
    <w:tmpl w:val="61EAD3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932865"/>
    <w:multiLevelType w:val="hybridMultilevel"/>
    <w:tmpl w:val="C3620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682A1E"/>
    <w:multiLevelType w:val="hybridMultilevel"/>
    <w:tmpl w:val="F51242E0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05440B"/>
    <w:multiLevelType w:val="hybridMultilevel"/>
    <w:tmpl w:val="573ADCC4"/>
    <w:lvl w:ilvl="0" w:tplc="CEC62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B6002F"/>
    <w:multiLevelType w:val="hybridMultilevel"/>
    <w:tmpl w:val="F0C8ABE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1"/>
        </w:tabs>
        <w:ind w:left="2901" w:hanging="360"/>
      </w:pPr>
      <w:rPr>
        <w:rFonts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2">
    <w:nsid w:val="41C0169D"/>
    <w:multiLevelType w:val="hybridMultilevel"/>
    <w:tmpl w:val="880E01E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5A075D"/>
    <w:multiLevelType w:val="hybridMultilevel"/>
    <w:tmpl w:val="43F801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D248F8"/>
    <w:multiLevelType w:val="multilevel"/>
    <w:tmpl w:val="61EAD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A01BA8"/>
    <w:multiLevelType w:val="hybridMultilevel"/>
    <w:tmpl w:val="3AC8536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>
    <w:nsid w:val="4C854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532C09FB"/>
    <w:multiLevelType w:val="singleLevel"/>
    <w:tmpl w:val="0F545E7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8">
    <w:nsid w:val="55AA3458"/>
    <w:multiLevelType w:val="hybridMultilevel"/>
    <w:tmpl w:val="ADD42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EC17C9"/>
    <w:multiLevelType w:val="hybridMultilevel"/>
    <w:tmpl w:val="7B2E16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860E9"/>
    <w:multiLevelType w:val="hybridMultilevel"/>
    <w:tmpl w:val="219E18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6D76F09"/>
    <w:multiLevelType w:val="hybridMultilevel"/>
    <w:tmpl w:val="DFBCD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51132D"/>
    <w:multiLevelType w:val="hybridMultilevel"/>
    <w:tmpl w:val="92228E88"/>
    <w:lvl w:ilvl="0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5476D3"/>
    <w:multiLevelType w:val="hybridMultilevel"/>
    <w:tmpl w:val="E1285110"/>
    <w:lvl w:ilvl="0" w:tplc="48289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6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A86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FA2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C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0450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D80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7EC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B6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EF5579D"/>
    <w:multiLevelType w:val="hybridMultilevel"/>
    <w:tmpl w:val="B746B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25"/>
  </w:num>
  <w:num w:numId="5">
    <w:abstractNumId w:val="5"/>
  </w:num>
  <w:num w:numId="6">
    <w:abstractNumId w:val="13"/>
  </w:num>
  <w:num w:numId="7">
    <w:abstractNumId w:val="20"/>
  </w:num>
  <w:num w:numId="8">
    <w:abstractNumId w:val="4"/>
  </w:num>
  <w:num w:numId="9">
    <w:abstractNumId w:val="7"/>
  </w:num>
  <w:num w:numId="10">
    <w:abstractNumId w:val="29"/>
  </w:num>
  <w:num w:numId="11">
    <w:abstractNumId w:val="11"/>
  </w:num>
  <w:num w:numId="12">
    <w:abstractNumId w:val="1"/>
  </w:num>
  <w:num w:numId="13">
    <w:abstractNumId w:val="30"/>
  </w:num>
  <w:num w:numId="14">
    <w:abstractNumId w:val="3"/>
  </w:num>
  <w:num w:numId="15">
    <w:abstractNumId w:val="14"/>
  </w:num>
  <w:num w:numId="16">
    <w:abstractNumId w:val="31"/>
  </w:num>
  <w:num w:numId="17">
    <w:abstractNumId w:val="18"/>
  </w:num>
  <w:num w:numId="18">
    <w:abstractNumId w:val="34"/>
  </w:num>
  <w:num w:numId="19">
    <w:abstractNumId w:val="22"/>
  </w:num>
  <w:num w:numId="20">
    <w:abstractNumId w:val="16"/>
  </w:num>
  <w:num w:numId="21">
    <w:abstractNumId w:val="32"/>
  </w:num>
  <w:num w:numId="22">
    <w:abstractNumId w:val="23"/>
  </w:num>
  <w:num w:numId="23">
    <w:abstractNumId w:val="17"/>
  </w:num>
  <w:num w:numId="24">
    <w:abstractNumId w:val="24"/>
  </w:num>
  <w:num w:numId="25">
    <w:abstractNumId w:val="28"/>
  </w:num>
  <w:num w:numId="26">
    <w:abstractNumId w:val="33"/>
  </w:num>
  <w:num w:numId="27">
    <w:abstractNumId w:val="21"/>
  </w:num>
  <w:num w:numId="28">
    <w:abstractNumId w:val="8"/>
  </w:num>
  <w:num w:numId="29">
    <w:abstractNumId w:val="9"/>
  </w:num>
  <w:num w:numId="30">
    <w:abstractNumId w:val="10"/>
  </w:num>
  <w:num w:numId="31">
    <w:abstractNumId w:val="12"/>
  </w:num>
  <w:num w:numId="32">
    <w:abstractNumId w:val="0"/>
  </w:num>
  <w:num w:numId="33">
    <w:abstractNumId w:val="26"/>
  </w:num>
  <w:num w:numId="34">
    <w:abstractNumId w:val="27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B07"/>
    <w:rsid w:val="000741B9"/>
    <w:rsid w:val="000E1C81"/>
    <w:rsid w:val="0015214C"/>
    <w:rsid w:val="001D35EC"/>
    <w:rsid w:val="002808CA"/>
    <w:rsid w:val="00286E23"/>
    <w:rsid w:val="002A640B"/>
    <w:rsid w:val="003577CE"/>
    <w:rsid w:val="003D3F20"/>
    <w:rsid w:val="00407BD7"/>
    <w:rsid w:val="004761AB"/>
    <w:rsid w:val="00534792"/>
    <w:rsid w:val="00564898"/>
    <w:rsid w:val="005D0320"/>
    <w:rsid w:val="00696582"/>
    <w:rsid w:val="007360B6"/>
    <w:rsid w:val="00741920"/>
    <w:rsid w:val="00744DF6"/>
    <w:rsid w:val="007B641A"/>
    <w:rsid w:val="00803131"/>
    <w:rsid w:val="00856D5D"/>
    <w:rsid w:val="008B3C2F"/>
    <w:rsid w:val="008B4B07"/>
    <w:rsid w:val="008C5F5A"/>
    <w:rsid w:val="00900A92"/>
    <w:rsid w:val="00903055"/>
    <w:rsid w:val="009F359F"/>
    <w:rsid w:val="00A318A0"/>
    <w:rsid w:val="00A5330D"/>
    <w:rsid w:val="00A5463B"/>
    <w:rsid w:val="00AE1448"/>
    <w:rsid w:val="00AE6061"/>
    <w:rsid w:val="00B0412C"/>
    <w:rsid w:val="00B209DB"/>
    <w:rsid w:val="00B92E86"/>
    <w:rsid w:val="00BB2D18"/>
    <w:rsid w:val="00C02307"/>
    <w:rsid w:val="00C14FE7"/>
    <w:rsid w:val="00C60755"/>
    <w:rsid w:val="00CE35E6"/>
    <w:rsid w:val="00D01CFE"/>
    <w:rsid w:val="00D41743"/>
    <w:rsid w:val="00D611A2"/>
    <w:rsid w:val="00E20AC9"/>
    <w:rsid w:val="00E20C97"/>
    <w:rsid w:val="00E55168"/>
    <w:rsid w:val="00EB33B4"/>
    <w:rsid w:val="00F15FBE"/>
    <w:rsid w:val="00F37E29"/>
    <w:rsid w:val="00F56D60"/>
    <w:rsid w:val="00FB608F"/>
    <w:rsid w:val="00FE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63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63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B4B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8B4B07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Spacing">
    <w:name w:val="No Spacing"/>
    <w:uiPriority w:val="99"/>
    <w:qFormat/>
    <w:rsid w:val="008B4B07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B4B07"/>
    <w:pPr>
      <w:tabs>
        <w:tab w:val="left" w:pos="224"/>
      </w:tabs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4B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564898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Normal"/>
    <w:uiPriority w:val="99"/>
    <w:rsid w:val="00564898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DefaultParagraphFont"/>
    <w:uiPriority w:val="99"/>
    <w:rsid w:val="005648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DefaultParagraphFont"/>
    <w:uiPriority w:val="99"/>
    <w:rsid w:val="00564898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64898"/>
    <w:pPr>
      <w:ind w:left="720"/>
      <w:contextualSpacing/>
    </w:pPr>
  </w:style>
  <w:style w:type="paragraph" w:customStyle="1" w:styleId="Style32">
    <w:name w:val="Style32"/>
    <w:basedOn w:val="Normal"/>
    <w:uiPriority w:val="99"/>
    <w:rsid w:val="0056489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E20C9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E20C97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DefaultParagraphFont"/>
    <w:uiPriority w:val="99"/>
    <w:rsid w:val="00E20C97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DefaultParagraphFont"/>
    <w:uiPriority w:val="99"/>
    <w:rsid w:val="00E20C97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39">
    <w:name w:val="Font Style39"/>
    <w:basedOn w:val="DefaultParagraphFont"/>
    <w:uiPriority w:val="99"/>
    <w:rsid w:val="00E20C97"/>
    <w:rPr>
      <w:rFonts w:ascii="Times New Roman" w:hAnsi="Times New Roman" w:cs="Times New Roman"/>
      <w:b/>
      <w:bCs/>
      <w:sz w:val="8"/>
      <w:szCs w:val="8"/>
    </w:rPr>
  </w:style>
  <w:style w:type="paragraph" w:customStyle="1" w:styleId="Style2">
    <w:name w:val="Style2"/>
    <w:basedOn w:val="Normal"/>
    <w:uiPriority w:val="99"/>
    <w:rsid w:val="00D611A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DefaultParagraphFont"/>
    <w:uiPriority w:val="99"/>
    <w:rsid w:val="00D611A2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Normal"/>
    <w:uiPriority w:val="99"/>
    <w:rsid w:val="00A5330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"/>
    <w:uiPriority w:val="99"/>
    <w:rsid w:val="00A5330D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"/>
    <w:uiPriority w:val="99"/>
    <w:rsid w:val="00A5330D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"/>
    <w:uiPriority w:val="99"/>
    <w:rsid w:val="00A5330D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al"/>
    <w:uiPriority w:val="99"/>
    <w:rsid w:val="00A5330D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al"/>
    <w:uiPriority w:val="99"/>
    <w:rsid w:val="00A5330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Normal"/>
    <w:uiPriority w:val="99"/>
    <w:rsid w:val="00A5330D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"/>
    <w:uiPriority w:val="99"/>
    <w:rsid w:val="00A5330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al"/>
    <w:uiPriority w:val="99"/>
    <w:rsid w:val="00A5330D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DefaultParagraphFont"/>
    <w:uiPriority w:val="99"/>
    <w:rsid w:val="00A5330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0">
    <w:name w:val="Font Style40"/>
    <w:basedOn w:val="DefaultParagraphFont"/>
    <w:uiPriority w:val="99"/>
    <w:rsid w:val="00A5330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2">
    <w:name w:val="Font Style42"/>
    <w:basedOn w:val="DefaultParagraphFont"/>
    <w:uiPriority w:val="99"/>
    <w:rsid w:val="00A5330D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DefaultParagraphFont"/>
    <w:uiPriority w:val="99"/>
    <w:rsid w:val="00A5330D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5">
    <w:name w:val="Font Style45"/>
    <w:basedOn w:val="DefaultParagraphFont"/>
    <w:uiPriority w:val="99"/>
    <w:rsid w:val="00A5330D"/>
    <w:rPr>
      <w:rFonts w:ascii="Times New Roman" w:hAnsi="Times New Roman" w:cs="Times New Roman"/>
      <w:sz w:val="72"/>
      <w:szCs w:val="72"/>
    </w:rPr>
  </w:style>
  <w:style w:type="paragraph" w:styleId="BodyTextIndent2">
    <w:name w:val="Body Text Indent 2"/>
    <w:basedOn w:val="Normal"/>
    <w:link w:val="BodyTextIndent2Char"/>
    <w:uiPriority w:val="99"/>
    <w:rsid w:val="005D03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D0320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D03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D0320"/>
    <w:rPr>
      <w:rFonts w:ascii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5D03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D0320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D03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0320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5D0320"/>
    <w:pPr>
      <w:spacing w:before="222"/>
      <w:ind w:left="2090" w:right="704" w:hanging="1210"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5D032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D032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92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347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479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347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4792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56D6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1788</Words>
  <Characters>10196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</dc:title>
  <dc:subject/>
  <dc:creator>Лада</dc:creator>
  <cp:keywords/>
  <dc:description/>
  <cp:lastModifiedBy>user</cp:lastModifiedBy>
  <cp:revision>3</cp:revision>
  <cp:lastPrinted>2017-10-17T03:50:00Z</cp:lastPrinted>
  <dcterms:created xsi:type="dcterms:W3CDTF">2017-10-17T03:46:00Z</dcterms:created>
  <dcterms:modified xsi:type="dcterms:W3CDTF">2017-10-17T03:52:00Z</dcterms:modified>
</cp:coreProperties>
</file>