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Утверждено 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>МКОУ «СОШ №12»</w:t>
      </w:r>
    </w:p>
    <w:p w:rsidR="00186931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77 от 02.09.2017</w:t>
      </w:r>
      <w:r w:rsidRPr="002A6E39">
        <w:rPr>
          <w:rFonts w:ascii="Times New Roman" w:hAnsi="Times New Roman"/>
          <w:sz w:val="28"/>
          <w:szCs w:val="28"/>
        </w:rPr>
        <w:t xml:space="preserve"> г.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931" w:rsidRPr="000361A8" w:rsidRDefault="00186931" w:rsidP="00D4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A8">
        <w:rPr>
          <w:rFonts w:ascii="Times New Roman" w:hAnsi="Times New Roman"/>
          <w:b/>
          <w:sz w:val="28"/>
          <w:szCs w:val="28"/>
        </w:rPr>
        <w:t>Расписание внеурочной деятельности</w:t>
      </w:r>
    </w:p>
    <w:p w:rsidR="00186931" w:rsidRPr="000361A8" w:rsidRDefault="00186931" w:rsidP="00D44C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5 -7  классах</w:t>
      </w:r>
    </w:p>
    <w:p w:rsidR="00186931" w:rsidRDefault="00186931" w:rsidP="00D44C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2017-2018</w:t>
      </w:r>
      <w:r w:rsidRPr="000361A8">
        <w:rPr>
          <w:rFonts w:ascii="Times New Roman" w:hAnsi="Times New Roman"/>
          <w:b/>
          <w:sz w:val="28"/>
          <w:szCs w:val="28"/>
        </w:rPr>
        <w:t xml:space="preserve"> уч. году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186931" w:rsidRPr="00A15903" w:rsidTr="00FE3253">
        <w:tc>
          <w:tcPr>
            <w:tcW w:w="3030" w:type="dxa"/>
          </w:tcPr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</w:tcPr>
          <w:p w:rsidR="00186931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59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Мифология 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Общеинтеллектуальное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59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59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Азбука безопасности и ЗОЖ</w:t>
            </w:r>
          </w:p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4159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души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FE3253">
        <w:tc>
          <w:tcPr>
            <w:tcW w:w="3030" w:type="dxa"/>
          </w:tcPr>
          <w:p w:rsidR="00186931" w:rsidRPr="00A15903" w:rsidRDefault="00186931" w:rsidP="00FE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186931" w:rsidRPr="00A15903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983" w:type="dxa"/>
          </w:tcPr>
          <w:p w:rsidR="00186931" w:rsidRDefault="00186931" w:rsidP="00A15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186931" w:rsidRDefault="00186931" w:rsidP="00611DF1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6"/>
        <w:gridCol w:w="4101"/>
        <w:gridCol w:w="3055"/>
      </w:tblGrid>
      <w:tr w:rsidR="00186931" w:rsidRPr="00A15903" w:rsidTr="00FE3253">
        <w:tc>
          <w:tcPr>
            <w:tcW w:w="3043" w:type="dxa"/>
          </w:tcPr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6" w:type="dxa"/>
          </w:tcPr>
          <w:p w:rsidR="00186931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86931" w:rsidRPr="00A15903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983" w:type="dxa"/>
          </w:tcPr>
          <w:p w:rsidR="00186931" w:rsidRDefault="00186931" w:rsidP="00273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добра</w:t>
            </w:r>
            <w:r w:rsidRPr="00A36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146" w:type="dxa"/>
          </w:tcPr>
          <w:p w:rsidR="00186931" w:rsidRPr="00A36858" w:rsidRDefault="00186931" w:rsidP="004E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983" w:type="dxa"/>
          </w:tcPr>
          <w:p w:rsidR="00186931" w:rsidRPr="00A36858" w:rsidRDefault="00186931" w:rsidP="004E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Ты, я, он, она- вместе целая страна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FE3253">
        <w:tc>
          <w:tcPr>
            <w:tcW w:w="304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6" w:type="dxa"/>
          </w:tcPr>
          <w:p w:rsidR="00186931" w:rsidRPr="00A36858" w:rsidRDefault="00186931" w:rsidP="0027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Модно в 21 веке быть здоровым человеком</w:t>
            </w:r>
          </w:p>
        </w:tc>
        <w:tc>
          <w:tcPr>
            <w:tcW w:w="2983" w:type="dxa"/>
          </w:tcPr>
          <w:p w:rsidR="00186931" w:rsidRPr="00A36858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858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186931" w:rsidRDefault="00186931" w:rsidP="00C77FF2">
      <w:pPr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3"/>
        <w:gridCol w:w="4114"/>
        <w:gridCol w:w="3055"/>
      </w:tblGrid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186931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</w:p>
        </w:tc>
        <w:tc>
          <w:tcPr>
            <w:tcW w:w="3055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Общеинтеллектуальное 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4E0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15.2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3055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души</w:t>
            </w:r>
          </w:p>
        </w:tc>
        <w:tc>
          <w:tcPr>
            <w:tcW w:w="3055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</w:tr>
      <w:tr w:rsidR="00186931" w:rsidRPr="00A15903" w:rsidTr="00313608">
        <w:tc>
          <w:tcPr>
            <w:tcW w:w="3003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14.3</w:t>
            </w:r>
            <w:r w:rsidRPr="00A159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4" w:type="dxa"/>
          </w:tcPr>
          <w:p w:rsidR="00186931" w:rsidRPr="00A15903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3055" w:type="dxa"/>
          </w:tcPr>
          <w:p w:rsidR="00186931" w:rsidRDefault="00186931" w:rsidP="00E32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</w:tr>
    </w:tbl>
    <w:p w:rsidR="00186931" w:rsidRPr="00520904" w:rsidRDefault="00186931" w:rsidP="00C77FF2">
      <w:pPr>
        <w:rPr>
          <w:rFonts w:ascii="Times New Roman" w:hAnsi="Times New Roman"/>
          <w:sz w:val="28"/>
          <w:szCs w:val="28"/>
        </w:rPr>
      </w:pPr>
    </w:p>
    <w:sectPr w:rsidR="00186931" w:rsidRPr="00520904" w:rsidSect="00FE325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A8"/>
    <w:rsid w:val="000361A8"/>
    <w:rsid w:val="000D735A"/>
    <w:rsid w:val="00186931"/>
    <w:rsid w:val="00247D67"/>
    <w:rsid w:val="00261BE5"/>
    <w:rsid w:val="002739FA"/>
    <w:rsid w:val="002A6E39"/>
    <w:rsid w:val="002F0138"/>
    <w:rsid w:val="00313608"/>
    <w:rsid w:val="003A525B"/>
    <w:rsid w:val="00447DBC"/>
    <w:rsid w:val="00471729"/>
    <w:rsid w:val="00496A21"/>
    <w:rsid w:val="004E0B01"/>
    <w:rsid w:val="00520904"/>
    <w:rsid w:val="005246F0"/>
    <w:rsid w:val="005368FB"/>
    <w:rsid w:val="00544A46"/>
    <w:rsid w:val="005536AA"/>
    <w:rsid w:val="00594428"/>
    <w:rsid w:val="005A5DE4"/>
    <w:rsid w:val="005F79C2"/>
    <w:rsid w:val="006011A7"/>
    <w:rsid w:val="00611DF1"/>
    <w:rsid w:val="006C06C3"/>
    <w:rsid w:val="00704205"/>
    <w:rsid w:val="00720EEC"/>
    <w:rsid w:val="00791953"/>
    <w:rsid w:val="00793096"/>
    <w:rsid w:val="007C2A07"/>
    <w:rsid w:val="007E0BA1"/>
    <w:rsid w:val="007E6A15"/>
    <w:rsid w:val="00825A61"/>
    <w:rsid w:val="0094299D"/>
    <w:rsid w:val="00A15903"/>
    <w:rsid w:val="00A36858"/>
    <w:rsid w:val="00AF4CF9"/>
    <w:rsid w:val="00B03515"/>
    <w:rsid w:val="00B16B78"/>
    <w:rsid w:val="00BF5EFD"/>
    <w:rsid w:val="00C06873"/>
    <w:rsid w:val="00C77FF2"/>
    <w:rsid w:val="00D44C1F"/>
    <w:rsid w:val="00D75222"/>
    <w:rsid w:val="00DA0DFB"/>
    <w:rsid w:val="00E323BD"/>
    <w:rsid w:val="00E648F1"/>
    <w:rsid w:val="00E937B2"/>
    <w:rsid w:val="00EC3561"/>
    <w:rsid w:val="00EE099A"/>
    <w:rsid w:val="00EE5FD0"/>
    <w:rsid w:val="00F25F2C"/>
    <w:rsid w:val="00F6761E"/>
    <w:rsid w:val="00FA332C"/>
    <w:rsid w:val="00FC7A36"/>
    <w:rsid w:val="00FE3253"/>
    <w:rsid w:val="00F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1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211</Words>
  <Characters>1207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Администратор</dc:creator>
  <cp:keywords/>
  <dc:description/>
  <cp:lastModifiedBy>user</cp:lastModifiedBy>
  <cp:revision>7</cp:revision>
  <cp:lastPrinted>2017-10-10T05:48:00Z</cp:lastPrinted>
  <dcterms:created xsi:type="dcterms:W3CDTF">2017-09-13T08:02:00Z</dcterms:created>
  <dcterms:modified xsi:type="dcterms:W3CDTF">2017-10-10T05:48:00Z</dcterms:modified>
</cp:coreProperties>
</file>