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98" w:rsidRDefault="00B16298" w:rsidP="00C14BF9">
      <w:pPr>
        <w:tabs>
          <w:tab w:val="left" w:pos="12020"/>
        </w:tabs>
        <w:ind w:right="-143"/>
        <w:rPr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margin-left:603.8pt;margin-top:-2.7pt;width:106pt;height:83pt;z-index:251658240;visibility:visible">
            <v:imagedata r:id="rId5" o:title=""/>
          </v:shape>
        </w:pict>
      </w:r>
      <w:r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 xml:space="preserve">Утвержден приказом </w:t>
      </w:r>
      <w:r>
        <w:rPr>
          <w:sz w:val="28"/>
          <w:szCs w:val="28"/>
        </w:rPr>
        <w:tab/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директора школы</w:t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В.Ф.Мищенко</w:t>
      </w:r>
    </w:p>
    <w:p w:rsidR="00B16298" w:rsidRPr="00367BD0" w:rsidRDefault="00B16298" w:rsidP="008821B1">
      <w:pPr>
        <w:rPr>
          <w:sz w:val="28"/>
          <w:szCs w:val="28"/>
        </w:rPr>
      </w:pPr>
      <w:r>
        <w:rPr>
          <w:sz w:val="28"/>
          <w:szCs w:val="28"/>
        </w:rPr>
        <w:t xml:space="preserve"> № 77  от  02  .09.2017 </w:t>
      </w: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года</w:t>
      </w:r>
    </w:p>
    <w:p w:rsidR="00B16298" w:rsidRPr="009833D9" w:rsidRDefault="00B16298" w:rsidP="009833D9">
      <w:pPr>
        <w:rPr>
          <w:szCs w:val="52"/>
        </w:rPr>
      </w:pPr>
    </w:p>
    <w:p w:rsidR="00B16298" w:rsidRDefault="00B16298" w:rsidP="009833D9">
      <w:pPr>
        <w:rPr>
          <w:szCs w:val="52"/>
        </w:rPr>
      </w:pPr>
    </w:p>
    <w:p w:rsidR="00B16298" w:rsidRDefault="00B16298" w:rsidP="009833D9">
      <w:pPr>
        <w:rPr>
          <w:sz w:val="36"/>
          <w:szCs w:val="36"/>
        </w:rPr>
      </w:pPr>
      <w:r w:rsidRPr="00B158F2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0in;height:10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работы школы&#10;в 2017- 2018 учебном году&#10;"/>
          </v:shape>
        </w:pict>
      </w:r>
    </w:p>
    <w:p w:rsidR="00B16298" w:rsidRDefault="00B16298" w:rsidP="00565B47">
      <w:pPr>
        <w:rPr>
          <w:b/>
          <w:sz w:val="28"/>
          <w:szCs w:val="28"/>
          <w:lang w:val="en-US"/>
        </w:rPr>
      </w:pPr>
    </w:p>
    <w:p w:rsidR="00B16298" w:rsidRDefault="00B16298" w:rsidP="00565B47">
      <w:pPr>
        <w:rPr>
          <w:b/>
          <w:sz w:val="28"/>
          <w:szCs w:val="28"/>
        </w:rPr>
        <w:sectPr w:rsidR="00B16298" w:rsidSect="008821B1"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B16298" w:rsidRDefault="00B16298" w:rsidP="00565B47">
      <w:pPr>
        <w:rPr>
          <w:b/>
          <w:sz w:val="28"/>
          <w:szCs w:val="28"/>
        </w:rPr>
      </w:pPr>
    </w:p>
    <w:p w:rsidR="00B16298" w:rsidRPr="008821B1" w:rsidRDefault="00B16298" w:rsidP="00565B47">
      <w:pPr>
        <w:rPr>
          <w:b/>
          <w:sz w:val="28"/>
          <w:szCs w:val="28"/>
        </w:rPr>
      </w:pPr>
      <w:r w:rsidRPr="008821B1">
        <w:rPr>
          <w:b/>
          <w:sz w:val="28"/>
          <w:szCs w:val="28"/>
        </w:rPr>
        <w:t>1.Начало учебного дня</w:t>
      </w:r>
    </w:p>
    <w:p w:rsidR="00B16298" w:rsidRPr="00565B47" w:rsidRDefault="00B16298" w:rsidP="0056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с </w:t>
      </w:r>
      <w:r w:rsidRPr="00565B47">
        <w:rPr>
          <w:sz w:val="28"/>
          <w:szCs w:val="28"/>
        </w:rPr>
        <w:t xml:space="preserve"> физкультурной  минутки в 8.30 часов  </w:t>
      </w:r>
    </w:p>
    <w:p w:rsidR="00B16298" w:rsidRDefault="00B16298" w:rsidP="0094453E">
      <w:pPr>
        <w:pStyle w:val="ListParagraph"/>
        <w:ind w:left="1065"/>
        <w:rPr>
          <w:sz w:val="28"/>
          <w:szCs w:val="28"/>
        </w:rPr>
      </w:pPr>
      <w:r>
        <w:rPr>
          <w:sz w:val="28"/>
          <w:szCs w:val="28"/>
        </w:rPr>
        <w:t>- вход учеников в здание – 8.40 мин.</w:t>
      </w:r>
    </w:p>
    <w:p w:rsidR="00B16298" w:rsidRDefault="00B16298" w:rsidP="0094453E">
      <w:pPr>
        <w:pStyle w:val="ListParagraph"/>
        <w:ind w:left="1065"/>
        <w:rPr>
          <w:sz w:val="28"/>
          <w:szCs w:val="28"/>
        </w:rPr>
      </w:pPr>
      <w:r>
        <w:rPr>
          <w:sz w:val="28"/>
          <w:szCs w:val="28"/>
        </w:rPr>
        <w:t>- предварительный звонок на 1-й урок – 8ч. 55мин.</w:t>
      </w:r>
    </w:p>
    <w:p w:rsidR="00B16298" w:rsidRDefault="00B16298" w:rsidP="00DA4652">
      <w:pPr>
        <w:tabs>
          <w:tab w:val="left" w:pos="106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 н</w:t>
      </w:r>
      <w:r w:rsidRPr="00367BD0">
        <w:rPr>
          <w:sz w:val="28"/>
          <w:szCs w:val="28"/>
        </w:rPr>
        <w:t>ачало занятий – 9.00 часов</w:t>
      </w:r>
    </w:p>
    <w:p w:rsidR="00B16298" w:rsidRPr="00367BD0" w:rsidRDefault="00B16298" w:rsidP="00DA4652">
      <w:pPr>
        <w:tabs>
          <w:tab w:val="left" w:pos="1065"/>
        </w:tabs>
        <w:rPr>
          <w:sz w:val="28"/>
          <w:szCs w:val="28"/>
        </w:rPr>
      </w:pPr>
    </w:p>
    <w:p w:rsidR="00B16298" w:rsidRPr="00565B47" w:rsidRDefault="00B16298" w:rsidP="003D67E6">
      <w:pPr>
        <w:tabs>
          <w:tab w:val="left" w:pos="1065"/>
        </w:tabs>
        <w:rPr>
          <w:b/>
          <w:sz w:val="28"/>
          <w:szCs w:val="28"/>
        </w:rPr>
      </w:pPr>
      <w:r w:rsidRPr="00565B47">
        <w:rPr>
          <w:b/>
          <w:sz w:val="28"/>
          <w:szCs w:val="28"/>
        </w:rPr>
        <w:t>2. Время учебных занятий</w:t>
      </w: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Pr="00565B47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b/>
          <w:spacing w:val="-6"/>
          <w:sz w:val="28"/>
          <w:szCs w:val="28"/>
        </w:rPr>
        <w:t>Для 2- 11 классов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  <w:rPr>
          <w:sz w:val="28"/>
          <w:szCs w:val="28"/>
        </w:rPr>
      </w:pP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урок - 9.00 -9.40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10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урок - 9.50 - 10.30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урок - 10.50 -11.30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урок - 11.50 - 12.30</w:t>
      </w:r>
    </w:p>
    <w:p w:rsidR="00B16298" w:rsidRPr="003D67E6" w:rsidRDefault="00B16298" w:rsidP="003D67E6">
      <w:pPr>
        <w:shd w:val="clear" w:color="auto" w:fill="FFFFFF"/>
        <w:spacing w:line="322" w:lineRule="exact"/>
        <w:ind w:left="4363"/>
        <w:rPr>
          <w:sz w:val="28"/>
          <w:szCs w:val="28"/>
        </w:rPr>
      </w:pPr>
      <w:r w:rsidRPr="003D67E6"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  <w:rPr>
          <w:sz w:val="28"/>
          <w:szCs w:val="28"/>
        </w:rPr>
      </w:pPr>
      <w:r w:rsidRPr="003D67E6">
        <w:rPr>
          <w:sz w:val="28"/>
          <w:szCs w:val="28"/>
        </w:rPr>
        <w:t>5</w:t>
      </w:r>
      <w:r w:rsidRPr="003D67E6">
        <w:rPr>
          <w:sz w:val="28"/>
          <w:szCs w:val="28"/>
        </w:rPr>
        <w:tab/>
      </w:r>
      <w:r>
        <w:rPr>
          <w:sz w:val="28"/>
          <w:szCs w:val="28"/>
        </w:rPr>
        <w:t>урок - 12.50 - 13.3</w:t>
      </w:r>
      <w:r w:rsidRPr="003D67E6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</w:t>
      </w:r>
    </w:p>
    <w:p w:rsidR="00B16298" w:rsidRDefault="00B16298" w:rsidP="003D67E6">
      <w:pPr>
        <w:shd w:val="clear" w:color="auto" w:fill="FFFFFF"/>
        <w:tabs>
          <w:tab w:val="left" w:pos="4455"/>
        </w:tabs>
        <w:spacing w:line="322" w:lineRule="exact"/>
        <w:ind w:left="8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перемена  10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урок – 13.40 – 14.20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10 минут</w:t>
      </w:r>
    </w:p>
    <w:p w:rsidR="00B16298" w:rsidRPr="003D67E6" w:rsidRDefault="00B16298" w:rsidP="008821B1">
      <w:pPr>
        <w:pStyle w:val="ListParagraph"/>
        <w:numPr>
          <w:ilvl w:val="0"/>
          <w:numId w:val="11"/>
        </w:numPr>
        <w:shd w:val="clear" w:color="auto" w:fill="FFFFFF"/>
        <w:tabs>
          <w:tab w:val="left" w:pos="1032"/>
        </w:tabs>
        <w:spacing w:line="322" w:lineRule="exact"/>
      </w:pPr>
      <w:r w:rsidRPr="008821B1">
        <w:rPr>
          <w:sz w:val="28"/>
          <w:szCs w:val="28"/>
        </w:rPr>
        <w:t>урок – 14.30 -15.10</w:t>
      </w:r>
    </w:p>
    <w:p w:rsidR="00B16298" w:rsidRDefault="00B16298" w:rsidP="002314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50" w:line="322" w:lineRule="exact"/>
        <w:ind w:right="518"/>
        <w:rPr>
          <w:b/>
          <w:sz w:val="28"/>
          <w:szCs w:val="28"/>
        </w:rPr>
        <w:sectPr w:rsidR="00B16298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B16298" w:rsidRDefault="00B16298" w:rsidP="002314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50" w:line="322" w:lineRule="exact"/>
        <w:ind w:right="518"/>
        <w:rPr>
          <w:spacing w:val="-6"/>
          <w:sz w:val="28"/>
          <w:szCs w:val="28"/>
        </w:rPr>
      </w:pPr>
      <w:r w:rsidRPr="008821B1">
        <w:rPr>
          <w:b/>
          <w:sz w:val="28"/>
          <w:szCs w:val="28"/>
        </w:rPr>
        <w:t>3. Перемены</w:t>
      </w:r>
      <w:r>
        <w:rPr>
          <w:sz w:val="28"/>
          <w:szCs w:val="28"/>
        </w:rPr>
        <w:t xml:space="preserve"> между 1 и 2 уроками, 2 и 3 уроками, 5 и 6 уроками, 6 и 7 </w:t>
      </w:r>
      <w:r>
        <w:rPr>
          <w:spacing w:val="-2"/>
          <w:sz w:val="28"/>
          <w:szCs w:val="28"/>
        </w:rPr>
        <w:t xml:space="preserve">уроками занимать спортивными минутками и играми на свежем воздухе. </w:t>
      </w:r>
      <w:r>
        <w:rPr>
          <w:sz w:val="28"/>
          <w:szCs w:val="28"/>
        </w:rPr>
        <w:t>Ответственные: на 1 ступени обучения – Матюнкина Л.О.</w:t>
      </w:r>
    </w:p>
    <w:p w:rsidR="00B16298" w:rsidRPr="004D7899" w:rsidRDefault="00B16298" w:rsidP="008821B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12"/>
        <w:rPr>
          <w:spacing w:val="-6"/>
          <w:sz w:val="28"/>
          <w:szCs w:val="28"/>
        </w:rPr>
      </w:pPr>
      <w:r w:rsidRPr="004D7899">
        <w:rPr>
          <w:sz w:val="28"/>
          <w:szCs w:val="28"/>
        </w:rPr>
        <w:t xml:space="preserve">1-я большая перемена </w:t>
      </w:r>
      <w:r>
        <w:rPr>
          <w:sz w:val="28"/>
          <w:szCs w:val="28"/>
        </w:rPr>
        <w:t>–</w:t>
      </w:r>
      <w:r w:rsidRPr="004D7899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  для учащихся 1</w:t>
      </w:r>
      <w:r w:rsidRPr="004D7899">
        <w:rPr>
          <w:sz w:val="28"/>
          <w:szCs w:val="28"/>
        </w:rPr>
        <w:t>-4 классов</w:t>
      </w:r>
      <w:r>
        <w:rPr>
          <w:sz w:val="28"/>
          <w:szCs w:val="28"/>
        </w:rPr>
        <w:t>, 5-11классов (льготное питание)</w:t>
      </w:r>
    </w:p>
    <w:p w:rsidR="00B16298" w:rsidRPr="004D7899" w:rsidRDefault="00B16298" w:rsidP="003D67E6">
      <w:pPr>
        <w:tabs>
          <w:tab w:val="left" w:pos="1020"/>
        </w:tabs>
        <w:ind w:left="130"/>
        <w:rPr>
          <w:sz w:val="28"/>
          <w:szCs w:val="28"/>
        </w:rPr>
      </w:pPr>
    </w:p>
    <w:p w:rsidR="00B16298" w:rsidRPr="004D7899" w:rsidRDefault="00B16298" w:rsidP="003D67E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D7899">
        <w:rPr>
          <w:sz w:val="28"/>
          <w:szCs w:val="28"/>
        </w:rPr>
        <w:t xml:space="preserve">-я большая перемена – обед для учащихся </w:t>
      </w:r>
      <w:r>
        <w:rPr>
          <w:sz w:val="28"/>
          <w:szCs w:val="28"/>
        </w:rPr>
        <w:t xml:space="preserve">1, </w:t>
      </w:r>
      <w:r w:rsidRPr="004D7899">
        <w:rPr>
          <w:sz w:val="28"/>
          <w:szCs w:val="28"/>
        </w:rPr>
        <w:t>5 – 11 классов</w:t>
      </w:r>
    </w:p>
    <w:p w:rsidR="00B16298" w:rsidRPr="004D7899" w:rsidRDefault="00B16298" w:rsidP="003D67E6">
      <w:pPr>
        <w:tabs>
          <w:tab w:val="left" w:pos="1020"/>
        </w:tabs>
        <w:rPr>
          <w:sz w:val="28"/>
          <w:szCs w:val="28"/>
        </w:rPr>
      </w:pPr>
      <w:r w:rsidRPr="004D7899">
        <w:rPr>
          <w:sz w:val="28"/>
          <w:szCs w:val="28"/>
        </w:rPr>
        <w:t>( ответственные классные руководители 5-11 классов)</w:t>
      </w:r>
    </w:p>
    <w:p w:rsidR="00B16298" w:rsidRPr="00EB0259" w:rsidRDefault="00B16298" w:rsidP="002D44D3">
      <w:pPr>
        <w:rPr>
          <w:sz w:val="28"/>
          <w:szCs w:val="28"/>
        </w:rPr>
        <w:sectPr w:rsidR="00B16298" w:rsidRPr="00EB0259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EB0259">
        <w:rPr>
          <w:sz w:val="28"/>
          <w:szCs w:val="28"/>
        </w:rPr>
        <w:t>5-я перемена</w:t>
      </w:r>
      <w:r>
        <w:rPr>
          <w:sz w:val="28"/>
          <w:szCs w:val="28"/>
        </w:rPr>
        <w:t xml:space="preserve"> – обед для 2-4 классов</w:t>
      </w:r>
    </w:p>
    <w:p w:rsidR="00B16298" w:rsidRPr="00565B47" w:rsidRDefault="00B16298" w:rsidP="002D4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65B47">
        <w:rPr>
          <w:b/>
          <w:sz w:val="28"/>
          <w:szCs w:val="28"/>
        </w:rPr>
        <w:t>. Временем каникул считать</w:t>
      </w:r>
    </w:p>
    <w:p w:rsidR="00B16298" w:rsidRPr="004D7899" w:rsidRDefault="00B16298" w:rsidP="002D44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Осенние каникулы:</w:t>
            </w:r>
          </w:p>
          <w:p w:rsidR="00B16298" w:rsidRPr="004D7899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29.10.2017 – 05.11.2017 (8</w:t>
            </w:r>
            <w:r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Осенние каникулы для первоклассников:</w:t>
            </w:r>
            <w:r>
              <w:rPr>
                <w:i/>
                <w:sz w:val="28"/>
                <w:szCs w:val="28"/>
              </w:rPr>
              <w:t xml:space="preserve">  28.10.2017 – 05</w:t>
            </w:r>
            <w:r w:rsidRPr="004D7899">
              <w:rPr>
                <w:i/>
                <w:sz w:val="28"/>
                <w:szCs w:val="28"/>
              </w:rPr>
              <w:t>.11.201</w:t>
            </w:r>
            <w:r>
              <w:rPr>
                <w:i/>
                <w:sz w:val="28"/>
                <w:szCs w:val="28"/>
              </w:rPr>
              <w:t>7(9 дней)</w:t>
            </w: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Зимние каникулы:</w:t>
            </w:r>
          </w:p>
          <w:p w:rsidR="00B16298" w:rsidRPr="004D7899" w:rsidRDefault="00B16298" w:rsidP="0041698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 – 08.01.2018 (9</w:t>
            </w:r>
            <w:r w:rsidRPr="004D7899">
              <w:rPr>
                <w:sz w:val="28"/>
                <w:szCs w:val="28"/>
              </w:rPr>
              <w:t xml:space="preserve">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  <w:p w:rsidR="00B16298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Зимние каникулы для первоклассников:</w:t>
            </w:r>
            <w:r>
              <w:rPr>
                <w:i/>
                <w:sz w:val="28"/>
                <w:szCs w:val="28"/>
              </w:rPr>
              <w:t xml:space="preserve">   30.12.2017 – 08.01.2018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(10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Февральские каникулы:</w:t>
            </w:r>
          </w:p>
          <w:p w:rsidR="00B16298" w:rsidRPr="004D7899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 – 11.02.2018 (6</w:t>
            </w:r>
            <w:r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Февральские каникулы для первоклассников:</w:t>
            </w:r>
            <w:r>
              <w:rPr>
                <w:i/>
                <w:sz w:val="28"/>
                <w:szCs w:val="28"/>
              </w:rPr>
              <w:t xml:space="preserve">   03.02.2018 – 11.02.2018 (9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Весенние каникулы:</w:t>
            </w:r>
          </w:p>
          <w:p w:rsidR="00B16298" w:rsidRPr="004D7899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25.03.2018 – 01.04.2018 (8</w:t>
            </w:r>
            <w:r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Весенние каникулы для первоклассников:</w:t>
            </w:r>
            <w:r>
              <w:rPr>
                <w:i/>
                <w:sz w:val="28"/>
                <w:szCs w:val="28"/>
              </w:rPr>
              <w:t xml:space="preserve">  24.03.2018 – 01.04.2018 (9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B16298" w:rsidRPr="00565B47" w:rsidRDefault="00B16298" w:rsidP="004D7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65B47">
        <w:rPr>
          <w:b/>
          <w:sz w:val="28"/>
          <w:szCs w:val="28"/>
        </w:rPr>
        <w:t>. Уст</w:t>
      </w:r>
      <w:r>
        <w:rPr>
          <w:b/>
          <w:sz w:val="28"/>
          <w:szCs w:val="28"/>
        </w:rPr>
        <w:t>ановить следующий режим работы</w:t>
      </w:r>
    </w:p>
    <w:p w:rsidR="00B16298" w:rsidRPr="00565B47" w:rsidRDefault="00B16298" w:rsidP="004D7899">
      <w:pPr>
        <w:rPr>
          <w:b/>
          <w:sz w:val="28"/>
          <w:szCs w:val="28"/>
        </w:rPr>
      </w:pPr>
      <w:r w:rsidRPr="004D78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565B47">
        <w:rPr>
          <w:b/>
          <w:sz w:val="28"/>
          <w:szCs w:val="28"/>
        </w:rPr>
        <w:t xml:space="preserve"> 1 классе и в ГПД</w:t>
      </w:r>
      <w:r>
        <w:rPr>
          <w:b/>
          <w:sz w:val="28"/>
          <w:szCs w:val="28"/>
        </w:rPr>
        <w:t xml:space="preserve"> :</w:t>
      </w:r>
    </w:p>
    <w:p w:rsidR="00B16298" w:rsidRPr="004D7899" w:rsidRDefault="00B16298" w:rsidP="004D7899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126"/>
      </w:tblGrid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9.00 -9.35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20 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9.55 -10.30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11.00 – 11.45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15 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12.00 – 12.30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12.30 – 13.30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13.30 – 14.05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Клубный час</w:t>
            </w:r>
          </w:p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Тренировочные занятия</w:t>
            </w:r>
          </w:p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14.10 – 16.00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16.05 – 16.15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16.15 – 16.30</w:t>
            </w:r>
          </w:p>
        </w:tc>
      </w:tr>
    </w:tbl>
    <w:p w:rsidR="00B16298" w:rsidRDefault="00B16298" w:rsidP="004D7899">
      <w:pPr>
        <w:rPr>
          <w:sz w:val="28"/>
          <w:szCs w:val="28"/>
        </w:rPr>
        <w:sectPr w:rsidR="00B16298" w:rsidSect="0023146E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B16298" w:rsidRDefault="00B16298" w:rsidP="004D7899">
      <w:pPr>
        <w:rPr>
          <w:sz w:val="28"/>
          <w:szCs w:val="28"/>
        </w:rPr>
      </w:pPr>
    </w:p>
    <w:p w:rsidR="00B16298" w:rsidRDefault="00B16298" w:rsidP="004D7899">
      <w:pPr>
        <w:rPr>
          <w:sz w:val="28"/>
          <w:szCs w:val="28"/>
        </w:rPr>
      </w:pPr>
    </w:p>
    <w:p w:rsidR="00B16298" w:rsidRDefault="00B16298" w:rsidP="00416985">
      <w:pPr>
        <w:rPr>
          <w:sz w:val="28"/>
          <w:szCs w:val="28"/>
        </w:rPr>
        <w:sectPr w:rsidR="00B16298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126"/>
      </w:tblGrid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2 -  четверть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9.00 -9.40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10 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9.50 -10.3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4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12.5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</w:t>
            </w:r>
            <w:r w:rsidRPr="00023F30">
              <w:rPr>
                <w:sz w:val="28"/>
                <w:szCs w:val="28"/>
              </w:rPr>
              <w:t>.30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</w:t>
            </w:r>
            <w:r w:rsidRPr="00023F30">
              <w:rPr>
                <w:sz w:val="28"/>
                <w:szCs w:val="28"/>
              </w:rPr>
              <w:t>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Клубный час</w:t>
            </w:r>
          </w:p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Тренировочные занятия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16</w:t>
            </w:r>
            <w:r w:rsidRPr="00023F30">
              <w:rPr>
                <w:sz w:val="28"/>
                <w:szCs w:val="28"/>
              </w:rPr>
              <w:t>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15.05 – 16.05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16.05 – 16.15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16.15 – 16.30</w:t>
            </w:r>
          </w:p>
        </w:tc>
      </w:tr>
    </w:tbl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  <w:r>
        <w:rPr>
          <w:noProof/>
        </w:rPr>
        <w:pict>
          <v:shape id="Рисунок 3" o:spid="_x0000_s1027" type="#_x0000_t75" style="position:absolute;margin-left:-7.3pt;margin-top:4.7pt;width:279.5pt;height:256pt;z-index:251659264;visibility:visible">
            <v:imagedata r:id="rId6" o:title=""/>
          </v:shape>
        </w:pict>
      </w:r>
    </w:p>
    <w:p w:rsidR="00B16298" w:rsidRDefault="00B16298" w:rsidP="00367BD0">
      <w:pPr>
        <w:rPr>
          <w:sz w:val="28"/>
          <w:szCs w:val="28"/>
        </w:rPr>
        <w:sectPr w:rsidR="00B16298" w:rsidSect="0023146E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tbl>
      <w:tblPr>
        <w:tblpPr w:leftFromText="180" w:rightFromText="180" w:vertAnchor="text" w:horzAnchor="margin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685"/>
      </w:tblGrid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13.30 – 13.40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Обед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13.40 – 14.15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Внеурочная деятельность 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14.20 – 15.30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Прогулка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15.30 – 16.20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Самоподготовка 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16.20 – 16.30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16.30 – 16.40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</w:tr>
    </w:tbl>
    <w:p w:rsidR="00B16298" w:rsidRDefault="00B16298" w:rsidP="0023146E">
      <w:pPr>
        <w:rPr>
          <w:b/>
          <w:sz w:val="28"/>
          <w:szCs w:val="28"/>
        </w:rPr>
      </w:pPr>
    </w:p>
    <w:p w:rsidR="00B16298" w:rsidRPr="00565B47" w:rsidRDefault="00B16298" w:rsidP="00231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2 – 4</w:t>
      </w:r>
      <w:r w:rsidRPr="00565B47">
        <w:rPr>
          <w:b/>
          <w:sz w:val="28"/>
          <w:szCs w:val="28"/>
        </w:rPr>
        <w:t xml:space="preserve"> классах</w:t>
      </w: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Pr="00367BD0" w:rsidRDefault="00B16298" w:rsidP="00367BD0">
      <w:pPr>
        <w:rPr>
          <w:sz w:val="28"/>
          <w:szCs w:val="28"/>
        </w:rPr>
      </w:pPr>
    </w:p>
    <w:sectPr w:rsidR="00B16298" w:rsidRPr="00367BD0" w:rsidSect="0023146E">
      <w:type w:val="continuous"/>
      <w:pgSz w:w="16838" w:h="11906" w:orient="landscape"/>
      <w:pgMar w:top="1134" w:right="568" w:bottom="709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7DD6AAD"/>
    <w:multiLevelType w:val="hybridMultilevel"/>
    <w:tmpl w:val="ED2EC2CA"/>
    <w:lvl w:ilvl="0" w:tplc="1CD8CD06">
      <w:start w:val="7"/>
      <w:numFmt w:val="decimal"/>
      <w:lvlText w:val="%1"/>
      <w:lvlJc w:val="left"/>
      <w:pPr>
        <w:ind w:left="11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1">
    <w:nsid w:val="0D19262A"/>
    <w:multiLevelType w:val="hybridMultilevel"/>
    <w:tmpl w:val="D7B4CECC"/>
    <w:lvl w:ilvl="0" w:tplc="9146C9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6697B"/>
    <w:multiLevelType w:val="hybridMultilevel"/>
    <w:tmpl w:val="B5169D00"/>
    <w:lvl w:ilvl="0" w:tplc="7504ABE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97C16"/>
    <w:multiLevelType w:val="singleLevel"/>
    <w:tmpl w:val="3808097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A45172"/>
    <w:multiLevelType w:val="singleLevel"/>
    <w:tmpl w:val="8FC4F23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03E"/>
    <w:rsid w:val="00023F30"/>
    <w:rsid w:val="00045878"/>
    <w:rsid w:val="00072B90"/>
    <w:rsid w:val="000A1E4C"/>
    <w:rsid w:val="000D34BF"/>
    <w:rsid w:val="00122163"/>
    <w:rsid w:val="00132627"/>
    <w:rsid w:val="00134411"/>
    <w:rsid w:val="0015303E"/>
    <w:rsid w:val="001573FD"/>
    <w:rsid w:val="00161FA0"/>
    <w:rsid w:val="00171A07"/>
    <w:rsid w:val="001A0814"/>
    <w:rsid w:val="001B0DD4"/>
    <w:rsid w:val="001B279C"/>
    <w:rsid w:val="001B27BF"/>
    <w:rsid w:val="001E5049"/>
    <w:rsid w:val="00216523"/>
    <w:rsid w:val="0023146E"/>
    <w:rsid w:val="0026249F"/>
    <w:rsid w:val="00263336"/>
    <w:rsid w:val="00266289"/>
    <w:rsid w:val="00266379"/>
    <w:rsid w:val="002738E5"/>
    <w:rsid w:val="002B188F"/>
    <w:rsid w:val="002D18CA"/>
    <w:rsid w:val="002D44D3"/>
    <w:rsid w:val="00333230"/>
    <w:rsid w:val="00367BD0"/>
    <w:rsid w:val="003731D1"/>
    <w:rsid w:val="00381714"/>
    <w:rsid w:val="003D67E6"/>
    <w:rsid w:val="004126C4"/>
    <w:rsid w:val="00416985"/>
    <w:rsid w:val="004511EE"/>
    <w:rsid w:val="00483042"/>
    <w:rsid w:val="004C17C7"/>
    <w:rsid w:val="004D0145"/>
    <w:rsid w:val="004D7899"/>
    <w:rsid w:val="00565B47"/>
    <w:rsid w:val="005A7565"/>
    <w:rsid w:val="00680941"/>
    <w:rsid w:val="006864E5"/>
    <w:rsid w:val="006E4B7D"/>
    <w:rsid w:val="00710EE9"/>
    <w:rsid w:val="008350BB"/>
    <w:rsid w:val="00864EE3"/>
    <w:rsid w:val="008821B1"/>
    <w:rsid w:val="008B3EC5"/>
    <w:rsid w:val="008D16FE"/>
    <w:rsid w:val="009433A6"/>
    <w:rsid w:val="0094453E"/>
    <w:rsid w:val="009706A2"/>
    <w:rsid w:val="0097762D"/>
    <w:rsid w:val="009833D9"/>
    <w:rsid w:val="00990398"/>
    <w:rsid w:val="009A59E1"/>
    <w:rsid w:val="009B4A32"/>
    <w:rsid w:val="009D785E"/>
    <w:rsid w:val="00A2059A"/>
    <w:rsid w:val="00A32F3C"/>
    <w:rsid w:val="00A65BEC"/>
    <w:rsid w:val="00AD0B1F"/>
    <w:rsid w:val="00AF273A"/>
    <w:rsid w:val="00B158F2"/>
    <w:rsid w:val="00B158FD"/>
    <w:rsid w:val="00B16298"/>
    <w:rsid w:val="00B23405"/>
    <w:rsid w:val="00B74D02"/>
    <w:rsid w:val="00B8484B"/>
    <w:rsid w:val="00BB10E0"/>
    <w:rsid w:val="00BC23F5"/>
    <w:rsid w:val="00C07BB0"/>
    <w:rsid w:val="00C14BF9"/>
    <w:rsid w:val="00C742AE"/>
    <w:rsid w:val="00CE5980"/>
    <w:rsid w:val="00D30907"/>
    <w:rsid w:val="00D54363"/>
    <w:rsid w:val="00D8679B"/>
    <w:rsid w:val="00DA4652"/>
    <w:rsid w:val="00DC647B"/>
    <w:rsid w:val="00E23062"/>
    <w:rsid w:val="00E95E0A"/>
    <w:rsid w:val="00EB0259"/>
    <w:rsid w:val="00ED189F"/>
    <w:rsid w:val="00F204AA"/>
    <w:rsid w:val="00F30F12"/>
    <w:rsid w:val="00F603A2"/>
    <w:rsid w:val="00F6213E"/>
    <w:rsid w:val="00F63F5A"/>
    <w:rsid w:val="00F72AD7"/>
    <w:rsid w:val="00F75D34"/>
    <w:rsid w:val="00FA4EB8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65"/>
    <w:rPr>
      <w:rFonts w:ascii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1530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75D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A08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A756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A75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A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565"/>
    <w:rPr>
      <w:rFonts w:ascii="Tahoma" w:hAnsi="Tahoma" w:cs="Tahoma"/>
      <w:sz w:val="16"/>
      <w:szCs w:val="16"/>
      <w:lang w:eastAsia="ru-RU"/>
    </w:rPr>
  </w:style>
  <w:style w:type="character" w:customStyle="1" w:styleId="meta-prep">
    <w:name w:val="meta-prep"/>
    <w:basedOn w:val="DefaultParagraphFont"/>
    <w:uiPriority w:val="99"/>
    <w:rsid w:val="002738E5"/>
    <w:rPr>
      <w:rFonts w:cs="Times New Roman"/>
    </w:rPr>
  </w:style>
  <w:style w:type="character" w:customStyle="1" w:styleId="meta-sep">
    <w:name w:val="meta-sep"/>
    <w:basedOn w:val="DefaultParagraphFont"/>
    <w:uiPriority w:val="99"/>
    <w:rsid w:val="002738E5"/>
    <w:rPr>
      <w:rFonts w:cs="Times New Roman"/>
    </w:rPr>
  </w:style>
  <w:style w:type="character" w:customStyle="1" w:styleId="entry-date">
    <w:name w:val="entry-date"/>
    <w:basedOn w:val="DefaultParagraphFont"/>
    <w:uiPriority w:val="99"/>
    <w:rsid w:val="002738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7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997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997147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147512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Утвержден приказом </dc:title>
  <dc:subject/>
  <dc:creator>Седзяло</dc:creator>
  <cp:keywords/>
  <dc:description/>
  <cp:lastModifiedBy>user</cp:lastModifiedBy>
  <cp:revision>6</cp:revision>
  <cp:lastPrinted>2017-10-09T13:56:00Z</cp:lastPrinted>
  <dcterms:created xsi:type="dcterms:W3CDTF">2017-09-13T08:04:00Z</dcterms:created>
  <dcterms:modified xsi:type="dcterms:W3CDTF">2017-10-09T13:56:00Z</dcterms:modified>
</cp:coreProperties>
</file>