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73" w:rsidRPr="00331461" w:rsidRDefault="00372973" w:rsidP="00AD65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2973" w:rsidRPr="00331461" w:rsidRDefault="00372973" w:rsidP="00AD65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1461">
        <w:rPr>
          <w:rFonts w:ascii="Times New Roman" w:hAnsi="Times New Roman" w:cs="Times New Roman"/>
          <w:sz w:val="28"/>
          <w:szCs w:val="28"/>
        </w:rPr>
        <w:t>Деятельность МО строилась в соответствии с планом  работы МО, отражая работу по р</w:t>
      </w:r>
      <w:r>
        <w:rPr>
          <w:rFonts w:ascii="Times New Roman" w:hAnsi="Times New Roman" w:cs="Times New Roman"/>
          <w:sz w:val="28"/>
          <w:szCs w:val="28"/>
        </w:rPr>
        <w:t>еализации  целей и задач на 2016-2017</w:t>
      </w:r>
      <w:r w:rsidRPr="00331461">
        <w:rPr>
          <w:rFonts w:ascii="Times New Roman" w:hAnsi="Times New Roman" w:cs="Times New Roman"/>
          <w:sz w:val="28"/>
          <w:szCs w:val="28"/>
        </w:rPr>
        <w:t xml:space="preserve">  учебный год.</w:t>
      </w:r>
    </w:p>
    <w:p w:rsidR="00372973" w:rsidRPr="00331461" w:rsidRDefault="00372973" w:rsidP="00AD65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1461">
        <w:rPr>
          <w:rFonts w:ascii="Times New Roman" w:hAnsi="Times New Roman" w:cs="Times New Roman"/>
          <w:b/>
          <w:bCs/>
          <w:sz w:val="28"/>
          <w:szCs w:val="28"/>
        </w:rPr>
        <w:t>1. Общая характеристика МО.</w:t>
      </w:r>
    </w:p>
    <w:p w:rsidR="00372973" w:rsidRPr="00331461" w:rsidRDefault="00372973" w:rsidP="00AD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461">
        <w:rPr>
          <w:rFonts w:ascii="Times New Roman" w:hAnsi="Times New Roman" w:cs="Times New Roman"/>
          <w:sz w:val="28"/>
          <w:szCs w:val="28"/>
        </w:rPr>
        <w:t>В ШМО  гуманитарного цикла входит  3 учителя русского языка и литературы ,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331461">
        <w:rPr>
          <w:rFonts w:ascii="Times New Roman" w:hAnsi="Times New Roman" w:cs="Times New Roman"/>
          <w:sz w:val="28"/>
          <w:szCs w:val="28"/>
        </w:rPr>
        <w:t xml:space="preserve"> учителя истории и обществознания, 2 учителя немецкого </w:t>
      </w:r>
      <w:r>
        <w:rPr>
          <w:rFonts w:ascii="Times New Roman" w:hAnsi="Times New Roman" w:cs="Times New Roman"/>
          <w:sz w:val="28"/>
          <w:szCs w:val="28"/>
        </w:rPr>
        <w:t>и английского языков</w:t>
      </w:r>
      <w:r w:rsidRPr="00331461">
        <w:rPr>
          <w:rFonts w:ascii="Times New Roman" w:hAnsi="Times New Roman" w:cs="Times New Roman"/>
          <w:sz w:val="28"/>
          <w:szCs w:val="28"/>
        </w:rPr>
        <w:t>.   Из них имеют: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4"/>
        <w:gridCol w:w="2340"/>
        <w:gridCol w:w="2340"/>
      </w:tblGrid>
      <w:tr w:rsidR="00372973" w:rsidRPr="00331461" w:rsidTr="002F749F">
        <w:trPr>
          <w:trHeight w:val="221"/>
        </w:trPr>
        <w:tc>
          <w:tcPr>
            <w:tcW w:w="4534" w:type="dxa"/>
          </w:tcPr>
          <w:p w:rsidR="00372973" w:rsidRPr="00331461" w:rsidRDefault="00372973" w:rsidP="00072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72973" w:rsidRPr="00331461" w:rsidRDefault="00372973" w:rsidP="00072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340" w:type="dxa"/>
          </w:tcPr>
          <w:p w:rsidR="00372973" w:rsidRPr="00331461" w:rsidRDefault="00372973" w:rsidP="00072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372973" w:rsidRPr="00331461" w:rsidTr="002F749F">
        <w:trPr>
          <w:trHeight w:val="221"/>
        </w:trPr>
        <w:tc>
          <w:tcPr>
            <w:tcW w:w="4534" w:type="dxa"/>
          </w:tcPr>
          <w:p w:rsidR="00372973" w:rsidRPr="00331461" w:rsidRDefault="00372973" w:rsidP="00934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1">
              <w:rPr>
                <w:rFonts w:ascii="Times New Roman" w:hAnsi="Times New Roman" w:cs="Times New Roman"/>
                <w:sz w:val="24"/>
                <w:szCs w:val="24"/>
              </w:rPr>
              <w:t>Высшую  квалификационную  категорию</w:t>
            </w:r>
          </w:p>
        </w:tc>
        <w:tc>
          <w:tcPr>
            <w:tcW w:w="2340" w:type="dxa"/>
          </w:tcPr>
          <w:p w:rsidR="00372973" w:rsidRPr="00331461" w:rsidRDefault="00372973" w:rsidP="00934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372973" w:rsidRPr="00331461" w:rsidRDefault="00372973" w:rsidP="00072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2973" w:rsidRPr="00331461" w:rsidTr="002F749F">
        <w:trPr>
          <w:trHeight w:val="301"/>
        </w:trPr>
        <w:tc>
          <w:tcPr>
            <w:tcW w:w="4534" w:type="dxa"/>
          </w:tcPr>
          <w:p w:rsidR="00372973" w:rsidRPr="00331461" w:rsidRDefault="00372973" w:rsidP="00E63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1">
              <w:rPr>
                <w:rFonts w:ascii="Times New Roman" w:hAnsi="Times New Roman" w:cs="Times New Roman"/>
                <w:sz w:val="24"/>
                <w:szCs w:val="24"/>
              </w:rPr>
              <w:t>Первую квалификационную   категорию</w:t>
            </w:r>
          </w:p>
        </w:tc>
        <w:tc>
          <w:tcPr>
            <w:tcW w:w="2340" w:type="dxa"/>
          </w:tcPr>
          <w:p w:rsidR="00372973" w:rsidRPr="00331461" w:rsidRDefault="00372973" w:rsidP="00072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372973" w:rsidRPr="00331461" w:rsidRDefault="00372973" w:rsidP="00072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2973" w:rsidRPr="00331461" w:rsidTr="002F749F">
        <w:trPr>
          <w:trHeight w:val="340"/>
        </w:trPr>
        <w:tc>
          <w:tcPr>
            <w:tcW w:w="4534" w:type="dxa"/>
          </w:tcPr>
          <w:p w:rsidR="00372973" w:rsidRPr="00331461" w:rsidRDefault="00372973" w:rsidP="00E63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340" w:type="dxa"/>
          </w:tcPr>
          <w:p w:rsidR="00372973" w:rsidRPr="00331461" w:rsidRDefault="00372973" w:rsidP="00072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372973" w:rsidRPr="00331461" w:rsidRDefault="00372973" w:rsidP="00072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2973" w:rsidRPr="00331461" w:rsidTr="002F749F">
        <w:trPr>
          <w:trHeight w:val="340"/>
        </w:trPr>
        <w:tc>
          <w:tcPr>
            <w:tcW w:w="4534" w:type="dxa"/>
          </w:tcPr>
          <w:p w:rsidR="00372973" w:rsidRPr="00331461" w:rsidRDefault="00372973" w:rsidP="00E63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имеют категорию</w:t>
            </w:r>
          </w:p>
        </w:tc>
        <w:tc>
          <w:tcPr>
            <w:tcW w:w="2340" w:type="dxa"/>
          </w:tcPr>
          <w:p w:rsidR="00372973" w:rsidRPr="00331461" w:rsidRDefault="00372973" w:rsidP="00072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372973" w:rsidRDefault="00372973" w:rsidP="00072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72973" w:rsidRPr="00331461" w:rsidRDefault="00372973" w:rsidP="00AD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973" w:rsidRPr="00331461" w:rsidRDefault="00372973" w:rsidP="00AD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педагогов  МО имеют высшее образование, 1</w:t>
      </w:r>
      <w:r w:rsidRPr="00331461">
        <w:rPr>
          <w:rFonts w:ascii="Times New Roman" w:hAnsi="Times New Roman" w:cs="Times New Roman"/>
          <w:sz w:val="28"/>
          <w:szCs w:val="28"/>
        </w:rPr>
        <w:t xml:space="preserve"> – неоконченное высшее. Стаж работы до</w:t>
      </w:r>
      <w:r>
        <w:rPr>
          <w:rFonts w:ascii="Times New Roman" w:hAnsi="Times New Roman" w:cs="Times New Roman"/>
          <w:sz w:val="28"/>
          <w:szCs w:val="28"/>
        </w:rPr>
        <w:t xml:space="preserve"> 15 лет – 1</w:t>
      </w:r>
      <w:r w:rsidRPr="00331461">
        <w:rPr>
          <w:rFonts w:ascii="Times New Roman" w:hAnsi="Times New Roman" w:cs="Times New Roman"/>
          <w:sz w:val="28"/>
          <w:szCs w:val="28"/>
        </w:rPr>
        <w:t xml:space="preserve"> учителя, до 25 лет – 2 </w:t>
      </w:r>
      <w:r>
        <w:rPr>
          <w:rFonts w:ascii="Times New Roman" w:hAnsi="Times New Roman" w:cs="Times New Roman"/>
          <w:sz w:val="28"/>
          <w:szCs w:val="28"/>
        </w:rPr>
        <w:t>учителя, до 30 лет – 2 учителя, 1 педагог не имеет стажа работы, 1 – 1 год.</w:t>
      </w:r>
    </w:p>
    <w:p w:rsidR="00372973" w:rsidRDefault="00372973" w:rsidP="00327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46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331461">
        <w:rPr>
          <w:rFonts w:ascii="Times New Roman" w:hAnsi="Times New Roman" w:cs="Times New Roman"/>
          <w:sz w:val="28"/>
          <w:szCs w:val="28"/>
        </w:rPr>
        <w:t xml:space="preserve">  В т</w:t>
      </w:r>
      <w:r>
        <w:rPr>
          <w:rFonts w:ascii="Times New Roman" w:hAnsi="Times New Roman" w:cs="Times New Roman"/>
          <w:sz w:val="28"/>
          <w:szCs w:val="28"/>
        </w:rPr>
        <w:t>ечение года  было проведено    5</w:t>
      </w:r>
      <w:r w:rsidRPr="00331461">
        <w:rPr>
          <w:rFonts w:ascii="Times New Roman" w:hAnsi="Times New Roman" w:cs="Times New Roman"/>
          <w:sz w:val="28"/>
          <w:szCs w:val="28"/>
        </w:rPr>
        <w:t xml:space="preserve"> заседа</w:t>
      </w:r>
      <w:r>
        <w:rPr>
          <w:rFonts w:ascii="Times New Roman" w:hAnsi="Times New Roman" w:cs="Times New Roman"/>
          <w:sz w:val="28"/>
          <w:szCs w:val="28"/>
        </w:rPr>
        <w:t>ний  МО из запланированных пяти</w:t>
      </w:r>
      <w:r w:rsidRPr="0033146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6660"/>
        <w:gridCol w:w="2160"/>
      </w:tblGrid>
      <w:tr w:rsidR="00372973" w:rsidRPr="002F749F" w:rsidTr="002F749F">
        <w:trPr>
          <w:trHeight w:val="359"/>
        </w:trPr>
        <w:tc>
          <w:tcPr>
            <w:tcW w:w="540" w:type="dxa"/>
          </w:tcPr>
          <w:p w:rsidR="00372973" w:rsidRPr="002F749F" w:rsidRDefault="00372973" w:rsidP="00EF13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660" w:type="dxa"/>
          </w:tcPr>
          <w:p w:rsidR="00372973" w:rsidRPr="002F749F" w:rsidRDefault="00372973" w:rsidP="00EF13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9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60" w:type="dxa"/>
          </w:tcPr>
          <w:p w:rsidR="00372973" w:rsidRPr="002F749F" w:rsidRDefault="00372973" w:rsidP="00EF13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9F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372973" w:rsidRPr="002F749F" w:rsidTr="002F749F">
        <w:trPr>
          <w:trHeight w:val="2164"/>
        </w:trPr>
        <w:tc>
          <w:tcPr>
            <w:tcW w:w="540" w:type="dxa"/>
          </w:tcPr>
          <w:p w:rsidR="00372973" w:rsidRPr="002F749F" w:rsidRDefault="00372973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0" w:type="dxa"/>
          </w:tcPr>
          <w:p w:rsidR="00372973" w:rsidRPr="002F749F" w:rsidRDefault="00372973" w:rsidP="002F74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49F">
              <w:rPr>
                <w:rFonts w:ascii="Times New Roman" w:hAnsi="Times New Roman" w:cs="Times New Roman"/>
                <w:sz w:val="24"/>
                <w:szCs w:val="24"/>
              </w:rPr>
              <w:t>1.Анализ работы МО за 2015-2016 уч.год</w:t>
            </w:r>
          </w:p>
          <w:p w:rsidR="00372973" w:rsidRPr="002F749F" w:rsidRDefault="00372973" w:rsidP="002F74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49F">
              <w:rPr>
                <w:rFonts w:ascii="Times New Roman" w:hAnsi="Times New Roman" w:cs="Times New Roman"/>
                <w:sz w:val="24"/>
                <w:szCs w:val="24"/>
              </w:rPr>
              <w:t>2.Утверждение плана работы на 2016-2017 уч.год</w:t>
            </w:r>
          </w:p>
          <w:p w:rsidR="00372973" w:rsidRPr="002F749F" w:rsidRDefault="00372973" w:rsidP="002F74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49F">
              <w:rPr>
                <w:rFonts w:ascii="Times New Roman" w:hAnsi="Times New Roman" w:cs="Times New Roman"/>
                <w:sz w:val="24"/>
                <w:szCs w:val="24"/>
              </w:rPr>
              <w:t>3.Анализ результатов итоговой аттестации за 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F749F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2F7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973" w:rsidRPr="002F749F" w:rsidRDefault="00372973" w:rsidP="002F74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49F">
              <w:rPr>
                <w:rFonts w:ascii="Times New Roman" w:hAnsi="Times New Roman" w:cs="Times New Roman"/>
                <w:sz w:val="24"/>
                <w:szCs w:val="24"/>
              </w:rPr>
              <w:t xml:space="preserve">4. Использование музыки на уроках русского языка как одно из средств развития творческих способностей уч-ся </w:t>
            </w:r>
          </w:p>
        </w:tc>
        <w:tc>
          <w:tcPr>
            <w:tcW w:w="2160" w:type="dxa"/>
          </w:tcPr>
          <w:p w:rsidR="00372973" w:rsidRPr="002F749F" w:rsidRDefault="00372973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9F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</w:p>
          <w:p w:rsidR="00372973" w:rsidRPr="002F749F" w:rsidRDefault="00372973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973" w:rsidRPr="002F749F" w:rsidRDefault="00372973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973" w:rsidRPr="002F749F" w:rsidRDefault="00372973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9F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</w:tr>
      <w:tr w:rsidR="00372973" w:rsidRPr="002F749F" w:rsidTr="002F749F">
        <w:trPr>
          <w:trHeight w:val="2126"/>
        </w:trPr>
        <w:tc>
          <w:tcPr>
            <w:tcW w:w="540" w:type="dxa"/>
          </w:tcPr>
          <w:p w:rsidR="00372973" w:rsidRPr="002F749F" w:rsidRDefault="00372973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72973" w:rsidRPr="002F749F" w:rsidRDefault="00372973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973" w:rsidRPr="002F749F" w:rsidRDefault="00372973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973" w:rsidRPr="002F749F" w:rsidRDefault="00372973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72973" w:rsidRPr="002F749F" w:rsidRDefault="00372973" w:rsidP="002F74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49F">
              <w:rPr>
                <w:rFonts w:ascii="Times New Roman" w:hAnsi="Times New Roman" w:cs="Times New Roman"/>
                <w:sz w:val="24"/>
                <w:szCs w:val="24"/>
              </w:rPr>
              <w:t>1.Анализ диагностических срезов на начало уч.года</w:t>
            </w:r>
          </w:p>
          <w:p w:rsidR="00372973" w:rsidRPr="002F749F" w:rsidRDefault="00372973" w:rsidP="002F74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49F">
              <w:rPr>
                <w:rFonts w:ascii="Times New Roman" w:hAnsi="Times New Roman" w:cs="Times New Roman"/>
                <w:sz w:val="24"/>
                <w:szCs w:val="24"/>
              </w:rPr>
              <w:t>2. Работа учителей-предметников по повышению эффективности и качества образовательного процесса в условиях ФГОС ООО в 5,6 классах</w:t>
            </w:r>
          </w:p>
          <w:p w:rsidR="00372973" w:rsidRPr="002F749F" w:rsidRDefault="00372973" w:rsidP="002F74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49F">
              <w:rPr>
                <w:rFonts w:ascii="Times New Roman" w:hAnsi="Times New Roman" w:cs="Times New Roman"/>
                <w:sz w:val="24"/>
                <w:szCs w:val="24"/>
              </w:rPr>
              <w:t>3. Эффективность и качество преподавания русского языка и литературы в 7-11 классах</w:t>
            </w:r>
          </w:p>
        </w:tc>
        <w:tc>
          <w:tcPr>
            <w:tcW w:w="2160" w:type="dxa"/>
          </w:tcPr>
          <w:p w:rsidR="00372973" w:rsidRPr="002F749F" w:rsidRDefault="00372973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9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372973" w:rsidRPr="002F749F" w:rsidRDefault="00372973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9F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372973" w:rsidRPr="002F749F" w:rsidRDefault="00372973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973" w:rsidRPr="002F749F" w:rsidRDefault="00372973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9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72973" w:rsidRPr="002F749F" w:rsidTr="002F749F">
        <w:trPr>
          <w:trHeight w:val="2674"/>
        </w:trPr>
        <w:tc>
          <w:tcPr>
            <w:tcW w:w="540" w:type="dxa"/>
          </w:tcPr>
          <w:p w:rsidR="00372973" w:rsidRPr="002F749F" w:rsidRDefault="00372973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2973" w:rsidRPr="002F749F" w:rsidRDefault="00372973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973" w:rsidRPr="002F749F" w:rsidRDefault="00372973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973" w:rsidRPr="002F749F" w:rsidRDefault="00372973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973" w:rsidRPr="002F749F" w:rsidRDefault="00372973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72973" w:rsidRPr="002F749F" w:rsidRDefault="00372973" w:rsidP="002F74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49F">
              <w:rPr>
                <w:rFonts w:ascii="Times New Roman" w:hAnsi="Times New Roman" w:cs="Times New Roman"/>
                <w:sz w:val="24"/>
                <w:szCs w:val="24"/>
              </w:rPr>
              <w:t xml:space="preserve">1.Анализ промежуточных к/работ </w:t>
            </w:r>
          </w:p>
          <w:p w:rsidR="00372973" w:rsidRPr="002F749F" w:rsidRDefault="00372973" w:rsidP="002F74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49F">
              <w:rPr>
                <w:rFonts w:ascii="Times New Roman" w:hAnsi="Times New Roman" w:cs="Times New Roman"/>
                <w:sz w:val="24"/>
                <w:szCs w:val="24"/>
              </w:rPr>
              <w:t>2.Анализ результатов тренировочного тестирования в 9, 11 классах</w:t>
            </w:r>
          </w:p>
          <w:p w:rsidR="00372973" w:rsidRPr="002F749F" w:rsidRDefault="00372973" w:rsidP="002F74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49F">
              <w:rPr>
                <w:rFonts w:ascii="Times New Roman" w:hAnsi="Times New Roman" w:cs="Times New Roman"/>
                <w:sz w:val="24"/>
                <w:szCs w:val="24"/>
              </w:rPr>
              <w:t>3.Контроль за учебно-познавательной деятельностью обучающихся на уроках истории  и обществознания</w:t>
            </w:r>
          </w:p>
          <w:p w:rsidR="00372973" w:rsidRPr="002F749F" w:rsidRDefault="00372973" w:rsidP="002F74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49F">
              <w:rPr>
                <w:rFonts w:ascii="Times New Roman" w:hAnsi="Times New Roman" w:cs="Times New Roman"/>
                <w:sz w:val="24"/>
                <w:szCs w:val="24"/>
              </w:rPr>
              <w:t>4.Состояние преподавания иностранного языка</w:t>
            </w:r>
          </w:p>
        </w:tc>
        <w:tc>
          <w:tcPr>
            <w:tcW w:w="2160" w:type="dxa"/>
          </w:tcPr>
          <w:p w:rsidR="00372973" w:rsidRPr="002F749F" w:rsidRDefault="00372973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9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372973" w:rsidRPr="002F749F" w:rsidRDefault="00372973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973" w:rsidRPr="002F749F" w:rsidRDefault="00372973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9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372973" w:rsidRDefault="00372973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973" w:rsidRPr="002F749F" w:rsidRDefault="00372973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9F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372973" w:rsidRPr="002F749F" w:rsidTr="002F749F">
        <w:trPr>
          <w:trHeight w:val="2063"/>
        </w:trPr>
        <w:tc>
          <w:tcPr>
            <w:tcW w:w="540" w:type="dxa"/>
          </w:tcPr>
          <w:p w:rsidR="00372973" w:rsidRPr="002F749F" w:rsidRDefault="00372973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0" w:type="dxa"/>
          </w:tcPr>
          <w:p w:rsidR="00372973" w:rsidRPr="002F749F" w:rsidRDefault="00372973" w:rsidP="00AD1D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49F">
              <w:rPr>
                <w:rFonts w:ascii="Times New Roman" w:hAnsi="Times New Roman" w:cs="Times New Roman"/>
                <w:sz w:val="24"/>
                <w:szCs w:val="24"/>
              </w:rPr>
              <w:t xml:space="preserve">1. Использование активных и интерактивных методов обучения в деятельности учителя русского языка и литературы  </w:t>
            </w:r>
          </w:p>
          <w:p w:rsidR="00372973" w:rsidRPr="002F749F" w:rsidRDefault="00372973" w:rsidP="00AD1D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49F">
              <w:rPr>
                <w:rFonts w:ascii="Times New Roman" w:hAnsi="Times New Roman" w:cs="Times New Roman"/>
                <w:sz w:val="24"/>
                <w:szCs w:val="24"/>
              </w:rPr>
              <w:t>2. Работа учителей-предметников с родителями и обучающимися по вопросам подготовки к ГИА</w:t>
            </w:r>
          </w:p>
        </w:tc>
        <w:tc>
          <w:tcPr>
            <w:tcW w:w="2160" w:type="dxa"/>
          </w:tcPr>
          <w:p w:rsidR="00372973" w:rsidRPr="002F749F" w:rsidRDefault="00372973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973" w:rsidRPr="002F749F" w:rsidRDefault="00372973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9F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372973" w:rsidRPr="002F749F" w:rsidRDefault="00372973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9F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</w:tr>
      <w:tr w:rsidR="00372973" w:rsidRPr="002F749F" w:rsidTr="002F749F">
        <w:trPr>
          <w:trHeight w:val="1518"/>
        </w:trPr>
        <w:tc>
          <w:tcPr>
            <w:tcW w:w="540" w:type="dxa"/>
          </w:tcPr>
          <w:p w:rsidR="00372973" w:rsidRPr="002F749F" w:rsidRDefault="00372973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0" w:type="dxa"/>
          </w:tcPr>
          <w:p w:rsidR="00372973" w:rsidRPr="002F749F" w:rsidRDefault="00372973" w:rsidP="00AD1D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49F">
              <w:rPr>
                <w:rFonts w:ascii="Times New Roman" w:hAnsi="Times New Roman" w:cs="Times New Roman"/>
                <w:sz w:val="24"/>
                <w:szCs w:val="24"/>
              </w:rPr>
              <w:t>1.Подготовка к государственной итоговой аттестации уч-ся 9,11 классов</w:t>
            </w:r>
          </w:p>
          <w:p w:rsidR="00372973" w:rsidRPr="002F749F" w:rsidRDefault="00372973" w:rsidP="00AD1D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49F">
              <w:rPr>
                <w:rFonts w:ascii="Times New Roman" w:hAnsi="Times New Roman" w:cs="Times New Roman"/>
                <w:sz w:val="24"/>
                <w:szCs w:val="24"/>
              </w:rPr>
              <w:t>2.Анализ итоговых к/работ</w:t>
            </w:r>
          </w:p>
          <w:p w:rsidR="00372973" w:rsidRPr="002F749F" w:rsidRDefault="00372973" w:rsidP="00AD1D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49F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развития творческих способностей обучающихся на уроках  изобразительного искусства, музыки и МХК.</w:t>
            </w:r>
          </w:p>
        </w:tc>
        <w:tc>
          <w:tcPr>
            <w:tcW w:w="2160" w:type="dxa"/>
          </w:tcPr>
          <w:p w:rsidR="00372973" w:rsidRPr="002F749F" w:rsidRDefault="00372973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9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372973" w:rsidRPr="002F749F" w:rsidRDefault="00372973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973" w:rsidRPr="002F749F" w:rsidRDefault="00372973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9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372973" w:rsidRPr="002F749F" w:rsidRDefault="00372973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9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</w:tbl>
    <w:p w:rsidR="00372973" w:rsidRPr="00331461" w:rsidRDefault="00372973" w:rsidP="00AD656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31461">
        <w:rPr>
          <w:rFonts w:ascii="Times New Roman" w:hAnsi="Times New Roman" w:cs="Times New Roman"/>
          <w:color w:val="333333"/>
          <w:sz w:val="28"/>
          <w:szCs w:val="28"/>
        </w:rPr>
        <w:t>Проводилась текущая работа по следующим направлениям:</w:t>
      </w:r>
    </w:p>
    <w:p w:rsidR="00372973" w:rsidRPr="00331461" w:rsidRDefault="00372973" w:rsidP="00AD656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преемственность обучения;</w:t>
      </w:r>
    </w:p>
    <w:p w:rsidR="00372973" w:rsidRPr="00331461" w:rsidRDefault="00372973" w:rsidP="00AD656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31461">
        <w:rPr>
          <w:rFonts w:ascii="Times New Roman" w:hAnsi="Times New Roman" w:cs="Times New Roman"/>
          <w:color w:val="333333"/>
          <w:sz w:val="28"/>
          <w:szCs w:val="28"/>
        </w:rPr>
        <w:t>- проведение промежуточных контрольных работ и репетиционных экзаменов по предметам гуманитарного цикла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372973" w:rsidRPr="00331461" w:rsidRDefault="00372973" w:rsidP="00AD656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31461">
        <w:rPr>
          <w:rFonts w:ascii="Times New Roman" w:hAnsi="Times New Roman" w:cs="Times New Roman"/>
          <w:color w:val="333333"/>
          <w:sz w:val="28"/>
          <w:szCs w:val="28"/>
        </w:rPr>
        <w:t>- подготовка и проведение открытых уроков и мероприятий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372973" w:rsidRPr="00331461" w:rsidRDefault="00372973" w:rsidP="00AD656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31461">
        <w:rPr>
          <w:rFonts w:ascii="Times New Roman" w:hAnsi="Times New Roman" w:cs="Times New Roman"/>
          <w:color w:val="333333"/>
          <w:sz w:val="28"/>
          <w:szCs w:val="28"/>
        </w:rPr>
        <w:t>- работа со слабоуспевающими и одаренными учащимися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372973" w:rsidRPr="00331461" w:rsidRDefault="00372973" w:rsidP="00AD656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31461">
        <w:rPr>
          <w:rFonts w:ascii="Times New Roman" w:hAnsi="Times New Roman" w:cs="Times New Roman"/>
          <w:color w:val="333333"/>
          <w:sz w:val="28"/>
          <w:szCs w:val="28"/>
        </w:rPr>
        <w:t>- знакомство с новинками методической литературы и интернет- ресурсов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372973" w:rsidRPr="00331461" w:rsidRDefault="00372973" w:rsidP="00AD656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31461">
        <w:rPr>
          <w:rFonts w:ascii="Times New Roman" w:hAnsi="Times New Roman" w:cs="Times New Roman"/>
          <w:color w:val="333333"/>
          <w:sz w:val="28"/>
          <w:szCs w:val="28"/>
        </w:rPr>
        <w:t>- взаимопосещение уроков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372973" w:rsidRPr="00331461" w:rsidRDefault="00372973" w:rsidP="00AD656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31461">
        <w:rPr>
          <w:rFonts w:ascii="Times New Roman" w:hAnsi="Times New Roman" w:cs="Times New Roman"/>
          <w:color w:val="333333"/>
          <w:sz w:val="28"/>
          <w:szCs w:val="28"/>
        </w:rPr>
        <w:t>- изучение ФГОС  второго поколения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372973" w:rsidRPr="00331461" w:rsidRDefault="00372973" w:rsidP="00AD656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31461">
        <w:rPr>
          <w:rFonts w:ascii="Times New Roman" w:hAnsi="Times New Roman" w:cs="Times New Roman"/>
          <w:color w:val="333333"/>
          <w:sz w:val="28"/>
          <w:szCs w:val="28"/>
        </w:rPr>
        <w:t>- работа с нормативными документами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372973" w:rsidRPr="00331461" w:rsidRDefault="00372973" w:rsidP="00AD656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31461">
        <w:rPr>
          <w:rFonts w:ascii="Times New Roman" w:hAnsi="Times New Roman" w:cs="Times New Roman"/>
          <w:color w:val="333333"/>
          <w:sz w:val="28"/>
          <w:szCs w:val="28"/>
        </w:rPr>
        <w:t>- участие в конкурсах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372973" w:rsidRPr="00331461" w:rsidRDefault="00372973" w:rsidP="00AD656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31461">
        <w:rPr>
          <w:rFonts w:ascii="Times New Roman" w:hAnsi="Times New Roman" w:cs="Times New Roman"/>
          <w:color w:val="333333"/>
          <w:sz w:val="28"/>
          <w:szCs w:val="28"/>
        </w:rPr>
        <w:t>- работа с портфолио учителя и учащихся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72973" w:rsidRPr="00331461" w:rsidRDefault="00372973" w:rsidP="00AD6560">
      <w:pPr>
        <w:spacing w:after="0" w:line="240" w:lineRule="auto"/>
        <w:rPr>
          <w:rStyle w:val="Strong"/>
          <w:rFonts w:ascii="Times New Roman" w:hAnsi="Times New Roman"/>
          <w:b w:val="0"/>
          <w:color w:val="333333"/>
          <w:sz w:val="28"/>
          <w:szCs w:val="28"/>
        </w:rPr>
      </w:pPr>
      <w:r w:rsidRPr="00331461">
        <w:rPr>
          <w:rStyle w:val="Strong"/>
          <w:rFonts w:ascii="Times New Roman" w:hAnsi="Times New Roman"/>
          <w:bCs/>
          <w:color w:val="333333"/>
          <w:sz w:val="28"/>
          <w:szCs w:val="28"/>
        </w:rPr>
        <w:t>3.Деятельность МО по повышению квалификации и аттестации педагогических кадров</w:t>
      </w:r>
      <w:r w:rsidRPr="00331461">
        <w:rPr>
          <w:rStyle w:val="Strong"/>
          <w:rFonts w:ascii="Times New Roman" w:hAnsi="Times New Roman"/>
          <w:b w:val="0"/>
          <w:color w:val="333333"/>
          <w:sz w:val="28"/>
          <w:szCs w:val="28"/>
        </w:rPr>
        <w:t>:</w:t>
      </w:r>
    </w:p>
    <w:p w:rsidR="00372973" w:rsidRPr="00331461" w:rsidRDefault="00372973" w:rsidP="00AD656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31461">
        <w:rPr>
          <w:rStyle w:val="Strong"/>
          <w:rFonts w:ascii="Times New Roman" w:hAnsi="Times New Roman"/>
          <w:b w:val="0"/>
          <w:color w:val="333333"/>
          <w:sz w:val="28"/>
          <w:szCs w:val="28"/>
        </w:rPr>
        <w:t>Педагоги МО своевременно проходят курсы повышения квалификации:</w:t>
      </w:r>
      <w:r>
        <w:rPr>
          <w:rStyle w:val="Strong"/>
          <w:rFonts w:ascii="Times New Roman" w:hAnsi="Times New Roman"/>
          <w:b w:val="0"/>
          <w:color w:val="333333"/>
          <w:sz w:val="28"/>
          <w:szCs w:val="28"/>
        </w:rPr>
        <w:t xml:space="preserve"> в прошлом году – 3 педагога, в 2016-2017 -  один:</w:t>
      </w:r>
    </w:p>
    <w:tbl>
      <w:tblPr>
        <w:tblW w:w="9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0"/>
        <w:gridCol w:w="7034"/>
      </w:tblGrid>
      <w:tr w:rsidR="00372973" w:rsidRPr="00331461" w:rsidTr="00327D3E">
        <w:trPr>
          <w:trHeight w:val="573"/>
        </w:trPr>
        <w:tc>
          <w:tcPr>
            <w:tcW w:w="2000" w:type="dxa"/>
            <w:vAlign w:val="center"/>
          </w:tcPr>
          <w:p w:rsidR="00372973" w:rsidRPr="00331461" w:rsidRDefault="00372973" w:rsidP="00AD6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34" w:type="dxa"/>
            <w:vAlign w:val="center"/>
          </w:tcPr>
          <w:p w:rsidR="00372973" w:rsidRPr="00331461" w:rsidRDefault="00372973" w:rsidP="00AD6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1">
              <w:rPr>
                <w:rFonts w:ascii="Times New Roman" w:hAnsi="Times New Roman" w:cs="Times New Roman"/>
                <w:sz w:val="24"/>
                <w:szCs w:val="24"/>
              </w:rPr>
              <w:t>Тема  курса</w:t>
            </w:r>
          </w:p>
        </w:tc>
      </w:tr>
      <w:tr w:rsidR="00372973" w:rsidRPr="00331461" w:rsidTr="00327D3E">
        <w:trPr>
          <w:trHeight w:val="800"/>
        </w:trPr>
        <w:tc>
          <w:tcPr>
            <w:tcW w:w="2000" w:type="dxa"/>
            <w:vAlign w:val="center"/>
          </w:tcPr>
          <w:p w:rsidR="00372973" w:rsidRPr="00331461" w:rsidRDefault="00372973" w:rsidP="00AD6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Алтухова Л.В.</w:t>
            </w:r>
          </w:p>
        </w:tc>
        <w:tc>
          <w:tcPr>
            <w:tcW w:w="7034" w:type="dxa"/>
          </w:tcPr>
          <w:p w:rsidR="00372973" w:rsidRPr="002D5F7D" w:rsidRDefault="00372973" w:rsidP="00AD6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F7D">
              <w:rPr>
                <w:rFonts w:ascii="Times New Roman" w:hAnsi="Times New Roman" w:cs="Times New Roman"/>
                <w:sz w:val="24"/>
                <w:szCs w:val="24"/>
              </w:rPr>
              <w:t>Преподавание русского языка и литературы  в условиях реализации ФЦПРЯ, ФГОС ООО о Концепции преподавания русского языка и литературы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,72 ч.</w:t>
            </w:r>
          </w:p>
        </w:tc>
      </w:tr>
    </w:tbl>
    <w:p w:rsidR="00372973" w:rsidRPr="00331461" w:rsidRDefault="00372973" w:rsidP="00AD65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1461">
        <w:rPr>
          <w:rFonts w:ascii="Times New Roman" w:hAnsi="Times New Roman" w:cs="Times New Roman"/>
          <w:b/>
          <w:bCs/>
          <w:sz w:val="28"/>
          <w:szCs w:val="28"/>
        </w:rPr>
        <w:t>4.Аттестация учителей МО:</w:t>
      </w:r>
    </w:p>
    <w:p w:rsidR="00372973" w:rsidRPr="00331461" w:rsidRDefault="00372973" w:rsidP="005D6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461">
        <w:rPr>
          <w:rFonts w:ascii="Times New Roman" w:hAnsi="Times New Roman" w:cs="Times New Roman"/>
          <w:sz w:val="28"/>
          <w:szCs w:val="28"/>
        </w:rPr>
        <w:t>В 2015-16 уч. году педагогичес</w:t>
      </w:r>
      <w:r>
        <w:rPr>
          <w:rFonts w:ascii="Times New Roman" w:hAnsi="Times New Roman" w:cs="Times New Roman"/>
          <w:sz w:val="28"/>
          <w:szCs w:val="28"/>
        </w:rPr>
        <w:t>кую аттестацию прошли 3 учителя, в 2016-2017 году -1 учитель Рылева В.И.</w:t>
      </w:r>
    </w:p>
    <w:p w:rsidR="00372973" w:rsidRPr="00331461" w:rsidRDefault="00372973" w:rsidP="00AD6560">
      <w:pPr>
        <w:pStyle w:val="ListParagraph"/>
        <w:ind w:left="0"/>
        <w:rPr>
          <w:rStyle w:val="Strong"/>
          <w:bCs/>
          <w:color w:val="333333"/>
          <w:sz w:val="28"/>
          <w:szCs w:val="28"/>
        </w:rPr>
      </w:pPr>
      <w:r w:rsidRPr="00331461">
        <w:rPr>
          <w:rStyle w:val="Strong"/>
          <w:bCs/>
          <w:color w:val="333333"/>
          <w:sz w:val="28"/>
          <w:szCs w:val="28"/>
        </w:rPr>
        <w:t>5. Деятельность МО по повышению качества и обновлению содержания образования:</w:t>
      </w:r>
    </w:p>
    <w:p w:rsidR="00372973" w:rsidRPr="00331461" w:rsidRDefault="00372973" w:rsidP="00AD6560">
      <w:pPr>
        <w:spacing w:after="0" w:line="240" w:lineRule="auto"/>
        <w:ind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331461">
        <w:rPr>
          <w:rFonts w:ascii="Times New Roman" w:hAnsi="Times New Roman" w:cs="Times New Roman"/>
          <w:color w:val="000000"/>
          <w:sz w:val="28"/>
          <w:szCs w:val="28"/>
        </w:rPr>
        <w:t>Учителя ШМО работали по школьному учебному плану, руководствуясь  программами. Во всех классах программа по предмету была выполнена.</w:t>
      </w:r>
    </w:p>
    <w:p w:rsidR="00372973" w:rsidRPr="00331461" w:rsidRDefault="00372973" w:rsidP="00D03999">
      <w:pPr>
        <w:jc w:val="both"/>
        <w:rPr>
          <w:rFonts w:ascii="Times New Roman" w:hAnsi="Times New Roman" w:cs="Times New Roman"/>
          <w:sz w:val="28"/>
          <w:szCs w:val="28"/>
        </w:rPr>
      </w:pPr>
      <w:r w:rsidRPr="00331461">
        <w:rPr>
          <w:rFonts w:ascii="Times New Roman" w:hAnsi="Times New Roman" w:cs="Times New Roman"/>
          <w:sz w:val="28"/>
          <w:szCs w:val="28"/>
        </w:rPr>
        <w:t xml:space="preserve">Для расширения знаний учащихся в области «Филология», подготовки к ОГЭ из школьного компонента  выделен час на ведение спецкурса  в 8 классе – «Уроки словесности» </w:t>
      </w:r>
      <w:r w:rsidRPr="00331461">
        <w:rPr>
          <w:rFonts w:ascii="Times New Roman" w:hAnsi="Times New Roman" w:cs="Times New Roman"/>
          <w:snapToGrid w:val="0"/>
          <w:color w:val="000000"/>
          <w:sz w:val="28"/>
          <w:szCs w:val="28"/>
        </w:rPr>
        <w:t>(1 час),</w:t>
      </w:r>
      <w:r w:rsidRPr="00331461">
        <w:rPr>
          <w:rFonts w:ascii="Times New Roman" w:hAnsi="Times New Roman" w:cs="Times New Roman"/>
          <w:sz w:val="28"/>
          <w:szCs w:val="28"/>
        </w:rPr>
        <w:t xml:space="preserve"> спецкурса  в 10 классе -  «Наши духовные ценности» (1 час), в 11 классе - «Сочинение: законы и секреты мастерства. Основные правила написания сочинения» (1 час).</w:t>
      </w:r>
    </w:p>
    <w:p w:rsidR="00372973" w:rsidRPr="00331461" w:rsidRDefault="00372973" w:rsidP="00AD656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14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6.Работа по созданию методической базы кабинетов:</w:t>
      </w:r>
    </w:p>
    <w:p w:rsidR="00372973" w:rsidRPr="00331461" w:rsidRDefault="00372973" w:rsidP="00AD65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1461">
        <w:rPr>
          <w:rFonts w:ascii="Times New Roman" w:hAnsi="Times New Roman" w:cs="Times New Roman"/>
          <w:color w:val="000000"/>
          <w:sz w:val="28"/>
          <w:szCs w:val="28"/>
        </w:rPr>
        <w:t xml:space="preserve">К  МО </w:t>
      </w:r>
      <w:r>
        <w:rPr>
          <w:rFonts w:ascii="Times New Roman" w:hAnsi="Times New Roman" w:cs="Times New Roman"/>
          <w:color w:val="000000"/>
          <w:sz w:val="28"/>
          <w:szCs w:val="28"/>
        </w:rPr>
        <w:t>гуманитарного  цикла относятся 6</w:t>
      </w:r>
      <w:r w:rsidRPr="00331461">
        <w:rPr>
          <w:rFonts w:ascii="Times New Roman" w:hAnsi="Times New Roman" w:cs="Times New Roman"/>
          <w:color w:val="000000"/>
          <w:sz w:val="28"/>
          <w:szCs w:val="28"/>
        </w:rPr>
        <w:t xml:space="preserve">  кабинетов:</w:t>
      </w:r>
    </w:p>
    <w:p w:rsidR="00372973" w:rsidRPr="00331461" w:rsidRDefault="00372973" w:rsidP="00AD6560">
      <w:pPr>
        <w:spacing w:after="0" w:line="240" w:lineRule="auto"/>
        <w:rPr>
          <w:rStyle w:val="Strong"/>
          <w:rFonts w:ascii="Times New Roman" w:hAnsi="Times New Roman"/>
          <w:b w:val="0"/>
          <w:color w:val="333333"/>
          <w:sz w:val="28"/>
          <w:szCs w:val="28"/>
        </w:rPr>
      </w:pPr>
      <w:r>
        <w:rPr>
          <w:rStyle w:val="Strong"/>
          <w:rFonts w:ascii="Times New Roman" w:hAnsi="Times New Roman"/>
          <w:b w:val="0"/>
          <w:color w:val="333333"/>
          <w:sz w:val="28"/>
          <w:szCs w:val="28"/>
        </w:rPr>
        <w:t>В  2016-17</w:t>
      </w:r>
      <w:r w:rsidRPr="00331461">
        <w:rPr>
          <w:rStyle w:val="Strong"/>
          <w:rFonts w:ascii="Times New Roman" w:hAnsi="Times New Roman"/>
          <w:b w:val="0"/>
          <w:color w:val="333333"/>
          <w:sz w:val="28"/>
          <w:szCs w:val="28"/>
        </w:rPr>
        <w:t xml:space="preserve"> уч. г. учителя продолжили работу по накоплению и систематизации наглядного, дидактического и раздаточного материалов,  приобретению контрольно – измерительных материалов, соответствующих новым государственным стандартам.   </w:t>
      </w:r>
      <w:r>
        <w:rPr>
          <w:rStyle w:val="Strong"/>
          <w:rFonts w:ascii="Times New Roman" w:hAnsi="Times New Roman"/>
          <w:b w:val="0"/>
          <w:color w:val="333333"/>
          <w:sz w:val="28"/>
          <w:szCs w:val="28"/>
        </w:rPr>
        <w:t xml:space="preserve">В 5 кабинетах </w:t>
      </w:r>
      <w:r w:rsidRPr="00331461">
        <w:rPr>
          <w:rStyle w:val="Strong"/>
          <w:rFonts w:ascii="Times New Roman" w:hAnsi="Times New Roman"/>
          <w:b w:val="0"/>
          <w:color w:val="333333"/>
          <w:sz w:val="28"/>
          <w:szCs w:val="28"/>
        </w:rPr>
        <w:t xml:space="preserve"> есть компьютер, </w:t>
      </w:r>
      <w:r>
        <w:rPr>
          <w:rStyle w:val="Strong"/>
          <w:rFonts w:ascii="Times New Roman" w:hAnsi="Times New Roman"/>
          <w:b w:val="0"/>
          <w:color w:val="333333"/>
          <w:sz w:val="28"/>
          <w:szCs w:val="28"/>
        </w:rPr>
        <w:t>в трех – подключение  к Интернету.</w:t>
      </w:r>
    </w:p>
    <w:p w:rsidR="00372973" w:rsidRPr="00331461" w:rsidRDefault="00372973" w:rsidP="00AD6560">
      <w:pPr>
        <w:spacing w:after="0" w:line="240" w:lineRule="auto"/>
        <w:rPr>
          <w:rStyle w:val="Strong"/>
          <w:rFonts w:ascii="Times New Roman" w:hAnsi="Times New Roman"/>
          <w:bCs/>
          <w:color w:val="333333"/>
          <w:sz w:val="28"/>
          <w:szCs w:val="28"/>
        </w:rPr>
      </w:pPr>
      <w:r w:rsidRPr="00331461">
        <w:rPr>
          <w:rStyle w:val="Strong"/>
          <w:rFonts w:ascii="Times New Roman" w:hAnsi="Times New Roman"/>
          <w:bCs/>
          <w:color w:val="333333"/>
          <w:sz w:val="28"/>
          <w:szCs w:val="28"/>
        </w:rPr>
        <w:t>7. Деятельность по организации внеклассной работы МО:</w:t>
      </w:r>
    </w:p>
    <w:p w:rsidR="00372973" w:rsidRDefault="00372973" w:rsidP="00AD65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1461">
        <w:rPr>
          <w:rFonts w:ascii="Times New Roman" w:hAnsi="Times New Roman" w:cs="Times New Roman"/>
          <w:color w:val="000000"/>
          <w:sz w:val="28"/>
          <w:szCs w:val="28"/>
        </w:rPr>
        <w:t xml:space="preserve">Одно из направлений в методической работе учителей – это организация работы с одаренными и способными учащимися.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900"/>
        <w:gridCol w:w="5400"/>
      </w:tblGrid>
      <w:tr w:rsidR="00372973" w:rsidRPr="0068629A" w:rsidTr="0068629A">
        <w:tc>
          <w:tcPr>
            <w:tcW w:w="720" w:type="dxa"/>
          </w:tcPr>
          <w:p w:rsidR="00372973" w:rsidRPr="0068629A" w:rsidRDefault="00372973" w:rsidP="00F2557E">
            <w:pPr>
              <w:jc w:val="both"/>
              <w:rPr>
                <w:rFonts w:ascii="Times New Roman" w:hAnsi="Times New Roman" w:cs="Times New Roman"/>
              </w:rPr>
            </w:pPr>
            <w:r w:rsidRPr="0068629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40" w:type="dxa"/>
          </w:tcPr>
          <w:p w:rsidR="00372973" w:rsidRPr="0068629A" w:rsidRDefault="00372973" w:rsidP="00F2557E">
            <w:pPr>
              <w:rPr>
                <w:rFonts w:ascii="Times New Roman" w:hAnsi="Times New Roman" w:cs="Times New Roman"/>
              </w:rPr>
            </w:pPr>
            <w:r w:rsidRPr="0068629A">
              <w:rPr>
                <w:rFonts w:ascii="Times New Roman" w:hAnsi="Times New Roman" w:cs="Times New Roman"/>
              </w:rPr>
              <w:t>Фамилия, имя</w:t>
            </w:r>
          </w:p>
          <w:p w:rsidR="00372973" w:rsidRPr="0068629A" w:rsidRDefault="00372973" w:rsidP="00F2557E">
            <w:pPr>
              <w:rPr>
                <w:rFonts w:ascii="Times New Roman" w:hAnsi="Times New Roman" w:cs="Times New Roman"/>
              </w:rPr>
            </w:pPr>
            <w:r w:rsidRPr="0068629A">
              <w:rPr>
                <w:rFonts w:ascii="Times New Roman" w:hAnsi="Times New Roman" w:cs="Times New Roman"/>
              </w:rPr>
              <w:t xml:space="preserve">обучающегося </w:t>
            </w:r>
          </w:p>
        </w:tc>
        <w:tc>
          <w:tcPr>
            <w:tcW w:w="900" w:type="dxa"/>
          </w:tcPr>
          <w:p w:rsidR="00372973" w:rsidRPr="0068629A" w:rsidRDefault="00372973" w:rsidP="00F2557E">
            <w:pPr>
              <w:rPr>
                <w:rFonts w:ascii="Times New Roman" w:hAnsi="Times New Roman" w:cs="Times New Roman"/>
              </w:rPr>
            </w:pPr>
            <w:r w:rsidRPr="0068629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400" w:type="dxa"/>
          </w:tcPr>
          <w:p w:rsidR="00372973" w:rsidRPr="0068629A" w:rsidRDefault="00372973" w:rsidP="00F2557E">
            <w:pPr>
              <w:rPr>
                <w:rFonts w:ascii="Times New Roman" w:hAnsi="Times New Roman" w:cs="Times New Roman"/>
              </w:rPr>
            </w:pPr>
            <w:r w:rsidRPr="0068629A">
              <w:rPr>
                <w:rFonts w:ascii="Times New Roman" w:hAnsi="Times New Roman" w:cs="Times New Roman"/>
              </w:rPr>
              <w:t xml:space="preserve">Название олимпиады, конкурса, спортивного соревнования и т.п., достижение </w:t>
            </w:r>
          </w:p>
        </w:tc>
      </w:tr>
      <w:tr w:rsidR="00372973" w:rsidRPr="0068629A" w:rsidTr="0068629A">
        <w:tc>
          <w:tcPr>
            <w:tcW w:w="720" w:type="dxa"/>
          </w:tcPr>
          <w:p w:rsidR="00372973" w:rsidRPr="0068629A" w:rsidRDefault="00372973" w:rsidP="00F255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</w:tcPr>
          <w:p w:rsidR="00372973" w:rsidRPr="0068629A" w:rsidRDefault="00372973" w:rsidP="00F2557E">
            <w:pPr>
              <w:rPr>
                <w:rFonts w:ascii="Times New Roman" w:hAnsi="Times New Roman" w:cs="Times New Roman"/>
              </w:rPr>
            </w:pPr>
            <w:r w:rsidRPr="0068629A">
              <w:rPr>
                <w:rFonts w:ascii="Times New Roman" w:hAnsi="Times New Roman" w:cs="Times New Roman"/>
              </w:rPr>
              <w:t>Еремина Дарья</w:t>
            </w:r>
          </w:p>
        </w:tc>
        <w:tc>
          <w:tcPr>
            <w:tcW w:w="900" w:type="dxa"/>
          </w:tcPr>
          <w:p w:rsidR="00372973" w:rsidRPr="0068629A" w:rsidRDefault="00372973" w:rsidP="00F2557E">
            <w:pPr>
              <w:jc w:val="center"/>
              <w:rPr>
                <w:rFonts w:ascii="Times New Roman" w:hAnsi="Times New Roman" w:cs="Times New Roman"/>
              </w:rPr>
            </w:pPr>
            <w:r w:rsidRPr="006862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0" w:type="dxa"/>
          </w:tcPr>
          <w:p w:rsidR="00372973" w:rsidRPr="0068629A" w:rsidRDefault="00372973" w:rsidP="00F2557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68629A">
              <w:rPr>
                <w:rFonts w:ascii="Times New Roman" w:hAnsi="Times New Roman" w:cs="Times New Roman"/>
              </w:rPr>
              <w:t>Городской открытый конкурс «Осенний калейдоскоп», призер</w:t>
            </w:r>
          </w:p>
          <w:p w:rsidR="00372973" w:rsidRPr="0068629A" w:rsidRDefault="00372973" w:rsidP="00F2557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68629A">
              <w:rPr>
                <w:rFonts w:ascii="Times New Roman" w:hAnsi="Times New Roman" w:cs="Times New Roman"/>
              </w:rPr>
              <w:t>Муниципальный этап краевого (заочного) конкурса детского и юношеского литературно-художественного творчества «Дети и книги», победитель</w:t>
            </w:r>
          </w:p>
        </w:tc>
      </w:tr>
      <w:tr w:rsidR="00372973" w:rsidRPr="0068629A" w:rsidTr="0068629A">
        <w:tc>
          <w:tcPr>
            <w:tcW w:w="720" w:type="dxa"/>
          </w:tcPr>
          <w:p w:rsidR="00372973" w:rsidRPr="0068629A" w:rsidRDefault="00372973" w:rsidP="00F255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</w:tcPr>
          <w:p w:rsidR="00372973" w:rsidRPr="0068629A" w:rsidRDefault="00372973" w:rsidP="00F2557E">
            <w:pPr>
              <w:rPr>
                <w:rFonts w:ascii="Times New Roman" w:hAnsi="Times New Roman" w:cs="Times New Roman"/>
              </w:rPr>
            </w:pPr>
            <w:r w:rsidRPr="0068629A">
              <w:rPr>
                <w:rFonts w:ascii="Times New Roman" w:hAnsi="Times New Roman" w:cs="Times New Roman"/>
              </w:rPr>
              <w:t>Ряшенцева Снежана</w:t>
            </w:r>
          </w:p>
        </w:tc>
        <w:tc>
          <w:tcPr>
            <w:tcW w:w="900" w:type="dxa"/>
          </w:tcPr>
          <w:p w:rsidR="00372973" w:rsidRPr="0068629A" w:rsidRDefault="00372973" w:rsidP="00F2557E">
            <w:pPr>
              <w:jc w:val="center"/>
              <w:rPr>
                <w:rFonts w:ascii="Times New Roman" w:hAnsi="Times New Roman" w:cs="Times New Roman"/>
              </w:rPr>
            </w:pPr>
            <w:r w:rsidRPr="006862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0" w:type="dxa"/>
          </w:tcPr>
          <w:p w:rsidR="00372973" w:rsidRPr="0068629A" w:rsidRDefault="00372973" w:rsidP="00F2557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68629A">
              <w:rPr>
                <w:rFonts w:ascii="Times New Roman" w:hAnsi="Times New Roman" w:cs="Times New Roman"/>
              </w:rPr>
              <w:t>Районный этап краевого конкурса творческих работ «Имею право», призе</w:t>
            </w:r>
            <w:r>
              <w:rPr>
                <w:rFonts w:ascii="Times New Roman" w:hAnsi="Times New Roman" w:cs="Times New Roman"/>
              </w:rPr>
              <w:t>р</w:t>
            </w:r>
          </w:p>
        </w:tc>
      </w:tr>
      <w:tr w:rsidR="00372973" w:rsidRPr="0068629A" w:rsidTr="0068629A">
        <w:tc>
          <w:tcPr>
            <w:tcW w:w="720" w:type="dxa"/>
          </w:tcPr>
          <w:p w:rsidR="00372973" w:rsidRPr="0068629A" w:rsidRDefault="00372973" w:rsidP="00F255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0" w:type="dxa"/>
          </w:tcPr>
          <w:p w:rsidR="00372973" w:rsidRPr="0068629A" w:rsidRDefault="00372973" w:rsidP="00F2557E">
            <w:pPr>
              <w:rPr>
                <w:rFonts w:ascii="Times New Roman" w:hAnsi="Times New Roman" w:cs="Times New Roman"/>
              </w:rPr>
            </w:pPr>
            <w:r w:rsidRPr="0068629A">
              <w:rPr>
                <w:rFonts w:ascii="Times New Roman" w:hAnsi="Times New Roman" w:cs="Times New Roman"/>
              </w:rPr>
              <w:t>Аликперова Диана</w:t>
            </w:r>
          </w:p>
        </w:tc>
        <w:tc>
          <w:tcPr>
            <w:tcW w:w="900" w:type="dxa"/>
          </w:tcPr>
          <w:p w:rsidR="00372973" w:rsidRPr="0068629A" w:rsidRDefault="00372973" w:rsidP="00F2557E">
            <w:pPr>
              <w:jc w:val="center"/>
              <w:rPr>
                <w:rFonts w:ascii="Times New Roman" w:hAnsi="Times New Roman" w:cs="Times New Roman"/>
              </w:rPr>
            </w:pPr>
            <w:r w:rsidRPr="00686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0" w:type="dxa"/>
          </w:tcPr>
          <w:p w:rsidR="00372973" w:rsidRPr="0068629A" w:rsidRDefault="00372973" w:rsidP="00F2557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68629A">
              <w:rPr>
                <w:rFonts w:ascii="Times New Roman" w:hAnsi="Times New Roman" w:cs="Times New Roman"/>
              </w:rPr>
              <w:t>Муниципальный этап краевого (заочного) конкурса детского и юношеского литературно-художественного творчества «Дети и книги», победитель</w:t>
            </w:r>
          </w:p>
          <w:p w:rsidR="00372973" w:rsidRPr="0068629A" w:rsidRDefault="00372973" w:rsidP="00F2557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68629A">
              <w:rPr>
                <w:rFonts w:ascii="Times New Roman" w:hAnsi="Times New Roman" w:cs="Times New Roman"/>
              </w:rPr>
              <w:t>Краевой (заочный) конкурс детского и юношеского литературно-художественного творчества «Дети и книги», призер</w:t>
            </w:r>
          </w:p>
        </w:tc>
      </w:tr>
      <w:tr w:rsidR="00372973" w:rsidRPr="0068629A" w:rsidTr="0068629A">
        <w:tc>
          <w:tcPr>
            <w:tcW w:w="720" w:type="dxa"/>
          </w:tcPr>
          <w:p w:rsidR="00372973" w:rsidRPr="0068629A" w:rsidRDefault="00372973" w:rsidP="00F255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0" w:type="dxa"/>
          </w:tcPr>
          <w:p w:rsidR="00372973" w:rsidRPr="0068629A" w:rsidRDefault="00372973" w:rsidP="00F2557E">
            <w:pPr>
              <w:rPr>
                <w:rFonts w:ascii="Times New Roman" w:hAnsi="Times New Roman" w:cs="Times New Roman"/>
              </w:rPr>
            </w:pPr>
            <w:r w:rsidRPr="0068629A">
              <w:rPr>
                <w:rFonts w:ascii="Times New Roman" w:hAnsi="Times New Roman" w:cs="Times New Roman"/>
              </w:rPr>
              <w:t>Дмитриева Александра</w:t>
            </w:r>
          </w:p>
        </w:tc>
        <w:tc>
          <w:tcPr>
            <w:tcW w:w="900" w:type="dxa"/>
          </w:tcPr>
          <w:p w:rsidR="00372973" w:rsidRPr="0068629A" w:rsidRDefault="00372973" w:rsidP="00F2557E">
            <w:pPr>
              <w:jc w:val="center"/>
              <w:rPr>
                <w:rFonts w:ascii="Times New Roman" w:hAnsi="Times New Roman" w:cs="Times New Roman"/>
              </w:rPr>
            </w:pPr>
            <w:r w:rsidRPr="00686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0" w:type="dxa"/>
          </w:tcPr>
          <w:p w:rsidR="00372973" w:rsidRPr="0068629A" w:rsidRDefault="00372973" w:rsidP="00F2557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68629A">
              <w:rPr>
                <w:rFonts w:ascii="Times New Roman" w:hAnsi="Times New Roman" w:cs="Times New Roman"/>
              </w:rPr>
              <w:t>Муниципальный этап краевого (заочного) конкурса детского и юношеского литературно-художественного творчества «Дети и книги», победитель</w:t>
            </w:r>
          </w:p>
        </w:tc>
      </w:tr>
      <w:tr w:rsidR="00372973" w:rsidRPr="0068629A" w:rsidTr="0068629A">
        <w:tc>
          <w:tcPr>
            <w:tcW w:w="720" w:type="dxa"/>
          </w:tcPr>
          <w:p w:rsidR="00372973" w:rsidRPr="0068629A" w:rsidRDefault="00372973" w:rsidP="00F255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0" w:type="dxa"/>
          </w:tcPr>
          <w:p w:rsidR="00372973" w:rsidRPr="0068629A" w:rsidRDefault="00372973" w:rsidP="00F2557E">
            <w:pPr>
              <w:rPr>
                <w:rFonts w:ascii="Times New Roman" w:hAnsi="Times New Roman" w:cs="Times New Roman"/>
              </w:rPr>
            </w:pPr>
            <w:r w:rsidRPr="0068629A">
              <w:rPr>
                <w:rFonts w:ascii="Times New Roman" w:hAnsi="Times New Roman" w:cs="Times New Roman"/>
              </w:rPr>
              <w:t>Позднякова Вера</w:t>
            </w:r>
          </w:p>
        </w:tc>
        <w:tc>
          <w:tcPr>
            <w:tcW w:w="900" w:type="dxa"/>
          </w:tcPr>
          <w:p w:rsidR="00372973" w:rsidRPr="0068629A" w:rsidRDefault="00372973" w:rsidP="00F2557E">
            <w:pPr>
              <w:jc w:val="center"/>
              <w:rPr>
                <w:rFonts w:ascii="Times New Roman" w:hAnsi="Times New Roman" w:cs="Times New Roman"/>
              </w:rPr>
            </w:pPr>
            <w:r w:rsidRPr="006862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0" w:type="dxa"/>
          </w:tcPr>
          <w:p w:rsidR="00372973" w:rsidRPr="0068629A" w:rsidRDefault="00372973" w:rsidP="00F2557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68629A">
              <w:rPr>
                <w:rFonts w:ascii="Times New Roman" w:hAnsi="Times New Roman" w:cs="Times New Roman"/>
              </w:rPr>
              <w:t>Районный этап краевого заочного конкурса сочинений и творческих работ среди молодежи по проблемам межнационального общения «Песни поем на разных языках, а Родина у нас одна – Россия», победитель</w:t>
            </w:r>
          </w:p>
        </w:tc>
      </w:tr>
      <w:tr w:rsidR="00372973" w:rsidRPr="0068629A" w:rsidTr="0068629A">
        <w:tc>
          <w:tcPr>
            <w:tcW w:w="720" w:type="dxa"/>
          </w:tcPr>
          <w:p w:rsidR="00372973" w:rsidRPr="0068629A" w:rsidRDefault="00372973" w:rsidP="00F25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0" w:type="dxa"/>
          </w:tcPr>
          <w:p w:rsidR="00372973" w:rsidRPr="0068629A" w:rsidRDefault="00372973" w:rsidP="00F2557E">
            <w:pPr>
              <w:rPr>
                <w:rFonts w:ascii="Times New Roman" w:hAnsi="Times New Roman" w:cs="Times New Roman"/>
              </w:rPr>
            </w:pPr>
            <w:r w:rsidRPr="0068629A">
              <w:rPr>
                <w:rFonts w:ascii="Times New Roman" w:hAnsi="Times New Roman" w:cs="Times New Roman"/>
              </w:rPr>
              <w:t>Косьянова Диана</w:t>
            </w:r>
          </w:p>
        </w:tc>
        <w:tc>
          <w:tcPr>
            <w:tcW w:w="900" w:type="dxa"/>
          </w:tcPr>
          <w:p w:rsidR="00372973" w:rsidRPr="0068629A" w:rsidRDefault="00372973" w:rsidP="00F2557E">
            <w:pPr>
              <w:jc w:val="center"/>
              <w:rPr>
                <w:rFonts w:ascii="Times New Roman" w:hAnsi="Times New Roman" w:cs="Times New Roman"/>
              </w:rPr>
            </w:pPr>
            <w:r w:rsidRPr="006862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0" w:type="dxa"/>
          </w:tcPr>
          <w:p w:rsidR="00372973" w:rsidRPr="0068629A" w:rsidRDefault="00372973" w:rsidP="00F2557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68629A">
              <w:rPr>
                <w:rFonts w:ascii="Times New Roman" w:hAnsi="Times New Roman" w:cs="Times New Roman"/>
              </w:rPr>
              <w:t>Конкурс стенгазет в рамках месячника оборонно-массовой работы, победитель</w:t>
            </w:r>
          </w:p>
          <w:p w:rsidR="00372973" w:rsidRPr="0068629A" w:rsidRDefault="00372973" w:rsidP="00F2557E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68629A">
              <w:rPr>
                <w:rFonts w:ascii="Times New Roman" w:hAnsi="Times New Roman" w:cs="Times New Roman"/>
              </w:rPr>
              <w:t>Конкурс «Отечество», призер</w:t>
            </w:r>
          </w:p>
        </w:tc>
      </w:tr>
    </w:tbl>
    <w:p w:rsidR="00372973" w:rsidRDefault="00372973" w:rsidP="00AD65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72973" w:rsidRPr="00331461" w:rsidRDefault="00372973" w:rsidP="00664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461">
        <w:rPr>
          <w:rFonts w:ascii="Times New Roman" w:hAnsi="Times New Roman" w:cs="Times New Roman"/>
          <w:sz w:val="28"/>
          <w:szCs w:val="28"/>
        </w:rPr>
        <w:t>Учащиеся 8-11 классов принимали участие в районном этапе всероссийской   олимпиады школьников, но призовых мест не заняли.</w:t>
      </w:r>
    </w:p>
    <w:tbl>
      <w:tblPr>
        <w:tblW w:w="9560" w:type="dxa"/>
        <w:tblInd w:w="108" w:type="dxa"/>
        <w:tblLayout w:type="fixed"/>
        <w:tblLook w:val="0000"/>
      </w:tblPr>
      <w:tblGrid>
        <w:gridCol w:w="1895"/>
        <w:gridCol w:w="1963"/>
        <w:gridCol w:w="1930"/>
        <w:gridCol w:w="2355"/>
        <w:gridCol w:w="1417"/>
      </w:tblGrid>
      <w:tr w:rsidR="00372973" w:rsidRPr="00331461" w:rsidTr="007F5CDC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973" w:rsidRPr="00331461" w:rsidRDefault="00372973" w:rsidP="007F5C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973" w:rsidRPr="00331461" w:rsidRDefault="00372973" w:rsidP="007F5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973" w:rsidRPr="00331461" w:rsidRDefault="00372973" w:rsidP="007F5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1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973" w:rsidRPr="00331461" w:rsidRDefault="00372973" w:rsidP="007F5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1">
              <w:rPr>
                <w:rFonts w:ascii="Times New Roman" w:hAnsi="Times New Roman" w:cs="Times New Roman"/>
                <w:sz w:val="24"/>
                <w:szCs w:val="24"/>
              </w:rPr>
              <w:t>Ф.И.О. уч-ся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73" w:rsidRPr="00331461" w:rsidRDefault="00372973" w:rsidP="007F5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372973" w:rsidRPr="00331461" w:rsidTr="007F5CDC">
        <w:trPr>
          <w:trHeight w:val="1413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973" w:rsidRPr="00331461" w:rsidRDefault="00372973" w:rsidP="007F5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1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973" w:rsidRPr="00331461" w:rsidRDefault="00372973" w:rsidP="00686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4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72973" w:rsidRPr="00331461" w:rsidRDefault="00372973" w:rsidP="00686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2973" w:rsidRPr="00331461" w:rsidRDefault="00372973" w:rsidP="00686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973" w:rsidRPr="00331461" w:rsidRDefault="00372973" w:rsidP="00686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372973" w:rsidRPr="00331461" w:rsidRDefault="00372973" w:rsidP="00686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372973" w:rsidRPr="00331461" w:rsidRDefault="00372973" w:rsidP="00686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973" w:rsidRPr="00331461" w:rsidRDefault="00372973" w:rsidP="00686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1">
              <w:rPr>
                <w:rFonts w:ascii="Times New Roman" w:hAnsi="Times New Roman" w:cs="Times New Roman"/>
                <w:sz w:val="24"/>
                <w:szCs w:val="24"/>
              </w:rPr>
              <w:t>Вареникова Т.</w:t>
            </w:r>
          </w:p>
          <w:p w:rsidR="00372973" w:rsidRPr="00331461" w:rsidRDefault="00372973" w:rsidP="00686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1">
              <w:rPr>
                <w:rFonts w:ascii="Times New Roman" w:hAnsi="Times New Roman" w:cs="Times New Roman"/>
                <w:sz w:val="24"/>
                <w:szCs w:val="24"/>
              </w:rPr>
              <w:t>Чернова Т.</w:t>
            </w:r>
          </w:p>
          <w:p w:rsidR="00372973" w:rsidRPr="00331461" w:rsidRDefault="00372973" w:rsidP="00686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1">
              <w:rPr>
                <w:rFonts w:ascii="Times New Roman" w:hAnsi="Times New Roman" w:cs="Times New Roman"/>
                <w:sz w:val="24"/>
                <w:szCs w:val="24"/>
              </w:rPr>
              <w:t>Иванов 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73" w:rsidRPr="00331461" w:rsidRDefault="00372973" w:rsidP="00686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72973" w:rsidRPr="00331461" w:rsidRDefault="00372973" w:rsidP="00686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72973" w:rsidRPr="00331461" w:rsidRDefault="00372973" w:rsidP="00686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2973" w:rsidRPr="00331461" w:rsidTr="007F5CDC">
        <w:trPr>
          <w:trHeight w:val="288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973" w:rsidRPr="00331461" w:rsidRDefault="00372973" w:rsidP="007F5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1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973" w:rsidRPr="00331461" w:rsidRDefault="00372973" w:rsidP="007F5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973" w:rsidRPr="00331461" w:rsidRDefault="00372973" w:rsidP="007F5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973" w:rsidRPr="00331461" w:rsidRDefault="00372973" w:rsidP="007F5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1">
              <w:rPr>
                <w:rFonts w:ascii="Times New Roman" w:hAnsi="Times New Roman" w:cs="Times New Roman"/>
                <w:sz w:val="24"/>
                <w:szCs w:val="24"/>
              </w:rPr>
              <w:t>Чернова 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73" w:rsidRPr="00331461" w:rsidRDefault="00372973" w:rsidP="007F5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2973" w:rsidRPr="00331461" w:rsidTr="007F5CDC">
        <w:trPr>
          <w:trHeight w:val="288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973" w:rsidRPr="00331461" w:rsidRDefault="00372973" w:rsidP="007F5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1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973" w:rsidRPr="00331461" w:rsidRDefault="00372973" w:rsidP="007F5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973" w:rsidRPr="00331461" w:rsidRDefault="00372973" w:rsidP="007F5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973" w:rsidRPr="00331461" w:rsidRDefault="00372973" w:rsidP="007F5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73" w:rsidRPr="00331461" w:rsidRDefault="00372973" w:rsidP="007F5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2973" w:rsidRPr="00331461" w:rsidTr="007F5CDC">
        <w:trPr>
          <w:trHeight w:val="288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973" w:rsidRPr="00331461" w:rsidRDefault="00372973" w:rsidP="007F5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973" w:rsidRPr="00331461" w:rsidRDefault="00372973" w:rsidP="007F5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973" w:rsidRPr="00331461" w:rsidRDefault="00372973" w:rsidP="007F5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973" w:rsidRPr="00331461" w:rsidRDefault="00372973" w:rsidP="007F5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73" w:rsidRPr="00331461" w:rsidRDefault="00372973" w:rsidP="007F5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72973" w:rsidRPr="00331461" w:rsidRDefault="00372973" w:rsidP="00AD6560">
      <w:pPr>
        <w:spacing w:after="0" w:line="240" w:lineRule="auto"/>
        <w:rPr>
          <w:rStyle w:val="Strong"/>
          <w:rFonts w:ascii="Times New Roman" w:hAnsi="Times New Roman"/>
          <w:b w:val="0"/>
          <w:color w:val="333333"/>
          <w:sz w:val="28"/>
          <w:szCs w:val="28"/>
        </w:rPr>
      </w:pPr>
      <w:r w:rsidRPr="00331461">
        <w:rPr>
          <w:rStyle w:val="Strong"/>
          <w:rFonts w:ascii="Times New Roman" w:hAnsi="Times New Roman"/>
          <w:b w:val="0"/>
          <w:color w:val="333333"/>
          <w:sz w:val="28"/>
          <w:szCs w:val="28"/>
        </w:rPr>
        <w:t>Вывод: продолжить работу с одаренными и способными учащимися, принимать участие в большем количестве конкурсов и олимпиад, добиваться хороших  результатов.</w:t>
      </w:r>
    </w:p>
    <w:p w:rsidR="00372973" w:rsidRPr="00331461" w:rsidRDefault="00372973" w:rsidP="00AD6560">
      <w:pPr>
        <w:spacing w:after="0" w:line="240" w:lineRule="auto"/>
        <w:rPr>
          <w:rStyle w:val="Strong"/>
          <w:rFonts w:ascii="Times New Roman" w:hAnsi="Times New Roman"/>
          <w:bCs/>
          <w:color w:val="333333"/>
          <w:sz w:val="28"/>
          <w:szCs w:val="28"/>
        </w:rPr>
      </w:pPr>
    </w:p>
    <w:p w:rsidR="00372973" w:rsidRPr="003E5B85" w:rsidRDefault="00372973" w:rsidP="003E5B8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1461">
        <w:rPr>
          <w:rStyle w:val="Strong"/>
          <w:rFonts w:ascii="Times New Roman" w:hAnsi="Times New Roman"/>
          <w:bCs/>
          <w:color w:val="333333"/>
          <w:sz w:val="28"/>
          <w:szCs w:val="28"/>
        </w:rPr>
        <w:t>8.</w:t>
      </w:r>
      <w:r w:rsidRPr="003314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331461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</w:t>
      </w:r>
      <w:r>
        <w:rPr>
          <w:rFonts w:ascii="Times New Roman" w:hAnsi="Times New Roman" w:cs="Times New Roman"/>
          <w:b/>
          <w:sz w:val="28"/>
          <w:szCs w:val="28"/>
        </w:rPr>
        <w:t>ГИА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331461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основного общего и среднего общего образования в 2016  году</w:t>
      </w:r>
    </w:p>
    <w:p w:rsidR="00372973" w:rsidRDefault="00372973" w:rsidP="009C6E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2016-2017 учебном году допущены к государственной итоговой  аттестации  за  курс основного общего образования 7 выпускников 9 класса. Ученики сдавали  основной государственный экзамен по следующим предметам:   русскому языку, обществознанию.</w:t>
      </w:r>
    </w:p>
    <w:p w:rsidR="00372973" w:rsidRDefault="00372973" w:rsidP="009C6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результатов  экзаменов в 2017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7"/>
        <w:gridCol w:w="1367"/>
        <w:gridCol w:w="1367"/>
        <w:gridCol w:w="1367"/>
      </w:tblGrid>
      <w:tr w:rsidR="00372973" w:rsidTr="009C6E41">
        <w:tc>
          <w:tcPr>
            <w:tcW w:w="1367" w:type="dxa"/>
            <w:vMerge w:val="restart"/>
          </w:tcPr>
          <w:p w:rsidR="00372973" w:rsidRDefault="0037297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4101" w:type="dxa"/>
            <w:gridSpan w:val="3"/>
          </w:tcPr>
          <w:p w:rsidR="00372973" w:rsidRDefault="0037297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372973" w:rsidTr="009C6E41">
        <w:tc>
          <w:tcPr>
            <w:tcW w:w="0" w:type="auto"/>
            <w:vMerge/>
            <w:vAlign w:val="center"/>
          </w:tcPr>
          <w:p w:rsidR="00372973" w:rsidRDefault="0037297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372973" w:rsidRDefault="0037297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Обуч. %</w:t>
            </w:r>
          </w:p>
        </w:tc>
        <w:tc>
          <w:tcPr>
            <w:tcW w:w="1367" w:type="dxa"/>
          </w:tcPr>
          <w:p w:rsidR="00372973" w:rsidRDefault="0037297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Кач-во %</w:t>
            </w:r>
          </w:p>
        </w:tc>
        <w:tc>
          <w:tcPr>
            <w:tcW w:w="1367" w:type="dxa"/>
          </w:tcPr>
          <w:p w:rsidR="00372973" w:rsidRDefault="0037297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Ср. балл</w:t>
            </w:r>
          </w:p>
          <w:p w:rsidR="00372973" w:rsidRDefault="0037297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(шк./район)</w:t>
            </w:r>
          </w:p>
        </w:tc>
      </w:tr>
      <w:tr w:rsidR="00372973" w:rsidTr="009C6E41">
        <w:tc>
          <w:tcPr>
            <w:tcW w:w="1367" w:type="dxa"/>
          </w:tcPr>
          <w:p w:rsidR="00372973" w:rsidRDefault="0037297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67" w:type="dxa"/>
          </w:tcPr>
          <w:p w:rsidR="00372973" w:rsidRDefault="0037297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7" w:type="dxa"/>
          </w:tcPr>
          <w:p w:rsidR="00372973" w:rsidRDefault="0037297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367" w:type="dxa"/>
          </w:tcPr>
          <w:p w:rsidR="00372973" w:rsidRDefault="0037297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(4)</w:t>
            </w:r>
          </w:p>
        </w:tc>
      </w:tr>
      <w:tr w:rsidR="00372973" w:rsidTr="009C6E41">
        <w:tc>
          <w:tcPr>
            <w:tcW w:w="1367" w:type="dxa"/>
          </w:tcPr>
          <w:p w:rsidR="00372973" w:rsidRDefault="0037297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67" w:type="dxa"/>
          </w:tcPr>
          <w:p w:rsidR="00372973" w:rsidRDefault="0037297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7" w:type="dxa"/>
          </w:tcPr>
          <w:p w:rsidR="00372973" w:rsidRDefault="0037297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367" w:type="dxa"/>
          </w:tcPr>
          <w:p w:rsidR="00372973" w:rsidRDefault="0037297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(4)</w:t>
            </w:r>
          </w:p>
        </w:tc>
      </w:tr>
      <w:tr w:rsidR="00372973" w:rsidTr="009C6E41">
        <w:tc>
          <w:tcPr>
            <w:tcW w:w="1367" w:type="dxa"/>
          </w:tcPr>
          <w:p w:rsidR="00372973" w:rsidRDefault="0037297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67" w:type="dxa"/>
          </w:tcPr>
          <w:p w:rsidR="00372973" w:rsidRDefault="0037297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7" w:type="dxa"/>
          </w:tcPr>
          <w:p w:rsidR="00372973" w:rsidRDefault="0037297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367" w:type="dxa"/>
          </w:tcPr>
          <w:p w:rsidR="00372973" w:rsidRDefault="0037297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372973" w:rsidRDefault="00372973" w:rsidP="009C6E4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440"/>
        <w:gridCol w:w="1440"/>
        <w:gridCol w:w="1620"/>
        <w:gridCol w:w="1440"/>
        <w:gridCol w:w="1620"/>
        <w:gridCol w:w="1620"/>
      </w:tblGrid>
      <w:tr w:rsidR="00372973" w:rsidTr="009C6E41">
        <w:tc>
          <w:tcPr>
            <w:tcW w:w="648" w:type="dxa"/>
          </w:tcPr>
          <w:p w:rsidR="00372973" w:rsidRDefault="0037297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4500" w:type="dxa"/>
            <w:gridSpan w:val="3"/>
          </w:tcPr>
          <w:p w:rsidR="00372973" w:rsidRDefault="0037297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680" w:type="dxa"/>
            <w:gridSpan w:val="3"/>
          </w:tcPr>
          <w:p w:rsidR="00372973" w:rsidRDefault="0037297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</w:tr>
      <w:tr w:rsidR="00372973" w:rsidTr="009C6E41">
        <w:tc>
          <w:tcPr>
            <w:tcW w:w="648" w:type="dxa"/>
          </w:tcPr>
          <w:p w:rsidR="00372973" w:rsidRDefault="0037297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72973" w:rsidRDefault="0037297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сдававших</w:t>
            </w:r>
          </w:p>
        </w:tc>
        <w:tc>
          <w:tcPr>
            <w:tcW w:w="1440" w:type="dxa"/>
          </w:tcPr>
          <w:p w:rsidR="00372973" w:rsidRDefault="0037297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не преодолевших порог</w:t>
            </w:r>
          </w:p>
        </w:tc>
        <w:tc>
          <w:tcPr>
            <w:tcW w:w="1620" w:type="dxa"/>
          </w:tcPr>
          <w:p w:rsidR="00372973" w:rsidRDefault="0037297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  <w:p w:rsidR="00372973" w:rsidRDefault="003729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973" w:rsidRDefault="003729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(шк./район)</w:t>
            </w:r>
          </w:p>
        </w:tc>
        <w:tc>
          <w:tcPr>
            <w:tcW w:w="1440" w:type="dxa"/>
          </w:tcPr>
          <w:p w:rsidR="00372973" w:rsidRDefault="0037297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сдававших</w:t>
            </w:r>
          </w:p>
        </w:tc>
        <w:tc>
          <w:tcPr>
            <w:tcW w:w="1620" w:type="dxa"/>
          </w:tcPr>
          <w:p w:rsidR="00372973" w:rsidRDefault="0037297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не преодолевших порог</w:t>
            </w:r>
          </w:p>
        </w:tc>
        <w:tc>
          <w:tcPr>
            <w:tcW w:w="1620" w:type="dxa"/>
          </w:tcPr>
          <w:p w:rsidR="00372973" w:rsidRDefault="0037297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  <w:p w:rsidR="00372973" w:rsidRDefault="0037297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973" w:rsidRDefault="003729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(шк./район)</w:t>
            </w:r>
          </w:p>
        </w:tc>
      </w:tr>
      <w:tr w:rsidR="00372973" w:rsidTr="009C6E41">
        <w:tc>
          <w:tcPr>
            <w:tcW w:w="648" w:type="dxa"/>
          </w:tcPr>
          <w:p w:rsidR="00372973" w:rsidRDefault="0037297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40" w:type="dxa"/>
          </w:tcPr>
          <w:p w:rsidR="00372973" w:rsidRDefault="0037297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372973" w:rsidRDefault="0037297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372973" w:rsidRDefault="0037297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3,50</w:t>
            </w:r>
          </w:p>
          <w:p w:rsidR="00372973" w:rsidRDefault="0037297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(3,79)</w:t>
            </w:r>
          </w:p>
        </w:tc>
        <w:tc>
          <w:tcPr>
            <w:tcW w:w="1440" w:type="dxa"/>
          </w:tcPr>
          <w:p w:rsidR="00372973" w:rsidRDefault="0037297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372973" w:rsidRDefault="0037297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372973" w:rsidRDefault="0037297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2,66</w:t>
            </w:r>
          </w:p>
          <w:p w:rsidR="00372973" w:rsidRDefault="0037297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(3,12)</w:t>
            </w:r>
          </w:p>
        </w:tc>
      </w:tr>
      <w:tr w:rsidR="00372973" w:rsidTr="009C6E41">
        <w:tc>
          <w:tcPr>
            <w:tcW w:w="648" w:type="dxa"/>
          </w:tcPr>
          <w:p w:rsidR="00372973" w:rsidRDefault="0037297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40" w:type="dxa"/>
          </w:tcPr>
          <w:p w:rsidR="00372973" w:rsidRDefault="0037297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2973" w:rsidRDefault="0037297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372973" w:rsidRDefault="0037297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72973" w:rsidRDefault="0037297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372973" w:rsidRDefault="0037297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372973" w:rsidRDefault="0037297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3,83</w:t>
            </w:r>
          </w:p>
        </w:tc>
      </w:tr>
    </w:tbl>
    <w:p w:rsidR="00372973" w:rsidRDefault="00372973" w:rsidP="009C6E41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372973" w:rsidRDefault="00372973" w:rsidP="009C6E4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анализа результатов ГИА в 9 классе   были   сделаны выводы:</w:t>
      </w:r>
    </w:p>
    <w:p w:rsidR="00372973" w:rsidRDefault="00372973" w:rsidP="009C6E4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-отмечается стабильность результатов по русскому языку – средний балл -4, что соответствует районному показателю,  повышение качества знаний на 1 %;</w:t>
      </w:r>
    </w:p>
    <w:p w:rsidR="00372973" w:rsidRDefault="00372973" w:rsidP="009C6E4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обществознанию средний балл повысился на 1,17 баллов, все преодолели минимальный порог;</w:t>
      </w:r>
    </w:p>
    <w:p w:rsidR="00372973" w:rsidRDefault="00372973" w:rsidP="009C6E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Не подтвердили годовые оценки:</w:t>
      </w:r>
    </w:p>
    <w:p w:rsidR="00372973" w:rsidRDefault="00372973" w:rsidP="009C6E4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русскому языку – 2 уч-ся</w:t>
      </w:r>
    </w:p>
    <w:p w:rsidR="00372973" w:rsidRDefault="00372973" w:rsidP="009C6E4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обществознанию – 2 уч-ся.</w:t>
      </w:r>
    </w:p>
    <w:p w:rsidR="00372973" w:rsidRDefault="00372973" w:rsidP="009C6E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</w:p>
    <w:p w:rsidR="00372973" w:rsidRDefault="00372973" w:rsidP="009C6E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анализа результатов ЕГЭ  в 11  классе   были   сделаны выводы:</w:t>
      </w:r>
    </w:p>
    <w:p w:rsidR="00372973" w:rsidRDefault="00372973" w:rsidP="009C6E4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-отмечается стабильность  результатов по русскому языку;</w:t>
      </w:r>
    </w:p>
    <w:p w:rsidR="00372973" w:rsidRDefault="00372973" w:rsidP="009C6E4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обществознанию из 4 обучающихся не преодолели минимальный порог 2 (50 %),  средний балл ниже на 0,8.</w:t>
      </w:r>
    </w:p>
    <w:tbl>
      <w:tblPr>
        <w:tblpPr w:leftFromText="180" w:rightFromText="180" w:vertAnchor="text" w:horzAnchor="page" w:tblpX="1315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900"/>
        <w:gridCol w:w="900"/>
        <w:gridCol w:w="900"/>
        <w:gridCol w:w="900"/>
        <w:gridCol w:w="1260"/>
        <w:gridCol w:w="1080"/>
        <w:gridCol w:w="1080"/>
        <w:gridCol w:w="1260"/>
        <w:gridCol w:w="1152"/>
      </w:tblGrid>
      <w:tr w:rsidR="00372973" w:rsidTr="009C6E41">
        <w:tc>
          <w:tcPr>
            <w:tcW w:w="648" w:type="dxa"/>
          </w:tcPr>
          <w:p w:rsidR="00372973" w:rsidRDefault="00372973" w:rsidP="009C6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700" w:type="dxa"/>
            <w:gridSpan w:val="3"/>
          </w:tcPr>
          <w:p w:rsidR="00372973" w:rsidRDefault="00372973" w:rsidP="009C6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240" w:type="dxa"/>
            <w:gridSpan w:val="3"/>
          </w:tcPr>
          <w:p w:rsidR="00372973" w:rsidRDefault="00372973" w:rsidP="009C6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492" w:type="dxa"/>
            <w:gridSpan w:val="3"/>
          </w:tcPr>
          <w:p w:rsidR="00372973" w:rsidRDefault="00372973" w:rsidP="009C6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</w:tr>
      <w:tr w:rsidR="00372973" w:rsidTr="009C6E41">
        <w:tc>
          <w:tcPr>
            <w:tcW w:w="648" w:type="dxa"/>
          </w:tcPr>
          <w:p w:rsidR="00372973" w:rsidRDefault="00372973" w:rsidP="009C6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72973" w:rsidRDefault="00372973" w:rsidP="009C6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сдававших</w:t>
            </w:r>
          </w:p>
        </w:tc>
        <w:tc>
          <w:tcPr>
            <w:tcW w:w="900" w:type="dxa"/>
          </w:tcPr>
          <w:p w:rsidR="00372973" w:rsidRDefault="00372973" w:rsidP="009C6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не преодолевших порог</w:t>
            </w:r>
          </w:p>
        </w:tc>
        <w:tc>
          <w:tcPr>
            <w:tcW w:w="900" w:type="dxa"/>
          </w:tcPr>
          <w:p w:rsidR="00372973" w:rsidRDefault="00372973" w:rsidP="009C6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900" w:type="dxa"/>
          </w:tcPr>
          <w:p w:rsidR="00372973" w:rsidRDefault="00372973" w:rsidP="009C6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сдававших</w:t>
            </w:r>
          </w:p>
        </w:tc>
        <w:tc>
          <w:tcPr>
            <w:tcW w:w="1260" w:type="dxa"/>
          </w:tcPr>
          <w:p w:rsidR="00372973" w:rsidRDefault="00372973" w:rsidP="009C6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не преодолевших порог</w:t>
            </w:r>
          </w:p>
        </w:tc>
        <w:tc>
          <w:tcPr>
            <w:tcW w:w="1080" w:type="dxa"/>
          </w:tcPr>
          <w:p w:rsidR="00372973" w:rsidRDefault="00372973" w:rsidP="009C6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1080" w:type="dxa"/>
          </w:tcPr>
          <w:p w:rsidR="00372973" w:rsidRDefault="00372973" w:rsidP="009C6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сдававших</w:t>
            </w:r>
          </w:p>
        </w:tc>
        <w:tc>
          <w:tcPr>
            <w:tcW w:w="1260" w:type="dxa"/>
          </w:tcPr>
          <w:p w:rsidR="00372973" w:rsidRDefault="00372973" w:rsidP="009C6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не преодолевших порог</w:t>
            </w:r>
          </w:p>
        </w:tc>
        <w:tc>
          <w:tcPr>
            <w:tcW w:w="1152" w:type="dxa"/>
          </w:tcPr>
          <w:p w:rsidR="00372973" w:rsidRDefault="00372973" w:rsidP="009C6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</w:tr>
      <w:tr w:rsidR="00372973" w:rsidTr="009C6E41">
        <w:tc>
          <w:tcPr>
            <w:tcW w:w="648" w:type="dxa"/>
          </w:tcPr>
          <w:p w:rsidR="00372973" w:rsidRDefault="00372973" w:rsidP="009C6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00" w:type="dxa"/>
          </w:tcPr>
          <w:p w:rsidR="00372973" w:rsidRDefault="00372973" w:rsidP="009C6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372973" w:rsidRDefault="00372973" w:rsidP="009C6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372973" w:rsidRDefault="00372973" w:rsidP="009C6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  <w:p w:rsidR="00372973" w:rsidRDefault="00372973" w:rsidP="009C6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(62,8)</w:t>
            </w:r>
          </w:p>
        </w:tc>
        <w:tc>
          <w:tcPr>
            <w:tcW w:w="900" w:type="dxa"/>
          </w:tcPr>
          <w:p w:rsidR="00372973" w:rsidRDefault="00372973" w:rsidP="009C6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372973" w:rsidRDefault="00372973" w:rsidP="009C6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72973" w:rsidRDefault="00372973" w:rsidP="009C6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72973" w:rsidRDefault="00372973" w:rsidP="009C6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372973" w:rsidRDefault="00372973" w:rsidP="009C6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372973" w:rsidRDefault="00372973" w:rsidP="009C6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  <w:p w:rsidR="00372973" w:rsidRDefault="00372973" w:rsidP="009C6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(50,8)</w:t>
            </w:r>
          </w:p>
        </w:tc>
      </w:tr>
      <w:tr w:rsidR="00372973" w:rsidTr="009C6E41">
        <w:tc>
          <w:tcPr>
            <w:tcW w:w="648" w:type="dxa"/>
          </w:tcPr>
          <w:p w:rsidR="00372973" w:rsidRDefault="00372973" w:rsidP="009C6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00" w:type="dxa"/>
          </w:tcPr>
          <w:p w:rsidR="00372973" w:rsidRDefault="00372973" w:rsidP="009C6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372973" w:rsidRDefault="00372973" w:rsidP="009C6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372973" w:rsidRDefault="00372973" w:rsidP="009C6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372973" w:rsidRDefault="00372973" w:rsidP="009C6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(66)</w:t>
            </w:r>
          </w:p>
        </w:tc>
        <w:tc>
          <w:tcPr>
            <w:tcW w:w="900" w:type="dxa"/>
          </w:tcPr>
          <w:p w:rsidR="00372973" w:rsidRDefault="00372973" w:rsidP="009C6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372973" w:rsidRDefault="00372973" w:rsidP="009C6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372973" w:rsidRDefault="00372973" w:rsidP="009C6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372973" w:rsidRDefault="00372973" w:rsidP="009C6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(42,9)</w:t>
            </w:r>
          </w:p>
        </w:tc>
        <w:tc>
          <w:tcPr>
            <w:tcW w:w="1080" w:type="dxa"/>
          </w:tcPr>
          <w:p w:rsidR="00372973" w:rsidRDefault="00372973" w:rsidP="009C6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372973" w:rsidRDefault="00372973" w:rsidP="009C6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372973" w:rsidRDefault="00372973" w:rsidP="009C6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372973" w:rsidRDefault="00372973" w:rsidP="009C6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(48,1)</w:t>
            </w:r>
          </w:p>
        </w:tc>
      </w:tr>
      <w:tr w:rsidR="00372973" w:rsidTr="009C6E41">
        <w:tc>
          <w:tcPr>
            <w:tcW w:w="648" w:type="dxa"/>
          </w:tcPr>
          <w:p w:rsidR="00372973" w:rsidRDefault="00372973" w:rsidP="009C6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00" w:type="dxa"/>
          </w:tcPr>
          <w:p w:rsidR="00372973" w:rsidRDefault="00372973" w:rsidP="009C6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372973" w:rsidRDefault="00372973" w:rsidP="009C6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372973" w:rsidRDefault="00372973" w:rsidP="009C6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900" w:type="dxa"/>
          </w:tcPr>
          <w:p w:rsidR="00372973" w:rsidRDefault="00372973" w:rsidP="009C6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372973" w:rsidRDefault="00372973" w:rsidP="009C6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72973" w:rsidRDefault="00372973" w:rsidP="009C6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72973" w:rsidRDefault="00372973" w:rsidP="009C6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372973" w:rsidRDefault="00372973" w:rsidP="009C6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372973" w:rsidRDefault="00372973" w:rsidP="009C6E4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43,2</w:t>
            </w:r>
          </w:p>
        </w:tc>
      </w:tr>
    </w:tbl>
    <w:p w:rsidR="00372973" w:rsidRDefault="00372973" w:rsidP="009C6E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Не подтвердили годовые оценки из 4 обучающихся по разным предметам 2 (50 %</w:t>
      </w:r>
    </w:p>
    <w:p w:rsidR="00372973" w:rsidRPr="009C6E41" w:rsidRDefault="00372973" w:rsidP="009C6E41">
      <w:pPr>
        <w:rPr>
          <w:rFonts w:ascii="Times New Roman" w:hAnsi="Times New Roman"/>
          <w:sz w:val="28"/>
          <w:szCs w:val="28"/>
        </w:rPr>
      </w:pPr>
    </w:p>
    <w:p w:rsidR="00372973" w:rsidRPr="00331461" w:rsidRDefault="00372973" w:rsidP="009C6E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1461">
        <w:rPr>
          <w:rFonts w:ascii="Times New Roman" w:hAnsi="Times New Roman" w:cs="Times New Roman"/>
          <w:b/>
          <w:sz w:val="28"/>
          <w:szCs w:val="28"/>
        </w:rPr>
        <w:t>9 Участие учителей в конкурсах и мероприятиях</w:t>
      </w:r>
    </w:p>
    <w:p w:rsidR="00372973" w:rsidRPr="00331461" w:rsidRDefault="00372973" w:rsidP="009C6E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0" w:type="dxa"/>
        <w:tblInd w:w="-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33"/>
        <w:gridCol w:w="1927"/>
        <w:gridCol w:w="3600"/>
        <w:gridCol w:w="1860"/>
        <w:gridCol w:w="1620"/>
      </w:tblGrid>
      <w:tr w:rsidR="00372973" w:rsidRPr="006229BA" w:rsidTr="00047A9A">
        <w:trPr>
          <w:cantSplit/>
          <w:trHeight w:val="280"/>
        </w:trPr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72973" w:rsidRPr="006229BA" w:rsidRDefault="00372973" w:rsidP="00047A9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B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72973" w:rsidRPr="006229BA" w:rsidRDefault="00372973" w:rsidP="00047A9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BA">
              <w:rPr>
                <w:rFonts w:ascii="Times New Roman" w:hAnsi="Times New Roman" w:cs="Times New Roman"/>
                <w:sz w:val="24"/>
                <w:szCs w:val="24"/>
              </w:rPr>
              <w:t>Ф. И. О. учителя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973" w:rsidRPr="006229BA" w:rsidRDefault="00372973" w:rsidP="00047A9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B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973" w:rsidRPr="006229BA" w:rsidRDefault="00372973" w:rsidP="00047A9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B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973" w:rsidRPr="006229BA" w:rsidRDefault="00372973" w:rsidP="00047A9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B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72973" w:rsidRPr="006229BA" w:rsidTr="00047A9A">
        <w:trPr>
          <w:cantSplit/>
          <w:trHeight w:val="698"/>
        </w:trPr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72973" w:rsidRPr="006229BA" w:rsidRDefault="00372973" w:rsidP="00047A9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72973" w:rsidRPr="006229BA" w:rsidRDefault="00372973" w:rsidP="00047A9A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BA">
              <w:rPr>
                <w:rFonts w:ascii="Times New Roman" w:hAnsi="Times New Roman" w:cs="Times New Roman"/>
                <w:sz w:val="24"/>
                <w:szCs w:val="24"/>
              </w:rPr>
              <w:t>Агафоночкина Л.А.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973" w:rsidRPr="006229BA" w:rsidRDefault="00372973" w:rsidP="00047A9A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229B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фестиваль «Крылья успеха-2017»</w:t>
            </w:r>
          </w:p>
          <w:p w:rsidR="00372973" w:rsidRPr="006229BA" w:rsidRDefault="00372973" w:rsidP="00047A9A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BA">
              <w:rPr>
                <w:rFonts w:ascii="Times New Roman" w:hAnsi="Times New Roman" w:cs="Times New Roman"/>
                <w:sz w:val="24"/>
                <w:szCs w:val="24"/>
              </w:rPr>
              <w:t>Конкурс на лучшую методическую разработку антикоррупционной направленности среди педработников  Ставропольского края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973" w:rsidRPr="006229BA" w:rsidRDefault="00372973" w:rsidP="00047A9A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B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372973" w:rsidRPr="006229BA" w:rsidRDefault="00372973" w:rsidP="00047A9A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BA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973" w:rsidRPr="006229BA" w:rsidRDefault="00372973" w:rsidP="00047A9A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B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372973" w:rsidRPr="006229BA" w:rsidRDefault="00372973" w:rsidP="00047A9A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B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72973" w:rsidRPr="006229BA" w:rsidTr="00047A9A">
        <w:trPr>
          <w:cantSplit/>
          <w:trHeight w:val="698"/>
        </w:trPr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72973" w:rsidRPr="006229BA" w:rsidRDefault="00372973" w:rsidP="00047A9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72973" w:rsidRPr="006229BA" w:rsidRDefault="00372973" w:rsidP="00047A9A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BA">
              <w:rPr>
                <w:rFonts w:ascii="Times New Roman" w:hAnsi="Times New Roman" w:cs="Times New Roman"/>
                <w:sz w:val="24"/>
                <w:szCs w:val="24"/>
              </w:rPr>
              <w:t>Соколова С.Н.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973" w:rsidRPr="006229BA" w:rsidRDefault="00372973" w:rsidP="00047A9A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229B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фестиваль «Крылья успеха-2017»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973" w:rsidRPr="006229BA" w:rsidRDefault="00372973" w:rsidP="00047A9A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B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973" w:rsidRPr="006229BA" w:rsidRDefault="00372973" w:rsidP="00047A9A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B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</w:tbl>
    <w:p w:rsidR="00372973" w:rsidRPr="009C6E41" w:rsidRDefault="00372973" w:rsidP="009C6E41">
      <w:pPr>
        <w:ind w:firstLine="708"/>
        <w:rPr>
          <w:rFonts w:ascii="Times New Roman" w:hAnsi="Times New Roman"/>
          <w:sz w:val="28"/>
          <w:szCs w:val="28"/>
        </w:rPr>
      </w:pPr>
    </w:p>
    <w:p w:rsidR="00372973" w:rsidRPr="009C6E41" w:rsidRDefault="00372973" w:rsidP="009C6E41">
      <w:pPr>
        <w:rPr>
          <w:rFonts w:ascii="Times New Roman" w:hAnsi="Times New Roman"/>
          <w:sz w:val="28"/>
          <w:szCs w:val="28"/>
        </w:rPr>
      </w:pPr>
    </w:p>
    <w:p w:rsidR="00372973" w:rsidRPr="009C6E41" w:rsidRDefault="00372973" w:rsidP="009C6E41">
      <w:pPr>
        <w:rPr>
          <w:rFonts w:ascii="Times New Roman" w:hAnsi="Times New Roman"/>
          <w:sz w:val="28"/>
          <w:szCs w:val="28"/>
        </w:rPr>
      </w:pPr>
    </w:p>
    <w:p w:rsidR="00372973" w:rsidRPr="009C6E41" w:rsidRDefault="00372973" w:rsidP="009C6E41">
      <w:pPr>
        <w:rPr>
          <w:rFonts w:ascii="Times New Roman" w:hAnsi="Times New Roman"/>
          <w:sz w:val="28"/>
          <w:szCs w:val="28"/>
        </w:rPr>
      </w:pPr>
    </w:p>
    <w:p w:rsidR="00372973" w:rsidRPr="009C6E41" w:rsidRDefault="00372973" w:rsidP="009C6E41">
      <w:pPr>
        <w:rPr>
          <w:rFonts w:ascii="Times New Roman" w:hAnsi="Times New Roman"/>
          <w:sz w:val="28"/>
          <w:szCs w:val="28"/>
        </w:rPr>
      </w:pPr>
    </w:p>
    <w:p w:rsidR="00372973" w:rsidRPr="009C6E41" w:rsidRDefault="00372973" w:rsidP="009C6E41">
      <w:pPr>
        <w:rPr>
          <w:rFonts w:ascii="Times New Roman" w:hAnsi="Times New Roman"/>
          <w:sz w:val="28"/>
          <w:szCs w:val="28"/>
        </w:rPr>
      </w:pPr>
    </w:p>
    <w:p w:rsidR="00372973" w:rsidRPr="009C6E41" w:rsidRDefault="00372973" w:rsidP="009C6E41">
      <w:pPr>
        <w:rPr>
          <w:rFonts w:ascii="Times New Roman" w:hAnsi="Times New Roman"/>
          <w:sz w:val="28"/>
          <w:szCs w:val="28"/>
        </w:rPr>
        <w:sectPr w:rsidR="00372973" w:rsidRPr="009C6E41">
          <w:pgSz w:w="11900" w:h="16840"/>
          <w:pgMar w:top="719" w:right="701" w:bottom="719" w:left="1134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372973" w:rsidRDefault="00372973" w:rsidP="009C6E41">
      <w:pPr>
        <w:spacing w:after="0"/>
        <w:rPr>
          <w:rFonts w:ascii="Times New Roman" w:hAnsi="Times New Roman"/>
          <w:b/>
          <w:sz w:val="28"/>
          <w:szCs w:val="28"/>
        </w:rPr>
        <w:sectPr w:rsidR="00372973">
          <w:pgSz w:w="16840" w:h="11900" w:orient="landscape"/>
          <w:pgMar w:top="719" w:right="851" w:bottom="703" w:left="720" w:header="709" w:footer="709" w:gutter="0"/>
          <w:cols w:space="720"/>
        </w:sectPr>
      </w:pPr>
    </w:p>
    <w:p w:rsidR="00372973" w:rsidRDefault="00372973" w:rsidP="00AD6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2973" w:rsidRPr="00331461" w:rsidRDefault="00372973" w:rsidP="00AD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973" w:rsidRPr="00331461" w:rsidRDefault="00372973" w:rsidP="00AD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461">
        <w:rPr>
          <w:rFonts w:ascii="Times New Roman" w:hAnsi="Times New Roman" w:cs="Times New Roman"/>
          <w:b/>
          <w:bCs/>
          <w:sz w:val="28"/>
          <w:szCs w:val="28"/>
        </w:rPr>
        <w:t xml:space="preserve"> 10. Выявленные проблемы и пути их решения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82"/>
        <w:gridCol w:w="4889"/>
      </w:tblGrid>
      <w:tr w:rsidR="00372973" w:rsidRPr="00331461" w:rsidTr="00EE4CBA">
        <w:tc>
          <w:tcPr>
            <w:tcW w:w="0" w:type="auto"/>
          </w:tcPr>
          <w:p w:rsidR="00372973" w:rsidRPr="00331461" w:rsidRDefault="00372973" w:rsidP="00EE4C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Проблемы</w:t>
            </w:r>
          </w:p>
        </w:tc>
        <w:tc>
          <w:tcPr>
            <w:tcW w:w="0" w:type="auto"/>
          </w:tcPr>
          <w:p w:rsidR="00372973" w:rsidRPr="00331461" w:rsidRDefault="00372973" w:rsidP="00EE4C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Пути решения</w:t>
            </w:r>
          </w:p>
        </w:tc>
      </w:tr>
      <w:tr w:rsidR="00372973" w:rsidRPr="00331461" w:rsidTr="00EE4CBA">
        <w:tc>
          <w:tcPr>
            <w:tcW w:w="0" w:type="auto"/>
          </w:tcPr>
          <w:p w:rsidR="00372973" w:rsidRPr="00331461" w:rsidRDefault="00372973" w:rsidP="00EE4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1">
              <w:rPr>
                <w:rFonts w:ascii="Times New Roman" w:hAnsi="Times New Roman" w:cs="Times New Roman"/>
                <w:sz w:val="24"/>
                <w:szCs w:val="24"/>
              </w:rPr>
              <w:t>Введение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 </w:t>
            </w:r>
            <w:r w:rsidRPr="0033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72973" w:rsidRPr="00331461" w:rsidRDefault="00372973" w:rsidP="00EE4CBA">
            <w:pPr>
              <w:pStyle w:val="ListParagraph"/>
              <w:numPr>
                <w:ilvl w:val="0"/>
                <w:numId w:val="9"/>
              </w:numPr>
            </w:pPr>
            <w:r w:rsidRPr="00331461">
              <w:t>Посещение курсов повышения квалификации</w:t>
            </w:r>
          </w:p>
          <w:p w:rsidR="00372973" w:rsidRPr="00331461" w:rsidRDefault="00372973" w:rsidP="00EE4CBA">
            <w:pPr>
              <w:pStyle w:val="ListParagraph"/>
              <w:numPr>
                <w:ilvl w:val="0"/>
                <w:numId w:val="9"/>
              </w:numPr>
            </w:pPr>
            <w:r w:rsidRPr="00331461">
              <w:t>Обмен опытом в рамках интернет-сообществ педагогов</w:t>
            </w:r>
          </w:p>
          <w:p w:rsidR="00372973" w:rsidRPr="00331461" w:rsidRDefault="00372973" w:rsidP="00872D2D">
            <w:pPr>
              <w:pStyle w:val="ListParagraph"/>
              <w:numPr>
                <w:ilvl w:val="0"/>
                <w:numId w:val="9"/>
              </w:numPr>
            </w:pPr>
            <w:r w:rsidRPr="00331461">
              <w:t>Работа по изучению вопросов введения ФГОС</w:t>
            </w:r>
            <w:r>
              <w:t xml:space="preserve"> </w:t>
            </w:r>
            <w:r w:rsidRPr="00331461">
              <w:t xml:space="preserve">  внутри МО</w:t>
            </w:r>
          </w:p>
        </w:tc>
      </w:tr>
      <w:tr w:rsidR="00372973" w:rsidRPr="00331461" w:rsidTr="00EE4CBA">
        <w:tc>
          <w:tcPr>
            <w:tcW w:w="0" w:type="auto"/>
          </w:tcPr>
          <w:p w:rsidR="00372973" w:rsidRPr="00331461" w:rsidRDefault="00372973" w:rsidP="00EE4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1">
              <w:rPr>
                <w:rFonts w:ascii="Times New Roman" w:hAnsi="Times New Roman" w:cs="Times New Roman"/>
                <w:sz w:val="24"/>
                <w:szCs w:val="24"/>
              </w:rPr>
              <w:t>Повышение уровня качества образования</w:t>
            </w:r>
          </w:p>
        </w:tc>
        <w:tc>
          <w:tcPr>
            <w:tcW w:w="0" w:type="auto"/>
          </w:tcPr>
          <w:p w:rsidR="00372973" w:rsidRPr="00331461" w:rsidRDefault="00372973" w:rsidP="00EE4CBA">
            <w:pPr>
              <w:pStyle w:val="ListParagraph"/>
              <w:numPr>
                <w:ilvl w:val="0"/>
                <w:numId w:val="10"/>
              </w:numPr>
            </w:pPr>
            <w:r w:rsidRPr="00331461">
              <w:t>Применение в образовательном процессе современных педагогических технологий, форм и методов обучения</w:t>
            </w:r>
          </w:p>
          <w:p w:rsidR="00372973" w:rsidRPr="00331461" w:rsidRDefault="00372973" w:rsidP="00872D2D">
            <w:pPr>
              <w:pStyle w:val="ListParagraph"/>
              <w:numPr>
                <w:ilvl w:val="0"/>
                <w:numId w:val="10"/>
              </w:numPr>
            </w:pPr>
            <w:r w:rsidRPr="00331461">
              <w:t>Использование индивидуальных маршрутов обучения</w:t>
            </w:r>
          </w:p>
        </w:tc>
      </w:tr>
      <w:tr w:rsidR="00372973" w:rsidRPr="00331461" w:rsidTr="00EE4CBA">
        <w:tc>
          <w:tcPr>
            <w:tcW w:w="0" w:type="auto"/>
          </w:tcPr>
          <w:p w:rsidR="00372973" w:rsidRPr="00331461" w:rsidRDefault="00372973" w:rsidP="00EE4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победителей и призеров олимпиад, конкурсов регионального, всероссийского и международного уровней</w:t>
            </w:r>
          </w:p>
        </w:tc>
        <w:tc>
          <w:tcPr>
            <w:tcW w:w="0" w:type="auto"/>
          </w:tcPr>
          <w:p w:rsidR="00372973" w:rsidRPr="00331461" w:rsidRDefault="00372973" w:rsidP="00EE4CBA">
            <w:pPr>
              <w:pStyle w:val="ListParagraph"/>
              <w:numPr>
                <w:ilvl w:val="0"/>
                <w:numId w:val="11"/>
              </w:numPr>
            </w:pPr>
            <w:r w:rsidRPr="00331461">
              <w:t>Создание системы работы с мотивированными и одаренными детьми</w:t>
            </w:r>
          </w:p>
          <w:p w:rsidR="00372973" w:rsidRPr="00331461" w:rsidRDefault="00372973" w:rsidP="006229BA">
            <w:pPr>
              <w:pStyle w:val="ListParagraph"/>
              <w:numPr>
                <w:ilvl w:val="0"/>
                <w:numId w:val="11"/>
              </w:numPr>
            </w:pPr>
            <w:r w:rsidRPr="00331461">
              <w:t>Активизация кружковой и проектной деятельности, участие в олимпиадах и конкурсах различного уровня</w:t>
            </w:r>
          </w:p>
        </w:tc>
      </w:tr>
      <w:tr w:rsidR="00372973" w:rsidRPr="00331461" w:rsidTr="00EE4CBA">
        <w:tc>
          <w:tcPr>
            <w:tcW w:w="0" w:type="auto"/>
          </w:tcPr>
          <w:p w:rsidR="00372973" w:rsidRPr="00331461" w:rsidRDefault="00372973" w:rsidP="00EE4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1">
              <w:rPr>
                <w:rFonts w:ascii="Times New Roman" w:hAnsi="Times New Roman" w:cs="Times New Roman"/>
                <w:sz w:val="24"/>
                <w:szCs w:val="24"/>
              </w:rPr>
              <w:t>Проблема преемственности начального и среднего звена</w:t>
            </w:r>
          </w:p>
        </w:tc>
        <w:tc>
          <w:tcPr>
            <w:tcW w:w="0" w:type="auto"/>
          </w:tcPr>
          <w:p w:rsidR="00372973" w:rsidRPr="00331461" w:rsidRDefault="00372973" w:rsidP="00EE4CBA">
            <w:pPr>
              <w:pStyle w:val="ListParagraph"/>
              <w:numPr>
                <w:ilvl w:val="0"/>
                <w:numId w:val="12"/>
              </w:numPr>
            </w:pPr>
            <w:r w:rsidRPr="00331461">
              <w:t>Сформировать единую систему мониторинга качества обучения учащихся начальной и средней школы</w:t>
            </w:r>
          </w:p>
          <w:p w:rsidR="00372973" w:rsidRPr="00331461" w:rsidRDefault="00372973" w:rsidP="00EE4CBA">
            <w:pPr>
              <w:pStyle w:val="ListParagraph"/>
              <w:numPr>
                <w:ilvl w:val="0"/>
                <w:numId w:val="12"/>
              </w:numPr>
            </w:pPr>
            <w:r w:rsidRPr="00331461">
              <w:t>Систематическое взаимопосещение уроков учителями начальной школы и 5 класса</w:t>
            </w:r>
          </w:p>
          <w:p w:rsidR="00372973" w:rsidRPr="00331461" w:rsidRDefault="00372973" w:rsidP="00EE4CBA">
            <w:pPr>
              <w:pStyle w:val="ListParagraph"/>
              <w:numPr>
                <w:ilvl w:val="0"/>
                <w:numId w:val="12"/>
              </w:numPr>
            </w:pPr>
            <w:r w:rsidRPr="00331461">
              <w:t xml:space="preserve">Знакомство учителей начальной школы и 5 класса с рабочими программами по предмету </w:t>
            </w:r>
          </w:p>
        </w:tc>
      </w:tr>
      <w:tr w:rsidR="00372973" w:rsidRPr="00331461" w:rsidTr="00EE4CBA">
        <w:tc>
          <w:tcPr>
            <w:tcW w:w="0" w:type="auto"/>
          </w:tcPr>
          <w:p w:rsidR="00372973" w:rsidRPr="00331461" w:rsidRDefault="00372973" w:rsidP="00EE4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ГИА </w:t>
            </w:r>
          </w:p>
        </w:tc>
        <w:tc>
          <w:tcPr>
            <w:tcW w:w="0" w:type="auto"/>
          </w:tcPr>
          <w:p w:rsidR="00372973" w:rsidRPr="00331461" w:rsidRDefault="00372973" w:rsidP="00EE4CBA">
            <w:pPr>
              <w:pStyle w:val="ListParagraph"/>
              <w:numPr>
                <w:ilvl w:val="0"/>
                <w:numId w:val="13"/>
              </w:numPr>
            </w:pPr>
            <w:r>
              <w:t>На  заседаниях</w:t>
            </w:r>
            <w:r w:rsidRPr="00331461">
              <w:t xml:space="preserve"> МО учителям отчитываться по плану подготовки к ГИА </w:t>
            </w:r>
          </w:p>
          <w:p w:rsidR="00372973" w:rsidRPr="00331461" w:rsidRDefault="00372973" w:rsidP="00EE4CBA">
            <w:pPr>
              <w:pStyle w:val="ListParagraph"/>
              <w:numPr>
                <w:ilvl w:val="0"/>
                <w:numId w:val="13"/>
              </w:numPr>
            </w:pPr>
            <w:r w:rsidRPr="00331461">
              <w:t xml:space="preserve">Руководителю МО взять под контроль занятия по подготовке к ГИА </w:t>
            </w:r>
          </w:p>
          <w:p w:rsidR="00372973" w:rsidRPr="00331461" w:rsidRDefault="00372973" w:rsidP="00EE4CBA">
            <w:pPr>
              <w:pStyle w:val="ListParagraph"/>
              <w:numPr>
                <w:ilvl w:val="0"/>
                <w:numId w:val="13"/>
              </w:numPr>
            </w:pPr>
            <w:r w:rsidRPr="00331461">
              <w:t>Учителям систематически проводить консультации</w:t>
            </w:r>
          </w:p>
        </w:tc>
      </w:tr>
      <w:tr w:rsidR="00372973" w:rsidRPr="00331461" w:rsidTr="00EE4CBA">
        <w:tc>
          <w:tcPr>
            <w:tcW w:w="0" w:type="auto"/>
          </w:tcPr>
          <w:p w:rsidR="00372973" w:rsidRPr="00331461" w:rsidRDefault="00372973" w:rsidP="00EE4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1">
              <w:rPr>
                <w:rFonts w:ascii="Times New Roman" w:hAnsi="Times New Roman" w:cs="Times New Roman"/>
                <w:sz w:val="24"/>
                <w:szCs w:val="24"/>
              </w:rPr>
              <w:t>Участие в исследовательской и проектной деятельности</w:t>
            </w:r>
          </w:p>
        </w:tc>
        <w:tc>
          <w:tcPr>
            <w:tcW w:w="0" w:type="auto"/>
          </w:tcPr>
          <w:p w:rsidR="00372973" w:rsidRPr="00331461" w:rsidRDefault="00372973" w:rsidP="0087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1">
              <w:rPr>
                <w:rFonts w:ascii="Times New Roman" w:hAnsi="Times New Roman" w:cs="Times New Roman"/>
                <w:sz w:val="24"/>
                <w:szCs w:val="24"/>
              </w:rPr>
              <w:t xml:space="preserve">           Активное участие в      конкурсах,конференциях</w:t>
            </w:r>
          </w:p>
          <w:p w:rsidR="00372973" w:rsidRPr="00331461" w:rsidRDefault="00372973" w:rsidP="0087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1">
              <w:rPr>
                <w:rFonts w:ascii="Times New Roman" w:hAnsi="Times New Roman" w:cs="Times New Roman"/>
                <w:sz w:val="24"/>
                <w:szCs w:val="24"/>
              </w:rPr>
              <w:t xml:space="preserve">           Шире использовать проведение уроков-проектов, уроков-исследований в процессе обучения учащихся</w:t>
            </w:r>
          </w:p>
        </w:tc>
      </w:tr>
      <w:tr w:rsidR="00372973" w:rsidRPr="00331461" w:rsidTr="00EE4CBA">
        <w:tc>
          <w:tcPr>
            <w:tcW w:w="0" w:type="auto"/>
          </w:tcPr>
          <w:p w:rsidR="00372973" w:rsidRPr="00331461" w:rsidRDefault="00372973" w:rsidP="00EE4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1">
              <w:rPr>
                <w:rFonts w:ascii="Times New Roman" w:hAnsi="Times New Roman" w:cs="Times New Roman"/>
                <w:sz w:val="24"/>
                <w:szCs w:val="24"/>
              </w:rPr>
              <w:t>Взаимопосещение уроков, обобщение опыта</w:t>
            </w:r>
          </w:p>
        </w:tc>
        <w:tc>
          <w:tcPr>
            <w:tcW w:w="0" w:type="auto"/>
          </w:tcPr>
          <w:p w:rsidR="00372973" w:rsidRPr="00331461" w:rsidRDefault="00372973" w:rsidP="00EE4CBA">
            <w:pPr>
              <w:pStyle w:val="ListParagraph"/>
              <w:numPr>
                <w:ilvl w:val="0"/>
                <w:numId w:val="14"/>
              </w:numPr>
            </w:pPr>
            <w:r w:rsidRPr="00331461">
              <w:t>Посетить в течение учебного года не менее 10 уроков коллег</w:t>
            </w:r>
          </w:p>
          <w:p w:rsidR="00372973" w:rsidRPr="00331461" w:rsidRDefault="00372973" w:rsidP="00EE4CBA">
            <w:pPr>
              <w:pStyle w:val="ListParagraph"/>
              <w:numPr>
                <w:ilvl w:val="0"/>
                <w:numId w:val="14"/>
              </w:numPr>
            </w:pPr>
            <w:r w:rsidRPr="00331461">
              <w:t>Каждому педагогу составить график проведения открытых уроков внутри МО</w:t>
            </w:r>
          </w:p>
          <w:p w:rsidR="00372973" w:rsidRPr="00331461" w:rsidRDefault="00372973" w:rsidP="00872D2D">
            <w:pPr>
              <w:pStyle w:val="ListParagraph"/>
              <w:numPr>
                <w:ilvl w:val="0"/>
                <w:numId w:val="14"/>
              </w:numPr>
            </w:pPr>
            <w:r w:rsidRPr="00331461">
              <w:t xml:space="preserve">Каждому педагогу </w:t>
            </w:r>
            <w:r>
              <w:t xml:space="preserve">пополнять материалами </w:t>
            </w:r>
            <w:r w:rsidRPr="00331461">
              <w:t xml:space="preserve"> папки по теме самообразования</w:t>
            </w:r>
          </w:p>
        </w:tc>
      </w:tr>
    </w:tbl>
    <w:p w:rsidR="00372973" w:rsidRPr="00331461" w:rsidRDefault="00372973" w:rsidP="006229BA">
      <w:pPr>
        <w:rPr>
          <w:rFonts w:ascii="Times New Roman" w:hAnsi="Times New Roman" w:cs="Times New Roman"/>
          <w:sz w:val="28"/>
          <w:szCs w:val="28"/>
        </w:rPr>
      </w:pPr>
    </w:p>
    <w:p w:rsidR="00372973" w:rsidRPr="00331461" w:rsidRDefault="00372973" w:rsidP="00ED2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461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b/>
          <w:sz w:val="28"/>
          <w:szCs w:val="28"/>
        </w:rPr>
        <w:t>адачи на 2017/2018</w:t>
      </w:r>
      <w:r w:rsidRPr="00331461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372973" w:rsidRPr="00331461" w:rsidRDefault="00372973" w:rsidP="00ED20B9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1461">
        <w:rPr>
          <w:rFonts w:ascii="Times New Roman" w:hAnsi="Times New Roman" w:cs="Times New Roman"/>
          <w:sz w:val="28"/>
          <w:szCs w:val="28"/>
          <w:lang w:eastAsia="ru-RU"/>
        </w:rPr>
        <w:t>1.      Сосредоточить основные усилия  на реализацию форм и методов компетентностного обучения по формированию УУД, ключевых компетенций с основой на мониторинговые исследования уровня достижений и успешности учащихся.</w:t>
      </w:r>
    </w:p>
    <w:p w:rsidR="00372973" w:rsidRPr="00331461" w:rsidRDefault="00372973" w:rsidP="00ED20B9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1461">
        <w:rPr>
          <w:rFonts w:ascii="Times New Roman" w:hAnsi="Times New Roman" w:cs="Times New Roman"/>
          <w:sz w:val="28"/>
          <w:szCs w:val="28"/>
          <w:lang w:eastAsia="ru-RU"/>
        </w:rPr>
        <w:t>2.      Обеспечить оптимальный уровень квалификации педагогических кадров по ФГОС</w:t>
      </w:r>
    </w:p>
    <w:p w:rsidR="00372973" w:rsidRPr="00331461" w:rsidRDefault="00372973" w:rsidP="00ED20B9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1461">
        <w:rPr>
          <w:rFonts w:ascii="Times New Roman" w:hAnsi="Times New Roman" w:cs="Times New Roman"/>
          <w:sz w:val="28"/>
          <w:szCs w:val="28"/>
          <w:lang w:eastAsia="ru-RU"/>
        </w:rPr>
        <w:t>3.      Продолжить  работу по управлению профессиональным ростом и развитием профессиональных компетенций педагогов через проведение практико-ориентированных семинаров, работу по темам самообразования, программам исследования и других активных форм деятельности.</w:t>
      </w:r>
    </w:p>
    <w:p w:rsidR="00372973" w:rsidRPr="00331461" w:rsidRDefault="00372973" w:rsidP="00ED20B9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1461">
        <w:rPr>
          <w:rFonts w:ascii="Times New Roman" w:hAnsi="Times New Roman" w:cs="Times New Roman"/>
          <w:sz w:val="28"/>
          <w:szCs w:val="28"/>
          <w:lang w:eastAsia="ru-RU"/>
        </w:rPr>
        <w:t>4.      Продолжить работу по обобщению и распространению  передового педагогического опыта через публикации и выход на педагогические сайты.</w:t>
      </w:r>
    </w:p>
    <w:p w:rsidR="00372973" w:rsidRPr="00331461" w:rsidRDefault="00372973" w:rsidP="00ED20B9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1461">
        <w:rPr>
          <w:rFonts w:ascii="Times New Roman" w:hAnsi="Times New Roman" w:cs="Times New Roman"/>
          <w:sz w:val="28"/>
          <w:szCs w:val="28"/>
          <w:lang w:eastAsia="ru-RU"/>
        </w:rPr>
        <w:t>5.      Повысить активность и результативность участия педагогов в конкурсах профессионального мастерства,  грантах, проектной деятельности через создание мотивации и условий для творческой работы педагогов.</w:t>
      </w:r>
    </w:p>
    <w:p w:rsidR="00372973" w:rsidRPr="00331461" w:rsidRDefault="00372973" w:rsidP="00ED20B9">
      <w:pPr>
        <w:shd w:val="clear" w:color="auto" w:fill="FBFCFC"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461">
        <w:rPr>
          <w:rFonts w:ascii="Times New Roman" w:hAnsi="Times New Roman" w:cs="Times New Roman"/>
          <w:sz w:val="28"/>
          <w:szCs w:val="28"/>
        </w:rPr>
        <w:t>6.  Развивать и совершенствовать систему работы и поддержку одаренных учащихся.</w:t>
      </w:r>
    </w:p>
    <w:p w:rsidR="00372973" w:rsidRPr="00331461" w:rsidRDefault="00372973" w:rsidP="00ED20B9">
      <w:pPr>
        <w:shd w:val="clear" w:color="auto" w:fill="FBFCFC"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461">
        <w:rPr>
          <w:rFonts w:ascii="Times New Roman" w:hAnsi="Times New Roman" w:cs="Times New Roman"/>
          <w:sz w:val="28"/>
          <w:szCs w:val="28"/>
        </w:rPr>
        <w:t>7. Совершенствовать  систему мониторинга и диагностики успешности образования, уровня профессиональной компетентности и методической подготовки педагогов</w:t>
      </w:r>
    </w:p>
    <w:p w:rsidR="00372973" w:rsidRPr="00331461" w:rsidRDefault="00372973" w:rsidP="00ED20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46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31461">
        <w:rPr>
          <w:rFonts w:ascii="Times New Roman" w:hAnsi="Times New Roman" w:cs="Times New Roman"/>
          <w:sz w:val="28"/>
          <w:szCs w:val="28"/>
        </w:rPr>
        <w:t>. Совершенствовать систему работы, направленную на сохранение и укрепление здоровья учащихся, привитие навыков здорового образа жизни.</w:t>
      </w:r>
    </w:p>
    <w:p w:rsidR="00372973" w:rsidRPr="00331461" w:rsidRDefault="00372973" w:rsidP="00ED20B9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973" w:rsidRPr="00331461" w:rsidRDefault="00372973" w:rsidP="00ED20B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31461">
        <w:rPr>
          <w:rFonts w:ascii="Times New Roman" w:hAnsi="Times New Roman" w:cs="Times New Roman"/>
          <w:sz w:val="28"/>
          <w:szCs w:val="28"/>
          <w:lang w:eastAsia="ru-RU"/>
        </w:rPr>
        <w:t>9.Создание ситуации «успеха» для каждого ученика.</w:t>
      </w:r>
    </w:p>
    <w:p w:rsidR="00372973" w:rsidRPr="00331461" w:rsidRDefault="00372973" w:rsidP="00AD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2973" w:rsidRPr="00331461" w:rsidSect="00AD1D76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973" w:rsidRDefault="00372973" w:rsidP="001812B0">
      <w:pPr>
        <w:spacing w:after="0" w:line="240" w:lineRule="auto"/>
      </w:pPr>
      <w:r>
        <w:separator/>
      </w:r>
    </w:p>
  </w:endnote>
  <w:endnote w:type="continuationSeparator" w:id="0">
    <w:p w:rsidR="00372973" w:rsidRDefault="00372973" w:rsidP="0018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973" w:rsidRDefault="00372973" w:rsidP="001812B0">
      <w:pPr>
        <w:spacing w:after="0" w:line="240" w:lineRule="auto"/>
      </w:pPr>
      <w:r>
        <w:separator/>
      </w:r>
    </w:p>
  </w:footnote>
  <w:footnote w:type="continuationSeparator" w:id="0">
    <w:p w:rsidR="00372973" w:rsidRDefault="00372973" w:rsidP="0018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4776"/>
    <w:multiLevelType w:val="hybridMultilevel"/>
    <w:tmpl w:val="7266436A"/>
    <w:lvl w:ilvl="0" w:tplc="C8C23594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9D95050"/>
    <w:multiLevelType w:val="hybridMultilevel"/>
    <w:tmpl w:val="B7F83866"/>
    <w:lvl w:ilvl="0" w:tplc="FFFFFFFF">
      <w:numFmt w:val="bullet"/>
      <w:lvlText w:val="-"/>
      <w:lvlJc w:val="left"/>
      <w:pPr>
        <w:ind w:left="1434" w:hanging="360"/>
      </w:p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1BD15C05"/>
    <w:multiLevelType w:val="hybridMultilevel"/>
    <w:tmpl w:val="4B9E6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E67BD6"/>
    <w:multiLevelType w:val="hybridMultilevel"/>
    <w:tmpl w:val="4CEA3232"/>
    <w:lvl w:ilvl="0" w:tplc="C382E1C8">
      <w:start w:val="3"/>
      <w:numFmt w:val="upperRoman"/>
      <w:lvlText w:val="%1."/>
      <w:lvlJc w:val="left"/>
      <w:pPr>
        <w:tabs>
          <w:tab w:val="num" w:pos="1713"/>
        </w:tabs>
        <w:ind w:left="1713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>
    <w:nsid w:val="20790876"/>
    <w:multiLevelType w:val="hybridMultilevel"/>
    <w:tmpl w:val="71B22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C35CF"/>
    <w:multiLevelType w:val="hybridMultilevel"/>
    <w:tmpl w:val="A46AECE2"/>
    <w:lvl w:ilvl="0" w:tplc="5B589B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1E2483"/>
    <w:multiLevelType w:val="hybridMultilevel"/>
    <w:tmpl w:val="EBFA8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14F9C"/>
    <w:multiLevelType w:val="hybridMultilevel"/>
    <w:tmpl w:val="C8F4F1E8"/>
    <w:lvl w:ilvl="0" w:tplc="FFFFFFFF">
      <w:numFmt w:val="bullet"/>
      <w:lvlText w:val="-"/>
      <w:lvlJc w:val="left"/>
      <w:pPr>
        <w:ind w:left="1434" w:hanging="360"/>
      </w:p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53325D6B"/>
    <w:multiLevelType w:val="hybridMultilevel"/>
    <w:tmpl w:val="178A6A1E"/>
    <w:lvl w:ilvl="0" w:tplc="C8C2359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46F3A"/>
    <w:multiLevelType w:val="hybridMultilevel"/>
    <w:tmpl w:val="9536C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7197F"/>
    <w:multiLevelType w:val="hybridMultilevel"/>
    <w:tmpl w:val="89F26D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3F30C7"/>
    <w:multiLevelType w:val="hybridMultilevel"/>
    <w:tmpl w:val="0ED09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94E1E"/>
    <w:multiLevelType w:val="hybridMultilevel"/>
    <w:tmpl w:val="5548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34834"/>
    <w:multiLevelType w:val="hybridMultilevel"/>
    <w:tmpl w:val="562A1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A0993"/>
    <w:multiLevelType w:val="hybridMultilevel"/>
    <w:tmpl w:val="0DB8BA2A"/>
    <w:lvl w:ilvl="0" w:tplc="C8C23594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842A14"/>
    <w:multiLevelType w:val="hybridMultilevel"/>
    <w:tmpl w:val="DD4ADDCA"/>
    <w:lvl w:ilvl="0" w:tplc="C8C23594">
      <w:numFmt w:val="bullet"/>
      <w:lvlText w:val="-"/>
      <w:lvlJc w:val="left"/>
      <w:pPr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</w:num>
  <w:num w:numId="5">
    <w:abstractNumId w:val="3"/>
  </w:num>
  <w:num w:numId="6">
    <w:abstractNumId w:val="2"/>
  </w:num>
  <w:num w:numId="7">
    <w:abstractNumId w:val="10"/>
  </w:num>
  <w:num w:numId="8">
    <w:abstractNumId w:val="5"/>
  </w:num>
  <w:num w:numId="9">
    <w:abstractNumId w:val="11"/>
  </w:num>
  <w:num w:numId="10">
    <w:abstractNumId w:val="13"/>
  </w:num>
  <w:num w:numId="11">
    <w:abstractNumId w:val="6"/>
  </w:num>
  <w:num w:numId="12">
    <w:abstractNumId w:val="4"/>
  </w:num>
  <w:num w:numId="13">
    <w:abstractNumId w:val="12"/>
  </w:num>
  <w:num w:numId="14">
    <w:abstractNumId w:val="9"/>
  </w:num>
  <w:num w:numId="15">
    <w:abstractNumId w:val="0"/>
  </w:num>
  <w:num w:numId="16">
    <w:abstractNumId w:val="15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633"/>
    <w:rsid w:val="00016A76"/>
    <w:rsid w:val="0002002F"/>
    <w:rsid w:val="00022A32"/>
    <w:rsid w:val="00025664"/>
    <w:rsid w:val="0003339F"/>
    <w:rsid w:val="000333E4"/>
    <w:rsid w:val="000411D6"/>
    <w:rsid w:val="000425A6"/>
    <w:rsid w:val="00047A9A"/>
    <w:rsid w:val="00054924"/>
    <w:rsid w:val="0005583F"/>
    <w:rsid w:val="000726C6"/>
    <w:rsid w:val="000857A4"/>
    <w:rsid w:val="000C1EF3"/>
    <w:rsid w:val="000D33D9"/>
    <w:rsid w:val="000E0BF6"/>
    <w:rsid w:val="000F009E"/>
    <w:rsid w:val="000F0F63"/>
    <w:rsid w:val="0010043D"/>
    <w:rsid w:val="00110405"/>
    <w:rsid w:val="0011266A"/>
    <w:rsid w:val="0011382B"/>
    <w:rsid w:val="00122F87"/>
    <w:rsid w:val="00140659"/>
    <w:rsid w:val="00143A88"/>
    <w:rsid w:val="001509AA"/>
    <w:rsid w:val="00173417"/>
    <w:rsid w:val="001812B0"/>
    <w:rsid w:val="00182A1D"/>
    <w:rsid w:val="00184A23"/>
    <w:rsid w:val="001A28D7"/>
    <w:rsid w:val="001B0BC3"/>
    <w:rsid w:val="001B735E"/>
    <w:rsid w:val="001C03AE"/>
    <w:rsid w:val="001C3690"/>
    <w:rsid w:val="001E012E"/>
    <w:rsid w:val="001F3FE5"/>
    <w:rsid w:val="00206194"/>
    <w:rsid w:val="002071E2"/>
    <w:rsid w:val="00230B3E"/>
    <w:rsid w:val="00231D29"/>
    <w:rsid w:val="0023703F"/>
    <w:rsid w:val="00240800"/>
    <w:rsid w:val="002413B4"/>
    <w:rsid w:val="00251037"/>
    <w:rsid w:val="00257903"/>
    <w:rsid w:val="00263C7B"/>
    <w:rsid w:val="0027540E"/>
    <w:rsid w:val="00295186"/>
    <w:rsid w:val="002B62F6"/>
    <w:rsid w:val="002B78F9"/>
    <w:rsid w:val="002C7495"/>
    <w:rsid w:val="002D1EAE"/>
    <w:rsid w:val="002D212A"/>
    <w:rsid w:val="002D5F7D"/>
    <w:rsid w:val="002E1107"/>
    <w:rsid w:val="002E547A"/>
    <w:rsid w:val="002E77A0"/>
    <w:rsid w:val="002F749F"/>
    <w:rsid w:val="003034CC"/>
    <w:rsid w:val="00306E6D"/>
    <w:rsid w:val="00317B22"/>
    <w:rsid w:val="00327D3E"/>
    <w:rsid w:val="00331461"/>
    <w:rsid w:val="00340177"/>
    <w:rsid w:val="00340BBA"/>
    <w:rsid w:val="003721C4"/>
    <w:rsid w:val="00372973"/>
    <w:rsid w:val="0038274E"/>
    <w:rsid w:val="003828EF"/>
    <w:rsid w:val="003911C7"/>
    <w:rsid w:val="00391A7C"/>
    <w:rsid w:val="003B6768"/>
    <w:rsid w:val="003C6465"/>
    <w:rsid w:val="003C7B6E"/>
    <w:rsid w:val="003D5CC7"/>
    <w:rsid w:val="003E36A4"/>
    <w:rsid w:val="003E3C90"/>
    <w:rsid w:val="003E5B85"/>
    <w:rsid w:val="003F6498"/>
    <w:rsid w:val="0040703C"/>
    <w:rsid w:val="004478E8"/>
    <w:rsid w:val="00461830"/>
    <w:rsid w:val="0046471A"/>
    <w:rsid w:val="00474EB3"/>
    <w:rsid w:val="00474F77"/>
    <w:rsid w:val="00475B66"/>
    <w:rsid w:val="004B26F4"/>
    <w:rsid w:val="004C172A"/>
    <w:rsid w:val="004C5DBB"/>
    <w:rsid w:val="004D2978"/>
    <w:rsid w:val="004D3238"/>
    <w:rsid w:val="004E158A"/>
    <w:rsid w:val="004E329A"/>
    <w:rsid w:val="005062D0"/>
    <w:rsid w:val="005073E1"/>
    <w:rsid w:val="00522C70"/>
    <w:rsid w:val="00530D5A"/>
    <w:rsid w:val="0053191A"/>
    <w:rsid w:val="0053427F"/>
    <w:rsid w:val="005440C7"/>
    <w:rsid w:val="005742D7"/>
    <w:rsid w:val="00582FE8"/>
    <w:rsid w:val="00583AA6"/>
    <w:rsid w:val="00591003"/>
    <w:rsid w:val="005957C5"/>
    <w:rsid w:val="005B4B41"/>
    <w:rsid w:val="005D6C41"/>
    <w:rsid w:val="005D7E0B"/>
    <w:rsid w:val="005E1D49"/>
    <w:rsid w:val="005E2722"/>
    <w:rsid w:val="005F1504"/>
    <w:rsid w:val="005F457F"/>
    <w:rsid w:val="006021FF"/>
    <w:rsid w:val="0062088A"/>
    <w:rsid w:val="0062141A"/>
    <w:rsid w:val="006229BA"/>
    <w:rsid w:val="0064002C"/>
    <w:rsid w:val="00641ABC"/>
    <w:rsid w:val="00662AFD"/>
    <w:rsid w:val="006640D1"/>
    <w:rsid w:val="00664854"/>
    <w:rsid w:val="00666265"/>
    <w:rsid w:val="006817C7"/>
    <w:rsid w:val="0068629A"/>
    <w:rsid w:val="00694215"/>
    <w:rsid w:val="006B18BF"/>
    <w:rsid w:val="006B7AB8"/>
    <w:rsid w:val="00707624"/>
    <w:rsid w:val="00714FD1"/>
    <w:rsid w:val="00744076"/>
    <w:rsid w:val="0074451E"/>
    <w:rsid w:val="00752382"/>
    <w:rsid w:val="007656C5"/>
    <w:rsid w:val="00777524"/>
    <w:rsid w:val="00783C2E"/>
    <w:rsid w:val="00793795"/>
    <w:rsid w:val="007A6DD4"/>
    <w:rsid w:val="007C23E9"/>
    <w:rsid w:val="007F5CDC"/>
    <w:rsid w:val="007F73FA"/>
    <w:rsid w:val="00804CB9"/>
    <w:rsid w:val="00806B73"/>
    <w:rsid w:val="00825DCB"/>
    <w:rsid w:val="00827B7E"/>
    <w:rsid w:val="0085140E"/>
    <w:rsid w:val="008728EF"/>
    <w:rsid w:val="00872D2D"/>
    <w:rsid w:val="00887952"/>
    <w:rsid w:val="0089358D"/>
    <w:rsid w:val="008C48FE"/>
    <w:rsid w:val="008E4211"/>
    <w:rsid w:val="008F2D6E"/>
    <w:rsid w:val="008F7CFA"/>
    <w:rsid w:val="0092516C"/>
    <w:rsid w:val="0093461C"/>
    <w:rsid w:val="00963D5B"/>
    <w:rsid w:val="0097155A"/>
    <w:rsid w:val="009A7FD3"/>
    <w:rsid w:val="009B3BAB"/>
    <w:rsid w:val="009C02A3"/>
    <w:rsid w:val="009C5C86"/>
    <w:rsid w:val="009C6E41"/>
    <w:rsid w:val="009D2D5B"/>
    <w:rsid w:val="009D6132"/>
    <w:rsid w:val="009E21CB"/>
    <w:rsid w:val="009F44A5"/>
    <w:rsid w:val="009F7267"/>
    <w:rsid w:val="00A000C4"/>
    <w:rsid w:val="00A05852"/>
    <w:rsid w:val="00A06814"/>
    <w:rsid w:val="00A146E5"/>
    <w:rsid w:val="00A323EA"/>
    <w:rsid w:val="00A32B23"/>
    <w:rsid w:val="00A46FA9"/>
    <w:rsid w:val="00A528CA"/>
    <w:rsid w:val="00A5604C"/>
    <w:rsid w:val="00A572FB"/>
    <w:rsid w:val="00A71C6C"/>
    <w:rsid w:val="00A74B59"/>
    <w:rsid w:val="00A818A6"/>
    <w:rsid w:val="00A92B97"/>
    <w:rsid w:val="00AB64C0"/>
    <w:rsid w:val="00AD038A"/>
    <w:rsid w:val="00AD1D76"/>
    <w:rsid w:val="00AD6560"/>
    <w:rsid w:val="00B24581"/>
    <w:rsid w:val="00B26955"/>
    <w:rsid w:val="00B2739D"/>
    <w:rsid w:val="00B55C87"/>
    <w:rsid w:val="00B64224"/>
    <w:rsid w:val="00B900FC"/>
    <w:rsid w:val="00B90D3A"/>
    <w:rsid w:val="00BA0633"/>
    <w:rsid w:val="00BA1A68"/>
    <w:rsid w:val="00BA50B5"/>
    <w:rsid w:val="00BE273F"/>
    <w:rsid w:val="00BE5CF8"/>
    <w:rsid w:val="00BF05A0"/>
    <w:rsid w:val="00BF4EB2"/>
    <w:rsid w:val="00BF56A0"/>
    <w:rsid w:val="00C25FE6"/>
    <w:rsid w:val="00C306E7"/>
    <w:rsid w:val="00C316C1"/>
    <w:rsid w:val="00C54110"/>
    <w:rsid w:val="00C65D05"/>
    <w:rsid w:val="00C67563"/>
    <w:rsid w:val="00C82DEC"/>
    <w:rsid w:val="00C8451D"/>
    <w:rsid w:val="00C848AA"/>
    <w:rsid w:val="00CC51DD"/>
    <w:rsid w:val="00CF18C6"/>
    <w:rsid w:val="00CF1CE9"/>
    <w:rsid w:val="00D03999"/>
    <w:rsid w:val="00D0728F"/>
    <w:rsid w:val="00D26168"/>
    <w:rsid w:val="00D5678A"/>
    <w:rsid w:val="00D638E1"/>
    <w:rsid w:val="00D670D9"/>
    <w:rsid w:val="00D701A6"/>
    <w:rsid w:val="00D73A8E"/>
    <w:rsid w:val="00D8465A"/>
    <w:rsid w:val="00D86ECA"/>
    <w:rsid w:val="00D959FC"/>
    <w:rsid w:val="00DD1140"/>
    <w:rsid w:val="00DE1A8B"/>
    <w:rsid w:val="00E106EE"/>
    <w:rsid w:val="00E369FD"/>
    <w:rsid w:val="00E57E8C"/>
    <w:rsid w:val="00E6233B"/>
    <w:rsid w:val="00E63FF3"/>
    <w:rsid w:val="00E76FB2"/>
    <w:rsid w:val="00E77D2E"/>
    <w:rsid w:val="00E87847"/>
    <w:rsid w:val="00E925FF"/>
    <w:rsid w:val="00E92E63"/>
    <w:rsid w:val="00E94D52"/>
    <w:rsid w:val="00E95466"/>
    <w:rsid w:val="00EA188F"/>
    <w:rsid w:val="00EC4C1B"/>
    <w:rsid w:val="00ED20B9"/>
    <w:rsid w:val="00ED7108"/>
    <w:rsid w:val="00EE4CBA"/>
    <w:rsid w:val="00EF133A"/>
    <w:rsid w:val="00F04ADC"/>
    <w:rsid w:val="00F11AF1"/>
    <w:rsid w:val="00F12A99"/>
    <w:rsid w:val="00F2557E"/>
    <w:rsid w:val="00F32271"/>
    <w:rsid w:val="00F4359E"/>
    <w:rsid w:val="00F67C58"/>
    <w:rsid w:val="00F85717"/>
    <w:rsid w:val="00F90164"/>
    <w:rsid w:val="00F94C60"/>
    <w:rsid w:val="00FA4CE8"/>
    <w:rsid w:val="00FA4D09"/>
    <w:rsid w:val="00FB16F1"/>
    <w:rsid w:val="00FC6822"/>
    <w:rsid w:val="00FD0F6F"/>
    <w:rsid w:val="00FF3943"/>
    <w:rsid w:val="00FF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63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A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A063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A0633"/>
    <w:rPr>
      <w:rFonts w:ascii="Times New Roman" w:hAnsi="Times New Roman" w:cs="Times New Roman"/>
      <w:sz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BA06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0633"/>
    <w:rPr>
      <w:rFonts w:ascii="Times New Roman" w:hAnsi="Times New Roman" w:cs="Times New Roman"/>
      <w:sz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BA063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A0633"/>
    <w:rPr>
      <w:rFonts w:cs="Times New Roman"/>
    </w:rPr>
  </w:style>
  <w:style w:type="paragraph" w:styleId="ListParagraph">
    <w:name w:val="List Paragraph"/>
    <w:basedOn w:val="Normal"/>
    <w:uiPriority w:val="99"/>
    <w:qFormat/>
    <w:rsid w:val="00BA063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A0633"/>
    <w:rPr>
      <w:rFonts w:cs="Times New Roman"/>
    </w:rPr>
  </w:style>
  <w:style w:type="character" w:customStyle="1" w:styleId="grame">
    <w:name w:val="grame"/>
    <w:basedOn w:val="DefaultParagraphFont"/>
    <w:uiPriority w:val="99"/>
    <w:rsid w:val="00BA0633"/>
    <w:rPr>
      <w:rFonts w:cs="Times New Roman"/>
    </w:rPr>
  </w:style>
  <w:style w:type="character" w:customStyle="1" w:styleId="spelle">
    <w:name w:val="spelle"/>
    <w:basedOn w:val="DefaultParagraphFont"/>
    <w:uiPriority w:val="99"/>
    <w:rsid w:val="00BA0633"/>
    <w:rPr>
      <w:rFonts w:cs="Times New Roman"/>
    </w:rPr>
  </w:style>
  <w:style w:type="table" w:styleId="TableGrid">
    <w:name w:val="Table Grid"/>
    <w:basedOn w:val="TableNormal"/>
    <w:uiPriority w:val="99"/>
    <w:rsid w:val="00BA063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BA0633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181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812B0"/>
    <w:rPr>
      <w:rFonts w:cs="Times New Roman"/>
    </w:rPr>
  </w:style>
  <w:style w:type="paragraph" w:customStyle="1" w:styleId="a">
    <w:name w:val="Абзац списка"/>
    <w:basedOn w:val="Normal"/>
    <w:uiPriority w:val="99"/>
    <w:rsid w:val="00327D3E"/>
    <w:pPr>
      <w:ind w:left="720"/>
      <w:contextualSpacing/>
    </w:pPr>
    <w:rPr>
      <w:rFonts w:eastAsia="Times New Roman" w:cs="Times New Roman"/>
    </w:rPr>
  </w:style>
  <w:style w:type="paragraph" w:customStyle="1" w:styleId="Standard">
    <w:name w:val="Standard"/>
    <w:uiPriority w:val="99"/>
    <w:rsid w:val="00872D2D"/>
    <w:pPr>
      <w:suppressAutoHyphens/>
      <w:autoSpaceDN w:val="0"/>
      <w:spacing w:after="200" w:line="276" w:lineRule="auto"/>
      <w:textAlignment w:val="baseline"/>
    </w:pPr>
    <w:rPr>
      <w:rFonts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8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8</Pages>
  <Words>1680</Words>
  <Characters>9576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МО гуманитарного цикла за 2012-2013</dc:title>
  <dc:subject/>
  <dc:creator>Павел</dc:creator>
  <cp:keywords/>
  <dc:description/>
  <cp:lastModifiedBy>user</cp:lastModifiedBy>
  <cp:revision>7</cp:revision>
  <cp:lastPrinted>2017-10-21T15:52:00Z</cp:lastPrinted>
  <dcterms:created xsi:type="dcterms:W3CDTF">2017-10-21T15:04:00Z</dcterms:created>
  <dcterms:modified xsi:type="dcterms:W3CDTF">2017-10-21T15:52:00Z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0x01010071D87216B44A4045ACB357BF409C886E</vt:lpwstr>
  </property>
</Properties>
</file>