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3" w:rsidRPr="00AA647E" w:rsidRDefault="009629C3" w:rsidP="008E56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A647E"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9629C3" w:rsidRPr="00AA647E" w:rsidRDefault="009629C3" w:rsidP="000359B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A647E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№12»</w:t>
      </w:r>
    </w:p>
    <w:p w:rsidR="009629C3" w:rsidRPr="00AA647E" w:rsidRDefault="009629C3" w:rsidP="008E56A0">
      <w:pPr>
        <w:rPr>
          <w:rFonts w:ascii="Times New Roman" w:hAnsi="Times New Roman"/>
          <w:sz w:val="28"/>
          <w:szCs w:val="28"/>
          <w:lang w:val="ru-RU"/>
        </w:rPr>
      </w:pPr>
    </w:p>
    <w:p w:rsidR="009629C3" w:rsidRDefault="009629C3" w:rsidP="00371817">
      <w:pPr>
        <w:tabs>
          <w:tab w:val="left" w:pos="4007"/>
        </w:tabs>
        <w:rPr>
          <w:rFonts w:ascii="Times New Roman" w:hAnsi="Times New Roman"/>
          <w:sz w:val="28"/>
          <w:szCs w:val="28"/>
          <w:lang w:val="ru-RU"/>
        </w:rPr>
      </w:pPr>
    </w:p>
    <w:p w:rsidR="009629C3" w:rsidRDefault="009629C3" w:rsidP="008E56A0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29C3" w:rsidRPr="000359B4" w:rsidRDefault="009629C3" w:rsidP="008E56A0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0359B4"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>
        <w:rPr>
          <w:rFonts w:ascii="Times New Roman" w:hAnsi="Times New Roman"/>
          <w:sz w:val="28"/>
          <w:szCs w:val="28"/>
          <w:lang w:val="ru-RU"/>
        </w:rPr>
        <w:t>о реализации курса ОРК</w:t>
      </w:r>
      <w:r w:rsidRPr="000359B4">
        <w:rPr>
          <w:rFonts w:ascii="Times New Roman" w:hAnsi="Times New Roman"/>
          <w:sz w:val="28"/>
          <w:szCs w:val="28"/>
          <w:lang w:val="ru-RU"/>
        </w:rPr>
        <w:t xml:space="preserve">СЭ </w:t>
      </w:r>
    </w:p>
    <w:p w:rsidR="009629C3" w:rsidRPr="000359B4" w:rsidRDefault="009629C3" w:rsidP="008E56A0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0359B4">
        <w:rPr>
          <w:rFonts w:ascii="Times New Roman" w:hAnsi="Times New Roman"/>
          <w:sz w:val="28"/>
          <w:szCs w:val="28"/>
          <w:lang w:val="ru-RU"/>
        </w:rPr>
        <w:t>в 2016-2017 учебном году</w:t>
      </w:r>
    </w:p>
    <w:p w:rsidR="009629C3" w:rsidRPr="000359B4" w:rsidRDefault="009629C3" w:rsidP="008E56A0">
      <w:pPr>
        <w:tabs>
          <w:tab w:val="left" w:pos="4007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00"/>
        <w:gridCol w:w="1251"/>
        <w:gridCol w:w="1375"/>
        <w:gridCol w:w="1245"/>
        <w:gridCol w:w="1482"/>
        <w:gridCol w:w="1078"/>
        <w:gridCol w:w="781"/>
      </w:tblGrid>
      <w:tr w:rsidR="009629C3" w:rsidRPr="00472CD1" w:rsidTr="00472CD1">
        <w:tc>
          <w:tcPr>
            <w:tcW w:w="1526" w:type="dxa"/>
            <w:vMerge w:val="restart"/>
          </w:tcPr>
          <w:p w:rsidR="009629C3" w:rsidRPr="00AA647E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A647E">
              <w:rPr>
                <w:rFonts w:ascii="Times New Roman" w:hAnsi="Times New Roman"/>
                <w:lang w:val="ru-RU"/>
              </w:rPr>
              <w:t>Количество детей в 3-х классах</w:t>
            </w:r>
          </w:p>
        </w:tc>
        <w:tc>
          <w:tcPr>
            <w:tcW w:w="8612" w:type="dxa"/>
            <w:gridSpan w:val="7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Учебный модуль</w:t>
            </w:r>
          </w:p>
        </w:tc>
      </w:tr>
      <w:tr w:rsidR="009629C3" w:rsidRPr="00472CD1" w:rsidTr="00472CD1">
        <w:tc>
          <w:tcPr>
            <w:tcW w:w="1526" w:type="dxa"/>
            <w:vMerge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1251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Основы исламской культуры</w:t>
            </w:r>
          </w:p>
        </w:tc>
        <w:tc>
          <w:tcPr>
            <w:tcW w:w="1375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Основы буддийской культуры</w:t>
            </w:r>
          </w:p>
        </w:tc>
        <w:tc>
          <w:tcPr>
            <w:tcW w:w="1245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Основы иудейской культуры</w:t>
            </w:r>
          </w:p>
        </w:tc>
        <w:tc>
          <w:tcPr>
            <w:tcW w:w="1482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Основы мировых религиозных культур</w:t>
            </w:r>
          </w:p>
        </w:tc>
        <w:tc>
          <w:tcPr>
            <w:tcW w:w="1078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Основы светской этики</w:t>
            </w:r>
          </w:p>
        </w:tc>
        <w:tc>
          <w:tcPr>
            <w:tcW w:w="781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 xml:space="preserve">Всего </w:t>
            </w:r>
          </w:p>
        </w:tc>
      </w:tr>
      <w:tr w:rsidR="009629C3" w:rsidRPr="00472CD1" w:rsidTr="00472CD1">
        <w:tc>
          <w:tcPr>
            <w:tcW w:w="1526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9</w:t>
            </w:r>
          </w:p>
        </w:tc>
        <w:tc>
          <w:tcPr>
            <w:tcW w:w="1251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</w:tcPr>
          <w:p w:rsidR="009629C3" w:rsidRPr="00472CD1" w:rsidRDefault="009629C3" w:rsidP="00472CD1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472CD1">
              <w:rPr>
                <w:rFonts w:ascii="Times New Roman" w:hAnsi="Times New Roman"/>
              </w:rPr>
              <w:t>9</w:t>
            </w:r>
          </w:p>
        </w:tc>
      </w:tr>
    </w:tbl>
    <w:p w:rsidR="009629C3" w:rsidRPr="008E56A0" w:rsidRDefault="009629C3" w:rsidP="008E56A0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</w:rPr>
      </w:pPr>
    </w:p>
    <w:p w:rsidR="009629C3" w:rsidRDefault="009629C3" w:rsidP="008E56A0">
      <w:pPr>
        <w:rPr>
          <w:rFonts w:ascii="Times New Roman" w:hAnsi="Times New Roman"/>
          <w:sz w:val="28"/>
          <w:szCs w:val="28"/>
        </w:rPr>
      </w:pPr>
    </w:p>
    <w:p w:rsidR="009629C3" w:rsidRDefault="009629C3" w:rsidP="00371817">
      <w:pPr>
        <w:rPr>
          <w:rFonts w:ascii="Times New Roman" w:hAnsi="Times New Roman"/>
          <w:sz w:val="28"/>
          <w:szCs w:val="28"/>
          <w:lang w:val="ru-RU"/>
        </w:rPr>
      </w:pPr>
    </w:p>
    <w:p w:rsidR="009629C3" w:rsidRPr="00AA647E" w:rsidRDefault="009629C3" w:rsidP="008E56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71817">
        <w:rPr>
          <w:rFonts w:ascii="Times New Roman" w:hAnsi="Times New Roman"/>
          <w:sz w:val="28"/>
          <w:szCs w:val="28"/>
          <w:lang w:val="ru-RU"/>
        </w:rPr>
        <w:t xml:space="preserve">Информация  </w:t>
      </w:r>
      <w:r>
        <w:rPr>
          <w:rFonts w:ascii="Times New Roman" w:hAnsi="Times New Roman"/>
          <w:sz w:val="28"/>
          <w:szCs w:val="28"/>
          <w:lang w:val="ru-RU"/>
        </w:rPr>
        <w:t>о наличии учебников по ОРК</w:t>
      </w:r>
      <w:r w:rsidRPr="00AA647E">
        <w:rPr>
          <w:rFonts w:ascii="Times New Roman" w:hAnsi="Times New Roman"/>
          <w:sz w:val="28"/>
          <w:szCs w:val="28"/>
          <w:lang w:val="ru-RU"/>
        </w:rPr>
        <w:t>СЭ</w:t>
      </w:r>
    </w:p>
    <w:p w:rsidR="009629C3" w:rsidRPr="00AA647E" w:rsidRDefault="009629C3" w:rsidP="008E56A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15"/>
        <w:gridCol w:w="1628"/>
        <w:gridCol w:w="1331"/>
        <w:gridCol w:w="1543"/>
        <w:gridCol w:w="1187"/>
        <w:gridCol w:w="1019"/>
      </w:tblGrid>
      <w:tr w:rsidR="009629C3" w:rsidRPr="00472CD1" w:rsidTr="00472CD1">
        <w:tc>
          <w:tcPr>
            <w:tcW w:w="1271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566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28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1417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</w:rPr>
              <w:t>Основы исламской культуры</w:t>
            </w:r>
          </w:p>
        </w:tc>
        <w:tc>
          <w:tcPr>
            <w:tcW w:w="1543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</w:rPr>
              <w:t>Основы мировых религиозных культур</w:t>
            </w:r>
          </w:p>
        </w:tc>
        <w:tc>
          <w:tcPr>
            <w:tcW w:w="1379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</w:rPr>
              <w:t>Основы светской этики</w:t>
            </w:r>
          </w:p>
        </w:tc>
        <w:tc>
          <w:tcPr>
            <w:tcW w:w="1334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9629C3" w:rsidRPr="00472CD1" w:rsidTr="00472CD1">
        <w:tc>
          <w:tcPr>
            <w:tcW w:w="1271" w:type="dxa"/>
            <w:vMerge w:val="restart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1566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Количество экземпляров  в наличии</w:t>
            </w:r>
          </w:p>
        </w:tc>
        <w:tc>
          <w:tcPr>
            <w:tcW w:w="1628" w:type="dxa"/>
          </w:tcPr>
          <w:p w:rsidR="009629C3" w:rsidRPr="00AA647E" w:rsidRDefault="009629C3" w:rsidP="008E56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9629C3" w:rsidRPr="00AA647E" w:rsidRDefault="009629C3" w:rsidP="008E56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629C3" w:rsidRPr="00472CD1" w:rsidTr="00472CD1">
        <w:tc>
          <w:tcPr>
            <w:tcW w:w="1271" w:type="dxa"/>
            <w:vMerge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Необходимо экземпляров на 2017-2018 год</w:t>
            </w:r>
          </w:p>
        </w:tc>
        <w:tc>
          <w:tcPr>
            <w:tcW w:w="1628" w:type="dxa"/>
          </w:tcPr>
          <w:p w:rsidR="009629C3" w:rsidRPr="00AA647E" w:rsidRDefault="009629C3" w:rsidP="008E56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9629C3" w:rsidRPr="00472CD1" w:rsidRDefault="009629C3" w:rsidP="008E56A0">
            <w:pPr>
              <w:rPr>
                <w:rFonts w:ascii="Times New Roman" w:hAnsi="Times New Roman"/>
                <w:sz w:val="28"/>
                <w:szCs w:val="28"/>
              </w:rPr>
            </w:pPr>
            <w:r w:rsidRPr="00472C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9629C3" w:rsidRPr="00AA647E" w:rsidRDefault="009629C3" w:rsidP="008E56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9629C3" w:rsidRDefault="009629C3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p w:rsidR="009629C3" w:rsidRDefault="009629C3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p w:rsidR="009629C3" w:rsidRDefault="009629C3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p w:rsidR="009629C3" w:rsidRDefault="009629C3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p w:rsidR="009629C3" w:rsidRDefault="009629C3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p w:rsidR="009629C3" w:rsidRDefault="009629C3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p w:rsidR="009629C3" w:rsidRDefault="009629C3" w:rsidP="000359B4">
      <w:pPr>
        <w:tabs>
          <w:tab w:val="left" w:pos="1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муниципального казенного </w:t>
      </w:r>
    </w:p>
    <w:p w:rsidR="009629C3" w:rsidRDefault="009629C3" w:rsidP="000359B4">
      <w:pPr>
        <w:tabs>
          <w:tab w:val="left" w:pos="1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</w:p>
    <w:p w:rsidR="009629C3" w:rsidRPr="00AA647E" w:rsidRDefault="009629C3" w:rsidP="000359B4">
      <w:pPr>
        <w:tabs>
          <w:tab w:val="left" w:pos="1268"/>
          <w:tab w:val="left" w:pos="8374"/>
        </w:tabs>
        <w:rPr>
          <w:rFonts w:ascii="Times New Roman" w:hAnsi="Times New Roman"/>
          <w:sz w:val="28"/>
          <w:szCs w:val="28"/>
          <w:lang w:val="ru-RU"/>
        </w:rPr>
      </w:pPr>
      <w:r w:rsidRPr="00AA647E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№12»                              В.Ф.Мищенко</w:t>
      </w:r>
    </w:p>
    <w:sectPr w:rsidR="009629C3" w:rsidRPr="00AA647E" w:rsidSect="008E56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A0"/>
    <w:rsid w:val="000359B4"/>
    <w:rsid w:val="000A317B"/>
    <w:rsid w:val="0028282A"/>
    <w:rsid w:val="00371817"/>
    <w:rsid w:val="00472CD1"/>
    <w:rsid w:val="0065719C"/>
    <w:rsid w:val="00746572"/>
    <w:rsid w:val="008E56A0"/>
    <w:rsid w:val="009629C3"/>
    <w:rsid w:val="00AA647E"/>
    <w:rsid w:val="00AC762B"/>
    <w:rsid w:val="00E8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359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59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5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5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5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5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59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59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359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59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9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59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9B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59B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59B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59B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59B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59B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59B4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8E56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59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359B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59B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59B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59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359B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359B4"/>
    <w:rPr>
      <w:szCs w:val="32"/>
    </w:rPr>
  </w:style>
  <w:style w:type="paragraph" w:styleId="ListParagraph">
    <w:name w:val="List Paragraph"/>
    <w:basedOn w:val="Normal"/>
    <w:uiPriority w:val="99"/>
    <w:qFormat/>
    <w:rsid w:val="000359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359B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359B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359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359B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359B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359B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359B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359B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359B4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359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125</Words>
  <Characters>719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2017-01-23T06:50:00Z</cp:lastPrinted>
  <dcterms:created xsi:type="dcterms:W3CDTF">2017-01-23T06:12:00Z</dcterms:created>
  <dcterms:modified xsi:type="dcterms:W3CDTF">2017-01-24T06:56:00Z</dcterms:modified>
</cp:coreProperties>
</file>