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58" w:rsidRPr="00C664BD" w:rsidRDefault="00323B58" w:rsidP="0003622E">
      <w:pPr>
        <w:rPr>
          <w:rFonts w:ascii="Times New Roman" w:hAnsi="Times New Roman"/>
          <w:sz w:val="44"/>
          <w:szCs w:val="44"/>
          <w:lang w:val="ru-RU"/>
        </w:rPr>
      </w:pPr>
    </w:p>
    <w:p w:rsidR="00323B58" w:rsidRDefault="00323B58" w:rsidP="0003622E">
      <w:pPr>
        <w:rPr>
          <w:rFonts w:ascii="Times New Roman" w:hAnsi="Times New Roman"/>
          <w:sz w:val="44"/>
          <w:szCs w:val="44"/>
          <w:lang w:val="ru-RU"/>
        </w:rPr>
      </w:pPr>
    </w:p>
    <w:p w:rsidR="00323B58" w:rsidRDefault="00323B58" w:rsidP="00EF471E">
      <w:pPr>
        <w:tabs>
          <w:tab w:val="left" w:pos="363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323B58" w:rsidRDefault="00323B58" w:rsidP="00EF471E">
      <w:pPr>
        <w:tabs>
          <w:tab w:val="left" w:pos="363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№12»</w:t>
      </w:r>
    </w:p>
    <w:p w:rsidR="00323B58" w:rsidRDefault="00323B58" w:rsidP="00EF471E">
      <w:pPr>
        <w:tabs>
          <w:tab w:val="left" w:pos="3631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3B58" w:rsidRPr="00EF471E" w:rsidRDefault="00323B58" w:rsidP="00EF471E">
      <w:pPr>
        <w:rPr>
          <w:rFonts w:ascii="Times New Roman" w:hAnsi="Times New Roman"/>
          <w:sz w:val="28"/>
          <w:szCs w:val="28"/>
          <w:lang w:val="ru-RU"/>
        </w:rPr>
      </w:pPr>
    </w:p>
    <w:p w:rsidR="00323B58" w:rsidRDefault="00323B58" w:rsidP="004E48DE">
      <w:pPr>
        <w:rPr>
          <w:rFonts w:ascii="Times New Roman" w:hAnsi="Times New Roman"/>
          <w:sz w:val="28"/>
          <w:szCs w:val="28"/>
          <w:lang w:val="ru-RU"/>
        </w:rPr>
      </w:pPr>
    </w:p>
    <w:p w:rsidR="00323B58" w:rsidRDefault="00323B58" w:rsidP="00EF471E">
      <w:pPr>
        <w:tabs>
          <w:tab w:val="left" w:pos="5254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Утверждаю:</w:t>
      </w:r>
    </w:p>
    <w:p w:rsidR="00323B58" w:rsidRDefault="00323B58" w:rsidP="00EF471E">
      <w:pPr>
        <w:tabs>
          <w:tab w:val="left" w:pos="5254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школы                     В.Ф.Мищенко</w:t>
      </w:r>
    </w:p>
    <w:p w:rsidR="00323B58" w:rsidRPr="00EF471E" w:rsidRDefault="00323B58" w:rsidP="00EF471E">
      <w:pPr>
        <w:rPr>
          <w:rFonts w:ascii="Times New Roman" w:hAnsi="Times New Roman"/>
          <w:sz w:val="28"/>
          <w:szCs w:val="28"/>
          <w:lang w:val="ru-RU"/>
        </w:rPr>
      </w:pPr>
    </w:p>
    <w:p w:rsidR="00323B58" w:rsidRDefault="00323B58" w:rsidP="00EF471E">
      <w:pPr>
        <w:rPr>
          <w:rFonts w:ascii="Times New Roman" w:hAnsi="Times New Roman"/>
          <w:sz w:val="28"/>
          <w:szCs w:val="28"/>
          <w:lang w:val="ru-RU"/>
        </w:rPr>
      </w:pPr>
    </w:p>
    <w:p w:rsidR="00323B58" w:rsidRDefault="00323B58" w:rsidP="00EF471E">
      <w:pPr>
        <w:tabs>
          <w:tab w:val="left" w:pos="329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работы проблемной  группы учителей по преподаванию </w:t>
      </w:r>
    </w:p>
    <w:p w:rsidR="00323B58" w:rsidRDefault="00323B58" w:rsidP="00EF471E">
      <w:pPr>
        <w:tabs>
          <w:tab w:val="left" w:pos="329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ОРКСЭ и ОДНКНР   на 2016 – 2017 учебный год</w:t>
      </w:r>
    </w:p>
    <w:p w:rsidR="00323B58" w:rsidRDefault="00323B58" w:rsidP="00EF471E">
      <w:pPr>
        <w:tabs>
          <w:tab w:val="left" w:pos="329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421"/>
        <w:gridCol w:w="1877"/>
        <w:gridCol w:w="2393"/>
      </w:tblGrid>
      <w:tr w:rsidR="00323B58" w:rsidRPr="00495AD4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323B58" w:rsidRPr="00A977E2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и утверждение  плана работы 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лемной группы по реализации ОРК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СЭ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ОДНКНР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Алтухова Л.В.</w:t>
            </w:r>
          </w:p>
          <w:p w:rsidR="00323B58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Т.И.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23B58" w:rsidRPr="00495AD4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21" w:type="dxa"/>
          </w:tcPr>
          <w:p w:rsidR="00323B58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учащихся к участию в общероссийской олимпиаде по ОПК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школьный этап)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сентябрь -октябрь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Рылева В.И.</w:t>
            </w:r>
          </w:p>
        </w:tc>
      </w:tr>
      <w:tr w:rsidR="00323B58" w:rsidRPr="00A977E2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проблемной группы учителей 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Тема: Методы и приемы, используемые для развития познавательной деятельност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обучающихся на занятиях ОРК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СЭ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Алтухова Л.В. Рылева В.И.</w:t>
            </w:r>
          </w:p>
        </w:tc>
      </w:tr>
      <w:tr w:rsidR="00323B58" w:rsidRPr="00A977E2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аботы с родителями учащихся 3 класса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выбору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модулей для изучения курса ОРК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СЭ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Алтухова Л.В. Рылева В.И.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Лобачева Н.И.</w:t>
            </w:r>
          </w:p>
        </w:tc>
      </w:tr>
      <w:tr w:rsidR="00323B58" w:rsidRPr="00A977E2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Заседание проблемной группы учителей 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Духовно – нравстве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нное воспитание на занятиях ОРК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СЭ и ОДНКНР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контексте реализации ФГОС»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Алтухова Л.В.</w:t>
            </w:r>
          </w:p>
          <w:p w:rsidR="00323B58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Рылева В.И.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</w:tc>
      </w:tr>
      <w:tr w:rsidR="00323B58" w:rsidRPr="00A977E2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проблемной группы учителей 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«Использование современных технологий на занятиях ОДНКНР»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Алтухова Л.В.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</w:tc>
      </w:tr>
      <w:tr w:rsidR="00323B58" w:rsidRPr="00A977E2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Конкурс детского творчества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Рылева В.И.</w:t>
            </w:r>
          </w:p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</w:tc>
      </w:tr>
      <w:tr w:rsidR="00323B58" w:rsidRPr="00495AD4" w:rsidTr="00495AD4">
        <w:tc>
          <w:tcPr>
            <w:tcW w:w="675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21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Уроки в библиотеки: «День славянской письменности и культуры»</w:t>
            </w:r>
          </w:p>
        </w:tc>
        <w:tc>
          <w:tcPr>
            <w:tcW w:w="1877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24 мая</w:t>
            </w:r>
          </w:p>
        </w:tc>
        <w:tc>
          <w:tcPr>
            <w:tcW w:w="2393" w:type="dxa"/>
          </w:tcPr>
          <w:p w:rsidR="00323B58" w:rsidRPr="00495AD4" w:rsidRDefault="00323B58" w:rsidP="00495AD4">
            <w:pPr>
              <w:tabs>
                <w:tab w:val="left" w:pos="329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5AD4">
              <w:rPr>
                <w:rFonts w:ascii="Times New Roman" w:hAnsi="Times New Roman"/>
                <w:sz w:val="28"/>
                <w:szCs w:val="28"/>
                <w:lang w:val="ru-RU"/>
              </w:rPr>
              <w:t>Рылева В.И.</w:t>
            </w:r>
          </w:p>
        </w:tc>
      </w:tr>
    </w:tbl>
    <w:p w:rsidR="00323B58" w:rsidRPr="00EF471E" w:rsidRDefault="00323B58" w:rsidP="00EF471E">
      <w:pPr>
        <w:tabs>
          <w:tab w:val="left" w:pos="329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23B58" w:rsidRPr="00EF471E" w:rsidSect="004115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B7A"/>
    <w:multiLevelType w:val="hybridMultilevel"/>
    <w:tmpl w:val="18C4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2F"/>
    <w:rsid w:val="0002792D"/>
    <w:rsid w:val="0003622E"/>
    <w:rsid w:val="000D4FCE"/>
    <w:rsid w:val="00165CCF"/>
    <w:rsid w:val="00292F62"/>
    <w:rsid w:val="002A5646"/>
    <w:rsid w:val="002C506B"/>
    <w:rsid w:val="002E6905"/>
    <w:rsid w:val="002F37F5"/>
    <w:rsid w:val="00322C5A"/>
    <w:rsid w:val="00323B58"/>
    <w:rsid w:val="00383B4C"/>
    <w:rsid w:val="003B5F2F"/>
    <w:rsid w:val="00411510"/>
    <w:rsid w:val="00437B0C"/>
    <w:rsid w:val="00495AD4"/>
    <w:rsid w:val="004C4782"/>
    <w:rsid w:val="004E48DE"/>
    <w:rsid w:val="004E4CE4"/>
    <w:rsid w:val="005701C3"/>
    <w:rsid w:val="005C0D4E"/>
    <w:rsid w:val="00612756"/>
    <w:rsid w:val="00630C9B"/>
    <w:rsid w:val="0067494E"/>
    <w:rsid w:val="00690E0B"/>
    <w:rsid w:val="00694703"/>
    <w:rsid w:val="006D65E3"/>
    <w:rsid w:val="00784442"/>
    <w:rsid w:val="007B4BC4"/>
    <w:rsid w:val="008243D1"/>
    <w:rsid w:val="00850B52"/>
    <w:rsid w:val="00850BF1"/>
    <w:rsid w:val="00947092"/>
    <w:rsid w:val="00952297"/>
    <w:rsid w:val="009C274D"/>
    <w:rsid w:val="00A977E2"/>
    <w:rsid w:val="00AA3F8D"/>
    <w:rsid w:val="00AA6233"/>
    <w:rsid w:val="00AB4247"/>
    <w:rsid w:val="00B95175"/>
    <w:rsid w:val="00C407AD"/>
    <w:rsid w:val="00C5352D"/>
    <w:rsid w:val="00C53E6B"/>
    <w:rsid w:val="00C664BD"/>
    <w:rsid w:val="00D03E39"/>
    <w:rsid w:val="00D52F48"/>
    <w:rsid w:val="00D9134D"/>
    <w:rsid w:val="00DB38B5"/>
    <w:rsid w:val="00E122C6"/>
    <w:rsid w:val="00E57DA3"/>
    <w:rsid w:val="00EA4CD7"/>
    <w:rsid w:val="00EF050D"/>
    <w:rsid w:val="00EF471E"/>
    <w:rsid w:val="00F3429B"/>
    <w:rsid w:val="00F6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52F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F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F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2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2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52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F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F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2F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2F4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2F4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2F4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2F4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2F4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2F4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2F4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52F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2F4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52F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2F4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52F4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2F4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52F48"/>
    <w:rPr>
      <w:szCs w:val="32"/>
    </w:rPr>
  </w:style>
  <w:style w:type="paragraph" w:styleId="ListParagraph">
    <w:name w:val="List Paragraph"/>
    <w:basedOn w:val="Normal"/>
    <w:uiPriority w:val="99"/>
    <w:qFormat/>
    <w:rsid w:val="00D52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52F4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D52F4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2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52F4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52F4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52F4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52F4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52F4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52F4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52F48"/>
    <w:pPr>
      <w:outlineLvl w:val="9"/>
    </w:pPr>
  </w:style>
  <w:style w:type="table" w:styleId="TableGrid">
    <w:name w:val="Table Grid"/>
    <w:basedOn w:val="TableNormal"/>
    <w:uiPriority w:val="99"/>
    <w:rsid w:val="00D52F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95175"/>
    <w:rPr>
      <w:rFonts w:cs="Times New Roman"/>
      <w:color w:val="0000FF"/>
      <w:u w:val="single"/>
    </w:rPr>
  </w:style>
  <w:style w:type="character" w:customStyle="1" w:styleId="comments1">
    <w:name w:val="comments1"/>
    <w:basedOn w:val="DefaultParagraphFont"/>
    <w:uiPriority w:val="99"/>
    <w:rsid w:val="00952297"/>
    <w:rPr>
      <w:rFonts w:ascii="Tahoma" w:hAnsi="Tahoma" w:cs="Tahoma"/>
      <w:color w:val="FFFFFF"/>
      <w:sz w:val="14"/>
      <w:szCs w:val="14"/>
    </w:rPr>
  </w:style>
  <w:style w:type="character" w:customStyle="1" w:styleId="tik-text1">
    <w:name w:val="tik-text1"/>
    <w:basedOn w:val="DefaultParagraphFont"/>
    <w:uiPriority w:val="99"/>
    <w:rsid w:val="00952297"/>
    <w:rPr>
      <w:rFonts w:cs="Times New Roman"/>
      <w:color w:val="B5B5B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95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56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293">
              <w:marLeft w:val="0"/>
              <w:marRight w:val="0"/>
              <w:marTop w:val="0"/>
              <w:marBottom w:val="153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63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266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25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8631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128299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uses</dc:creator>
  <cp:keywords/>
  <dc:description/>
  <cp:lastModifiedBy>user</cp:lastModifiedBy>
  <cp:revision>3</cp:revision>
  <cp:lastPrinted>2017-01-23T07:52:00Z</cp:lastPrinted>
  <dcterms:created xsi:type="dcterms:W3CDTF">2017-01-23T07:29:00Z</dcterms:created>
  <dcterms:modified xsi:type="dcterms:W3CDTF">2017-01-23T07:52:00Z</dcterms:modified>
</cp:coreProperties>
</file>