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7" w:rsidRDefault="00994ED7" w:rsidP="00017A53">
      <w:pPr>
        <w:jc w:val="center"/>
        <w:rPr>
          <w:b/>
          <w:sz w:val="28"/>
          <w:szCs w:val="28"/>
        </w:rPr>
      </w:pPr>
      <w:r w:rsidRPr="00181321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МО </w:t>
      </w:r>
      <w:r w:rsidRPr="00181321">
        <w:rPr>
          <w:b/>
          <w:sz w:val="28"/>
          <w:szCs w:val="28"/>
        </w:rPr>
        <w:t xml:space="preserve">по преемственности </w:t>
      </w:r>
    </w:p>
    <w:p w:rsidR="00994ED7" w:rsidRDefault="00994ED7" w:rsidP="00017A53">
      <w:pPr>
        <w:jc w:val="center"/>
        <w:rPr>
          <w:b/>
          <w:sz w:val="28"/>
          <w:szCs w:val="28"/>
        </w:rPr>
      </w:pPr>
      <w:r w:rsidRPr="00181321">
        <w:rPr>
          <w:b/>
          <w:sz w:val="28"/>
          <w:szCs w:val="28"/>
        </w:rPr>
        <w:t>между начальным и основным общим образованием</w:t>
      </w:r>
    </w:p>
    <w:p w:rsidR="00994ED7" w:rsidRDefault="00994ED7" w:rsidP="00017A53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4820"/>
        <w:gridCol w:w="1701"/>
        <w:gridCol w:w="2410"/>
        <w:gridCol w:w="2409"/>
      </w:tblGrid>
      <w:tr w:rsidR="00994ED7" w:rsidRPr="00BE603F" w:rsidTr="003A6F91">
        <w:tc>
          <w:tcPr>
            <w:tcW w:w="675" w:type="dxa"/>
          </w:tcPr>
          <w:p w:rsidR="00994ED7" w:rsidRPr="003A6F91" w:rsidRDefault="00994ED7" w:rsidP="003A6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6F9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94ED7" w:rsidRPr="003A6F91" w:rsidRDefault="00994ED7" w:rsidP="003A6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6F91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</w:tcPr>
          <w:p w:rsidR="00994ED7" w:rsidRPr="003A6F91" w:rsidRDefault="00994ED7" w:rsidP="003A6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6F91">
              <w:rPr>
                <w:b/>
                <w:color w:val="000000"/>
                <w:sz w:val="28"/>
                <w:szCs w:val="28"/>
              </w:rPr>
              <w:t>Цель проводимого мероприятия</w:t>
            </w:r>
          </w:p>
        </w:tc>
        <w:tc>
          <w:tcPr>
            <w:tcW w:w="1701" w:type="dxa"/>
          </w:tcPr>
          <w:p w:rsidR="00994ED7" w:rsidRPr="003A6F91" w:rsidRDefault="00994ED7" w:rsidP="003A6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6F91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994ED7" w:rsidRPr="003A6F91" w:rsidRDefault="00994ED7" w:rsidP="003A6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6F91">
              <w:rPr>
                <w:b/>
                <w:color w:val="000000"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409" w:type="dxa"/>
          </w:tcPr>
          <w:p w:rsidR="00994ED7" w:rsidRPr="003A6F91" w:rsidRDefault="00994ED7" w:rsidP="003A6F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6F91">
              <w:rPr>
                <w:b/>
                <w:color w:val="000000"/>
                <w:sz w:val="28"/>
                <w:szCs w:val="28"/>
              </w:rPr>
              <w:t>Выход</w:t>
            </w:r>
          </w:p>
        </w:tc>
      </w:tr>
      <w:tr w:rsidR="00994ED7" w:rsidRPr="00BE603F" w:rsidTr="003A6F91">
        <w:tc>
          <w:tcPr>
            <w:tcW w:w="675" w:type="dxa"/>
          </w:tcPr>
          <w:p w:rsidR="00994ED7" w:rsidRPr="003A6F91" w:rsidRDefault="00994ED7" w:rsidP="003A6F91">
            <w:pPr>
              <w:jc w:val="center"/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94ED7" w:rsidRPr="003A6F91" w:rsidRDefault="00994ED7" w:rsidP="00017A53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Заседание методического объединения</w:t>
            </w:r>
          </w:p>
        </w:tc>
        <w:tc>
          <w:tcPr>
            <w:tcW w:w="4820" w:type="dxa"/>
          </w:tcPr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Коррекция и утверждение плана работы по преемственности между начальным и основным общим образование на год</w:t>
            </w:r>
          </w:p>
        </w:tc>
        <w:tc>
          <w:tcPr>
            <w:tcW w:w="1701" w:type="dxa"/>
          </w:tcPr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Руководитель МО, учителя предметники</w:t>
            </w:r>
          </w:p>
        </w:tc>
        <w:tc>
          <w:tcPr>
            <w:tcW w:w="2409" w:type="dxa"/>
          </w:tcPr>
          <w:p w:rsidR="00994ED7" w:rsidRPr="003A6F91" w:rsidRDefault="00994ED7" w:rsidP="00017A53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Доведение уточненного плана работы  по преемственности до педагогов</w:t>
            </w:r>
          </w:p>
        </w:tc>
      </w:tr>
      <w:tr w:rsidR="00994ED7" w:rsidRPr="00BE603F" w:rsidTr="003A6F91">
        <w:tc>
          <w:tcPr>
            <w:tcW w:w="675" w:type="dxa"/>
          </w:tcPr>
          <w:p w:rsidR="00994ED7" w:rsidRPr="003A6F91" w:rsidRDefault="00994ED7" w:rsidP="003A6F91">
            <w:pPr>
              <w:jc w:val="center"/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Посещение уроков</w:t>
            </w:r>
          </w:p>
        </w:tc>
        <w:tc>
          <w:tcPr>
            <w:tcW w:w="4820" w:type="dxa"/>
          </w:tcPr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и к учащимся 5 классов</w:t>
            </w:r>
          </w:p>
        </w:tc>
        <w:tc>
          <w:tcPr>
            <w:tcW w:w="1701" w:type="dxa"/>
          </w:tcPr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Сентябрь, октябрь</w:t>
            </w:r>
          </w:p>
        </w:tc>
        <w:tc>
          <w:tcPr>
            <w:tcW w:w="2410" w:type="dxa"/>
          </w:tcPr>
          <w:p w:rsidR="00994ED7" w:rsidRPr="003A6F91" w:rsidRDefault="00994ED7" w:rsidP="00017A53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Администрация, руководитель МО, учителя начальной школы</w:t>
            </w:r>
          </w:p>
        </w:tc>
        <w:tc>
          <w:tcPr>
            <w:tcW w:w="2409" w:type="dxa"/>
          </w:tcPr>
          <w:p w:rsidR="00994ED7" w:rsidRPr="003A6F91" w:rsidRDefault="00994ED7" w:rsidP="00017A53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Анализ уроков, изучение педагогических подходов, разработка методических рекомендаций коррекционных мер</w:t>
            </w:r>
          </w:p>
        </w:tc>
      </w:tr>
      <w:tr w:rsidR="00994ED7" w:rsidRPr="00BE603F" w:rsidTr="003A6F91">
        <w:tc>
          <w:tcPr>
            <w:tcW w:w="675" w:type="dxa"/>
          </w:tcPr>
          <w:p w:rsidR="00994ED7" w:rsidRPr="003A6F91" w:rsidRDefault="00994ED7" w:rsidP="003A6F91">
            <w:pPr>
              <w:jc w:val="center"/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94ED7" w:rsidRPr="003A6F91" w:rsidRDefault="00994ED7" w:rsidP="00017A53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Методический совет с участием администрации, учителя 4 класса, учителей средней школы, работающих в 5 классах.</w:t>
            </w:r>
          </w:p>
        </w:tc>
        <w:tc>
          <w:tcPr>
            <w:tcW w:w="4820" w:type="dxa"/>
          </w:tcPr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Подведение итогов классно-обобщающего контроля 5 классов, итогов работы по преемственности  обучении между начальным и средним образованием в период адаптации учащихся 5 классов к обучению в среднем звене</w:t>
            </w:r>
          </w:p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994ED7" w:rsidRPr="003A6F91" w:rsidRDefault="00994ED7" w:rsidP="00017A53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Руководитель МО,  заместитель директора по УВР школы</w:t>
            </w:r>
          </w:p>
        </w:tc>
        <w:tc>
          <w:tcPr>
            <w:tcW w:w="2409" w:type="dxa"/>
          </w:tcPr>
          <w:p w:rsidR="00994ED7" w:rsidRPr="003A6F91" w:rsidRDefault="00994ED7" w:rsidP="00017A53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 xml:space="preserve">Индивидуальная работа с учителями-предметниками с учетом замечаний. </w:t>
            </w:r>
          </w:p>
        </w:tc>
      </w:tr>
      <w:tr w:rsidR="00994ED7" w:rsidRPr="00BE603F" w:rsidTr="003A6F91">
        <w:tc>
          <w:tcPr>
            <w:tcW w:w="675" w:type="dxa"/>
          </w:tcPr>
          <w:p w:rsidR="00994ED7" w:rsidRPr="003A6F91" w:rsidRDefault="00994ED7" w:rsidP="003A6F91">
            <w:pPr>
              <w:jc w:val="center"/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 4</w:t>
            </w:r>
          </w:p>
        </w:tc>
        <w:tc>
          <w:tcPr>
            <w:tcW w:w="2835" w:type="dxa"/>
          </w:tcPr>
          <w:p w:rsidR="00994ED7" w:rsidRPr="003A6F91" w:rsidRDefault="00994ED7" w:rsidP="00017A53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Знакомство с классным коллективом  4 класса. Посещение уроков учителями средней школы, классным руководителем  будущего 5 класса, руководителем МО.</w:t>
            </w:r>
          </w:p>
        </w:tc>
        <w:tc>
          <w:tcPr>
            <w:tcW w:w="4820" w:type="dxa"/>
          </w:tcPr>
          <w:p w:rsidR="00994ED7" w:rsidRPr="003A6F91" w:rsidRDefault="00994ED7" w:rsidP="00017A53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Изучение программ начальных классов, ознакомление с особенностями выпускников начальной школы. Изучение уровня работоспособности учащихся, их познавательной активности. Ознакомление с системой педагогических подходов учителей начальной школы. Знакомство детей с их будущими учителями</w:t>
            </w:r>
          </w:p>
        </w:tc>
        <w:tc>
          <w:tcPr>
            <w:tcW w:w="1701" w:type="dxa"/>
          </w:tcPr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март-май</w:t>
            </w:r>
          </w:p>
        </w:tc>
        <w:tc>
          <w:tcPr>
            <w:tcW w:w="2410" w:type="dxa"/>
          </w:tcPr>
          <w:p w:rsidR="00994ED7" w:rsidRPr="003A6F91" w:rsidRDefault="00994ED7" w:rsidP="00017A53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2409" w:type="dxa"/>
          </w:tcPr>
          <w:p w:rsidR="00994ED7" w:rsidRPr="003A6F91" w:rsidRDefault="00994ED7" w:rsidP="00BE603F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Проведение в 4 классах пробных уроков учителями средней школы.</w:t>
            </w:r>
          </w:p>
        </w:tc>
      </w:tr>
      <w:tr w:rsidR="00994ED7" w:rsidRPr="00BE603F" w:rsidTr="003A6F91">
        <w:tc>
          <w:tcPr>
            <w:tcW w:w="675" w:type="dxa"/>
          </w:tcPr>
          <w:p w:rsidR="00994ED7" w:rsidRPr="003A6F91" w:rsidRDefault="00994ED7" w:rsidP="003A6F91">
            <w:pPr>
              <w:jc w:val="center"/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94ED7" w:rsidRPr="003A6F91" w:rsidRDefault="00994ED7" w:rsidP="00176605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Совместная    методи</w:t>
            </w:r>
            <w:bookmarkStart w:id="0" w:name="_GoBack"/>
            <w:bookmarkEnd w:id="0"/>
            <w:r w:rsidRPr="003A6F91">
              <w:rPr>
                <w:color w:val="000000"/>
                <w:sz w:val="28"/>
                <w:szCs w:val="28"/>
              </w:rPr>
              <w:t>ческая работа учителей начальной школы и учителей технологии, ОБЖ, ИЗО, музыки, МХК, физической культуры</w:t>
            </w:r>
          </w:p>
        </w:tc>
        <w:tc>
          <w:tcPr>
            <w:tcW w:w="4820" w:type="dxa"/>
          </w:tcPr>
          <w:p w:rsidR="00994ED7" w:rsidRPr="003A6F91" w:rsidRDefault="00994ED7" w:rsidP="00176605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Определение соответствия программных требований, предъявляемых к учащимся 4 класса, с требованиями, предъявляемыми учителями средней школы в соответствии с требованиями ФГОС НОО и ФГОС ООО.</w:t>
            </w:r>
            <w:r w:rsidRPr="003A6F91">
              <w:rPr>
                <w:color w:val="000000"/>
                <w:sz w:val="28"/>
                <w:szCs w:val="28"/>
              </w:rPr>
              <w:br/>
              <w:t>Изучение методов организации учебной деятельности учащихся с целью повышения их    познавательной активности. Своевременная корректировка деятельности учителей.</w:t>
            </w:r>
            <w:r w:rsidRPr="003A6F91">
              <w:rPr>
                <w:color w:val="000000"/>
                <w:sz w:val="28"/>
                <w:szCs w:val="28"/>
              </w:rPr>
              <w:br/>
              <w:t>Предупреждение у учащихся появления тревожности при переходе в среднюю школу.</w:t>
            </w:r>
          </w:p>
        </w:tc>
        <w:tc>
          <w:tcPr>
            <w:tcW w:w="1701" w:type="dxa"/>
          </w:tcPr>
          <w:p w:rsidR="00994ED7" w:rsidRPr="003A6F91" w:rsidRDefault="00994ED7" w:rsidP="003A6F91">
            <w:pPr>
              <w:jc w:val="center"/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В течение 2 полугодия</w:t>
            </w:r>
          </w:p>
        </w:tc>
        <w:tc>
          <w:tcPr>
            <w:tcW w:w="2410" w:type="dxa"/>
          </w:tcPr>
          <w:p w:rsidR="00994ED7" w:rsidRPr="003A6F91" w:rsidRDefault="00994ED7" w:rsidP="003A6F91">
            <w:pPr>
              <w:jc w:val="center"/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Руководитель МО, учителя технологии, ОБЖ, ИЗО, музыки, МХК, физической культуры</w:t>
            </w:r>
          </w:p>
        </w:tc>
        <w:tc>
          <w:tcPr>
            <w:tcW w:w="2409" w:type="dxa"/>
          </w:tcPr>
          <w:p w:rsidR="00994ED7" w:rsidRPr="003A6F91" w:rsidRDefault="00994ED7" w:rsidP="00F40CF4">
            <w:pPr>
              <w:rPr>
                <w:color w:val="FF0000"/>
                <w:sz w:val="28"/>
                <w:szCs w:val="28"/>
              </w:rPr>
            </w:pPr>
            <w:r w:rsidRPr="003A6F91">
              <w:rPr>
                <w:sz w:val="28"/>
                <w:szCs w:val="28"/>
              </w:rPr>
              <w:t>Индивидуальная работа с детьми. Беседы с учителями.</w:t>
            </w:r>
          </w:p>
        </w:tc>
      </w:tr>
      <w:tr w:rsidR="00994ED7" w:rsidRPr="00BE603F" w:rsidTr="003A6F91">
        <w:tc>
          <w:tcPr>
            <w:tcW w:w="675" w:type="dxa"/>
          </w:tcPr>
          <w:p w:rsidR="00994ED7" w:rsidRPr="003A6F91" w:rsidRDefault="00994ED7" w:rsidP="003A6F91">
            <w:pPr>
              <w:jc w:val="center"/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94ED7" w:rsidRPr="003A6F91" w:rsidRDefault="00994ED7" w:rsidP="00BE603F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Совместная методическая работа учителей начальной школы и учителей ИЗО, музыки, ОБЖ, технологии, физической культуры.</w:t>
            </w:r>
          </w:p>
        </w:tc>
        <w:tc>
          <w:tcPr>
            <w:tcW w:w="4820" w:type="dxa"/>
          </w:tcPr>
          <w:p w:rsidR="00994ED7" w:rsidRPr="003A6F91" w:rsidRDefault="00994ED7" w:rsidP="00BE603F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Определение соответствия программных требований, предъявляемых к учащимся 4 класса, с требованиями, предъявляемыми учителями средней школы. Изучение методов организации учебной деятельности учащихся с целью повышения их  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школу.</w:t>
            </w:r>
          </w:p>
        </w:tc>
        <w:tc>
          <w:tcPr>
            <w:tcW w:w="1701" w:type="dxa"/>
          </w:tcPr>
          <w:p w:rsidR="00994ED7" w:rsidRPr="003A6F91" w:rsidRDefault="00994ED7" w:rsidP="00460AC6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94ED7" w:rsidRPr="003A6F91" w:rsidRDefault="00994ED7" w:rsidP="00BE603F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>Руководитель МО, учителя технологии, ОБЖ, ИЗО, музыки, МХК, физической культуры</w:t>
            </w:r>
          </w:p>
        </w:tc>
        <w:tc>
          <w:tcPr>
            <w:tcW w:w="2409" w:type="dxa"/>
          </w:tcPr>
          <w:p w:rsidR="00994ED7" w:rsidRPr="003A6F91" w:rsidRDefault="00994ED7" w:rsidP="00BE603F">
            <w:pPr>
              <w:rPr>
                <w:color w:val="000000"/>
                <w:sz w:val="28"/>
                <w:szCs w:val="28"/>
              </w:rPr>
            </w:pPr>
            <w:r w:rsidRPr="003A6F91">
              <w:rPr>
                <w:color w:val="000000"/>
                <w:sz w:val="28"/>
                <w:szCs w:val="28"/>
              </w:rPr>
              <w:t xml:space="preserve">Проведение руководителем МО консультаций  для учителей начальной школы, для учителей технологии, ОБЖ, ИЗО, музыки, МХК, физической культуры  будущего 5 класса. Обмен опытом посредством открытых уроков. Совместные заседания МО учителей начальных классов и МО областей «Искусства», «Технологии», «физической культуры». Совместное рассмотрение методик по отдельным темам программ, разработка критериев оценки, оформления работ и подведения итогов. </w:t>
            </w:r>
          </w:p>
        </w:tc>
      </w:tr>
    </w:tbl>
    <w:p w:rsidR="00994ED7" w:rsidRDefault="00994ED7" w:rsidP="00017A53">
      <w:pPr>
        <w:jc w:val="center"/>
        <w:rPr>
          <w:b/>
          <w:sz w:val="28"/>
          <w:szCs w:val="28"/>
        </w:rPr>
      </w:pPr>
    </w:p>
    <w:p w:rsidR="00994ED7" w:rsidRPr="00017A53" w:rsidRDefault="00994ED7">
      <w:pPr>
        <w:rPr>
          <w:sz w:val="28"/>
          <w:szCs w:val="28"/>
        </w:rPr>
      </w:pPr>
    </w:p>
    <w:sectPr w:rsidR="00994ED7" w:rsidRPr="00017A53" w:rsidSect="00017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663"/>
    <w:rsid w:val="00017A53"/>
    <w:rsid w:val="00176605"/>
    <w:rsid w:val="00181321"/>
    <w:rsid w:val="003A6F91"/>
    <w:rsid w:val="003E3763"/>
    <w:rsid w:val="00460AC6"/>
    <w:rsid w:val="005F7697"/>
    <w:rsid w:val="00982663"/>
    <w:rsid w:val="00994ED7"/>
    <w:rsid w:val="009D24EB"/>
    <w:rsid w:val="00B55E59"/>
    <w:rsid w:val="00BE603F"/>
    <w:rsid w:val="00E44DF0"/>
    <w:rsid w:val="00F4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7A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538</Words>
  <Characters>3067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2017-10-16T15:59:00Z</dcterms:created>
  <dcterms:modified xsi:type="dcterms:W3CDTF">2017-10-17T05:38:00Z</dcterms:modified>
</cp:coreProperties>
</file>