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4" w:rsidRDefault="00F53DB4">
      <w:pPr>
        <w:pStyle w:val="ConsPlusTitlePage"/>
        <w:rPr>
          <w:rFonts w:cs="Times New Roman"/>
        </w:rPr>
      </w:pPr>
      <w:r>
        <w:rPr>
          <w:rFonts w:cs="Times New Roman"/>
        </w:rPr>
        <w:br/>
      </w:r>
    </w:p>
    <w:p w:rsidR="00F53DB4" w:rsidRDefault="00F53DB4">
      <w:pPr>
        <w:pStyle w:val="ConsPlusNormal"/>
        <w:jc w:val="both"/>
        <w:outlineLvl w:val="0"/>
        <w:rPr>
          <w:rFonts w:cs="Times New Roman"/>
        </w:rPr>
      </w:pPr>
    </w:p>
    <w:p w:rsidR="00F53DB4" w:rsidRDefault="00F53DB4">
      <w:pPr>
        <w:pStyle w:val="ConsPlusNormal"/>
      </w:pPr>
      <w:r>
        <w:t>Зарегистрировано в Минюсте России 13 марта 2019 г. N 54034</w:t>
      </w:r>
    </w:p>
    <w:p w:rsidR="00F53DB4" w:rsidRDefault="00F53D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Title"/>
        <w:jc w:val="center"/>
      </w:pPr>
      <w:r>
        <w:t>МИНИСТЕРСТВО ПРОСВЕЩЕНИЯ РОССИЙСКОЙ ФЕДЕРАЦИИ</w:t>
      </w:r>
    </w:p>
    <w:p w:rsidR="00F53DB4" w:rsidRDefault="00F53DB4">
      <w:pPr>
        <w:pStyle w:val="ConsPlusTitle"/>
        <w:jc w:val="center"/>
      </w:pPr>
      <w:r>
        <w:t>N 8</w:t>
      </w:r>
    </w:p>
    <w:p w:rsidR="00F53DB4" w:rsidRDefault="00F53DB4">
      <w:pPr>
        <w:pStyle w:val="ConsPlusTitle"/>
        <w:jc w:val="center"/>
      </w:pPr>
    </w:p>
    <w:p w:rsidR="00F53DB4" w:rsidRDefault="00F53DB4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53DB4" w:rsidRDefault="00F53DB4">
      <w:pPr>
        <w:pStyle w:val="ConsPlusTitle"/>
        <w:jc w:val="center"/>
      </w:pPr>
      <w:r>
        <w:t>N 17</w:t>
      </w:r>
    </w:p>
    <w:p w:rsidR="00F53DB4" w:rsidRDefault="00F53DB4">
      <w:pPr>
        <w:pStyle w:val="ConsPlusTitle"/>
        <w:jc w:val="center"/>
      </w:pPr>
    </w:p>
    <w:p w:rsidR="00F53DB4" w:rsidRDefault="00F53DB4">
      <w:pPr>
        <w:pStyle w:val="ConsPlusTitle"/>
        <w:jc w:val="center"/>
      </w:pPr>
      <w:r>
        <w:t>ПРИКАЗ</w:t>
      </w:r>
    </w:p>
    <w:p w:rsidR="00F53DB4" w:rsidRDefault="00F53DB4">
      <w:pPr>
        <w:pStyle w:val="ConsPlusTitle"/>
        <w:jc w:val="center"/>
      </w:pPr>
      <w:r>
        <w:t>от 10 января 2019 года</w:t>
      </w:r>
    </w:p>
    <w:p w:rsidR="00F53DB4" w:rsidRDefault="00F53DB4">
      <w:pPr>
        <w:pStyle w:val="ConsPlusTitle"/>
        <w:jc w:val="center"/>
      </w:pPr>
    </w:p>
    <w:p w:rsidR="00F53DB4" w:rsidRDefault="00F53DB4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F53DB4" w:rsidRDefault="00F53DB4">
      <w:pPr>
        <w:pStyle w:val="ConsPlusTitle"/>
        <w:jc w:val="center"/>
      </w:pPr>
      <w:r>
        <w:t>ПРОВЕДЕНИЯ ГОСУДАРСТВЕННОГО ВЫПУСКНОГО ЭКЗАМЕНА</w:t>
      </w:r>
    </w:p>
    <w:p w:rsidR="00F53DB4" w:rsidRDefault="00F53DB4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F53DB4" w:rsidRDefault="00F53DB4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F53DB4" w:rsidRDefault="00F53DB4">
      <w:pPr>
        <w:pStyle w:val="ConsPlusTitle"/>
        <w:jc w:val="center"/>
      </w:pPr>
      <w:r>
        <w:t>К ИСПОЛЬЗОВАНИЮ СРЕДСТВ ОБУЧЕНИЯ И ВОСПИТАНИЯ</w:t>
      </w:r>
    </w:p>
    <w:p w:rsidR="00F53DB4" w:rsidRDefault="00F53DB4">
      <w:pPr>
        <w:pStyle w:val="ConsPlusTitle"/>
        <w:jc w:val="center"/>
      </w:pPr>
      <w:r>
        <w:t>ПРИ ЕГО ПРОВЕДЕНИИ В 2019 ГОДУ</w:t>
      </w: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1282), </w:t>
      </w:r>
      <w:hyperlink r:id="rId5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6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7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 (часть II), ст. 5344), приказываем: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8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4 июня (вторник) - обществознание, информатика и информационно-коммуникационные технологии (ИКТ), география, химия;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11 июня (вторник) - литература, физика, информатика и информационно-коммуникационные технологии (ИКТ), биология;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14 июня (пятница) - история, физика, география;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9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22 апреля (понедельник)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24 апреля (среда) - история, биология, физика, география,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29 апреля (понедельник) - информатика и информационно-коммуникационные технологии (ИКТ), обществознание, химия,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0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1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6 мая (понедельник)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7 мая (вторник) - история, биология, физика, география,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13 мая (понедельник) - информатика и информационно-коммуникационные технологии (ИКТ), обществознание, химия,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26 июня (среда) - обществознание, физика, информатика и информационно-коммуникационные технологии (ИКТ), биология;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19 сентября (четверг) - обществознание, химия, информатика и информационно-коммуникационные технологии (ИКТ),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2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11 сентября (среда) - обществознание, химия, информатика и информационно-коммуникационные технологии (ИКТ),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5 июня (среда) - иностранные языки (английский, французский, немецкий, испанский, китайский), физика;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4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5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6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28 июня (пятница) - обществознание, иностранные языки (английский, французский, немецкий, испанский, китайский);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3.3. 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8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по истории, биологии, химии и иностранным языкам (английский, французский, немецкий, испанский) - 30 минут;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3.4. 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 по химии, иностранным языкам (английский, французский, немецкий, испанский, китайский) - 30 минут;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 линейка для построения графиков, оптических и электрических схем;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0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F53DB4" w:rsidRDefault="00F53DB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 г., регистрационный N 49127).</w:t>
      </w: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Normal"/>
        <w:jc w:val="right"/>
      </w:pPr>
      <w:r>
        <w:t>Министр просвещения</w:t>
      </w:r>
    </w:p>
    <w:p w:rsidR="00F53DB4" w:rsidRDefault="00F53DB4">
      <w:pPr>
        <w:pStyle w:val="ConsPlusNormal"/>
        <w:jc w:val="right"/>
      </w:pPr>
      <w:r>
        <w:t>Российской Федерации</w:t>
      </w:r>
    </w:p>
    <w:p w:rsidR="00F53DB4" w:rsidRDefault="00F53DB4">
      <w:pPr>
        <w:pStyle w:val="ConsPlusNormal"/>
        <w:jc w:val="right"/>
      </w:pPr>
      <w:r>
        <w:t>О.Ю.ВАСИЛЬЕВА</w:t>
      </w: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Normal"/>
        <w:jc w:val="right"/>
      </w:pPr>
      <w:r>
        <w:t>Руководитель</w:t>
      </w:r>
    </w:p>
    <w:p w:rsidR="00F53DB4" w:rsidRDefault="00F53DB4">
      <w:pPr>
        <w:pStyle w:val="ConsPlusNormal"/>
        <w:jc w:val="right"/>
      </w:pPr>
      <w:r>
        <w:t>Федеральной службы по надзору</w:t>
      </w:r>
    </w:p>
    <w:p w:rsidR="00F53DB4" w:rsidRDefault="00F53DB4">
      <w:pPr>
        <w:pStyle w:val="ConsPlusNormal"/>
        <w:jc w:val="right"/>
      </w:pPr>
      <w:r>
        <w:t>в сфере образования и науки</w:t>
      </w:r>
    </w:p>
    <w:p w:rsidR="00F53DB4" w:rsidRDefault="00F53DB4">
      <w:pPr>
        <w:pStyle w:val="ConsPlusNormal"/>
        <w:jc w:val="right"/>
      </w:pPr>
      <w:r>
        <w:t>С.С.КРАВЦОВ</w:t>
      </w: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Normal"/>
        <w:jc w:val="both"/>
        <w:rPr>
          <w:rFonts w:cs="Times New Roman"/>
        </w:rPr>
      </w:pPr>
    </w:p>
    <w:p w:rsidR="00F53DB4" w:rsidRDefault="00F53D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F53DB4" w:rsidRDefault="00F53DB4">
      <w:bookmarkStart w:id="0" w:name="_GoBack"/>
      <w:bookmarkEnd w:id="0"/>
    </w:p>
    <w:sectPr w:rsidR="00F53DB4" w:rsidSect="0027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CAD"/>
    <w:rsid w:val="002729A4"/>
    <w:rsid w:val="003D723E"/>
    <w:rsid w:val="003F4BF5"/>
    <w:rsid w:val="007021B0"/>
    <w:rsid w:val="00721746"/>
    <w:rsid w:val="007640D6"/>
    <w:rsid w:val="00951C8B"/>
    <w:rsid w:val="00B431B7"/>
    <w:rsid w:val="00CA2CAD"/>
    <w:rsid w:val="00CB65AB"/>
    <w:rsid w:val="00DA63B3"/>
    <w:rsid w:val="00F5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2CA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CA2CAD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CA2C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FFAB813835E28A8585A77B6305816ABBB59EC7C4794080EB4C52D49157A16406BDC2977F212F0E544958EC5E9238D1C01762272FB062Am2FEH" TargetMode="External"/><Relationship Id="rId13" Type="http://schemas.openxmlformats.org/officeDocument/2006/relationships/hyperlink" Target="consultantplus://offline/ref=4CDFFAB813835E28A8585A77B6305816ABBB59EC7C4494080EB4C52D49157A16406BDC2977F212F7E844958EC5E9238D1C01762272FB062Am2FEH" TargetMode="External"/><Relationship Id="rId18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7" Type="http://schemas.openxmlformats.org/officeDocument/2006/relationships/hyperlink" Target="consultantplus://offline/ref=4CDFFAB813835E28A8585A77B6305816ABBA52EA7C4194080EB4C52D49157A16406BDC2977F212F1E544958EC5E9238D1C01762272FB062Am2FEH" TargetMode="External"/><Relationship Id="rId12" Type="http://schemas.openxmlformats.org/officeDocument/2006/relationships/hyperlink" Target="consultantplus://offline/ref=4CDFFAB813835E28A8585A77B6305816ABBB59EC7C4794080EB4C52D49157A16406BDC2977F211F4ED44958EC5E9238D1C01762272FB062Am2FEH" TargetMode="External"/><Relationship Id="rId17" Type="http://schemas.openxmlformats.org/officeDocument/2006/relationships/hyperlink" Target="consultantplus://offline/ref=4CDFFAB813835E28A8585A77B6305816ABBB59EC7C4494080EB4C52D49157A16406BDC2977F216F4EA44958EC5E9238D1C01762272FB062Am2F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FFAB813835E28A8585A77B6305816ABBB59EC7C4494080EB4C52D49157A16406BDC2977F210F5E544958EC5E9238D1C01762272FB062Am2FEH" TargetMode="External"/><Relationship Id="rId20" Type="http://schemas.openxmlformats.org/officeDocument/2006/relationships/hyperlink" Target="consultantplus://offline/ref=4CDFFAB813835E28A8585A77B6305816ABBB59EC7C4794080EB4C52D49157A16406BDC2977F210F1E944958EC5E9238D1C01762272FB062Am2F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FFAB813835E28A8585A77B6305816ABBA52EA7C4194080EB4C52D49157A16406BDC2977F212F1EB44958EC5E9238D1C01762272FB062Am2FEH" TargetMode="External"/><Relationship Id="rId11" Type="http://schemas.openxmlformats.org/officeDocument/2006/relationships/hyperlink" Target="consultantplus://offline/ref=4CDFFAB813835E28A8585A77B6305816ABBB59EC7C4794080EB4C52D49157A16406BDC2977F210F2EF44958EC5E9238D1C01762272FB062Am2FE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CDFFAB813835E28A8585A77B6305816ABBB5EEB7E4F94080EB4C52D49157A16406BDC2977F212F7EA44958EC5E9238D1C01762272FB062Am2FEH" TargetMode="External"/><Relationship Id="rId15" Type="http://schemas.openxmlformats.org/officeDocument/2006/relationships/hyperlink" Target="consultantplus://offline/ref=4CDFFAB813835E28A8585A77B6305816ABBB59EC7C4494080EB4C52D49157A16406BDC2977F210F5ED44958EC5E9238D1C01762272FB062Am2F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DFFAB813835E28A8585A77B6305816ABBB59EC7C4794080EB4C52D49157A16406BDC2977F210F3EB44958EC5E9238D1C01762272FB062Am2FEH" TargetMode="External"/><Relationship Id="rId19" Type="http://schemas.openxmlformats.org/officeDocument/2006/relationships/hyperlink" Target="consultantplus://offline/ref=4CDFFAB813835E28A8585A77B6305816ABBB59EC7C4494080EB4C52D49157A16406BDC2977F210FBE844958EC5E9238D1C01762272FB062Am2FEH" TargetMode="External"/><Relationship Id="rId4" Type="http://schemas.openxmlformats.org/officeDocument/2006/relationships/hyperlink" Target="consultantplus://offline/ref=4CDFFAB813835E28A8585A77B6305816ABBB5EED754694080EB4C52D49157A16406BDC2973F419A7BD0B94D280B4308C170174216DmFF0H" TargetMode="External"/><Relationship Id="rId9" Type="http://schemas.openxmlformats.org/officeDocument/2006/relationships/hyperlink" Target="consultantplus://offline/ref=4CDFFAB813835E28A8585A77B6305816ABBB59EC7C4794080EB4C52D49157A16406BDC2977F210F3E444958EC5E9238D1C01762272FB062Am2FEH" TargetMode="External"/><Relationship Id="rId14" Type="http://schemas.openxmlformats.org/officeDocument/2006/relationships/hyperlink" Target="consultantplus://offline/ref=4CDFFAB813835E28A8585A77B6305816ABBB59EC7C4494080EB4C52D49157A16406BDC2977F210F5EE44958EC5E9238D1C01762272FB062Am2FEH" TargetMode="External"/><Relationship Id="rId22" Type="http://schemas.openxmlformats.org/officeDocument/2006/relationships/hyperlink" Target="consultantplus://offline/ref=4CDFFAB813835E28A8585A77B6305816AAB25EEB7C4694080EB4C52D49157A16526B842576FA0CF3EF51C3DF80mBF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2704</Words>
  <Characters>15413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Наталья Андреевна</dc:creator>
  <cp:keywords/>
  <dc:description/>
  <cp:lastModifiedBy>Администратор</cp:lastModifiedBy>
  <cp:revision>3</cp:revision>
  <dcterms:created xsi:type="dcterms:W3CDTF">2019-03-18T07:05:00Z</dcterms:created>
  <dcterms:modified xsi:type="dcterms:W3CDTF">2019-03-18T10:41:00Z</dcterms:modified>
</cp:coreProperties>
</file>